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bookmarkStart w:id="0" w:name="_GoBack"/>
      <w:bookmarkEnd w:id="0"/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A9024A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A9024A" w:rsidRPr="00A9024A">
        <w:rPr>
          <w:rStyle w:val="a9"/>
        </w:rPr>
        <w:t xml:space="preserve"> ГОСУДАРСТВЕННОЕ УЧРЕЖДЕНИЕ - ОТДЕЛЕНИЕ ПЕНСИОННОГО ФОНДА РОССИЙСКОЙ ФЕДЕРАЦИИ ПО РЕСПУБЛИКЕ КОМИ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A9024A" w:rsidRPr="00AF49A3" w:rsidTr="008B4051">
        <w:trPr>
          <w:jc w:val="center"/>
        </w:trPr>
        <w:tc>
          <w:tcPr>
            <w:tcW w:w="3049" w:type="dxa"/>
            <w:vAlign w:val="center"/>
          </w:tcPr>
          <w:p w:rsidR="00A9024A" w:rsidRPr="00A9024A" w:rsidRDefault="00A9024A" w:rsidP="00A9024A">
            <w:pPr>
              <w:pStyle w:val="aa"/>
              <w:rPr>
                <w:b/>
                <w:i/>
              </w:rPr>
            </w:pPr>
          </w:p>
        </w:tc>
        <w:tc>
          <w:tcPr>
            <w:tcW w:w="3686" w:type="dxa"/>
            <w:vAlign w:val="center"/>
          </w:tcPr>
          <w:p w:rsidR="00A9024A" w:rsidRPr="00063DF1" w:rsidRDefault="00A9024A" w:rsidP="00DB70BA">
            <w:pPr>
              <w:pStyle w:val="aa"/>
            </w:pPr>
            <w:r>
              <w:t>Отсутствуют</w:t>
            </w:r>
          </w:p>
        </w:tc>
        <w:tc>
          <w:tcPr>
            <w:tcW w:w="2835" w:type="dxa"/>
            <w:vAlign w:val="center"/>
          </w:tcPr>
          <w:p w:rsidR="00A9024A" w:rsidRPr="00063DF1" w:rsidRDefault="00A9024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A9024A" w:rsidRPr="00063DF1" w:rsidRDefault="00A9024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A9024A" w:rsidRPr="00063DF1" w:rsidRDefault="00A9024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A9024A" w:rsidRPr="00063DF1" w:rsidRDefault="00A9024A" w:rsidP="00DB70BA">
            <w:pPr>
              <w:pStyle w:val="aa"/>
            </w:pPr>
          </w:p>
        </w:tc>
      </w:tr>
    </w:tbl>
    <w:p w:rsidR="00DB70BA" w:rsidRDefault="00DB70BA" w:rsidP="00DB70BA"/>
    <w:p w:rsidR="00DB70BA" w:rsidRDefault="00DB70BA" w:rsidP="00DB70BA">
      <w:pPr>
        <w:rPr>
          <w:rStyle w:val="a9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A9024A">
        <w:rPr>
          <w:rStyle w:val="a9"/>
        </w:rPr>
        <w:t>20.05.2021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AD30B4" w:rsidRPr="00AD30B4" w:rsidRDefault="00AD30B4" w:rsidP="00DB70BA"/>
    <w:p w:rsidR="0065289A" w:rsidRDefault="0065289A" w:rsidP="009A1326">
      <w:pPr>
        <w:rPr>
          <w:sz w:val="18"/>
          <w:szCs w:val="18"/>
          <w:lang w:val="en-US"/>
        </w:rPr>
      </w:pPr>
    </w:p>
    <w:p w:rsidR="00AD30B4" w:rsidRDefault="00AD30B4" w:rsidP="009D6532">
      <w:r>
        <w:t xml:space="preserve">Подписи членов комиссии </w:t>
      </w:r>
      <w:r w:rsidRPr="003C5C39">
        <w:t>по проведению специальной оценки условий труда</w:t>
      </w:r>
      <w:r>
        <w:t xml:space="preserve"> от 15.06.2021</w:t>
      </w:r>
    </w:p>
    <w:p w:rsidR="00AD30B4" w:rsidRDefault="00AD30B4" w:rsidP="009D6532"/>
    <w:p w:rsidR="00AD30B4" w:rsidRPr="003C5C39" w:rsidRDefault="00AD30B4" w:rsidP="00AD30B4">
      <w:r>
        <w:t>Подпись э</w:t>
      </w:r>
      <w:r w:rsidRPr="003C5C39">
        <w:t>ксперт</w:t>
      </w:r>
      <w:r>
        <w:t>а</w:t>
      </w:r>
      <w:r w:rsidRPr="003C5C39">
        <w:t xml:space="preserve"> </w:t>
      </w:r>
      <w:r w:rsidRPr="00056BFC">
        <w:t>организации, проводившей специальную оценку условий труда</w:t>
      </w:r>
      <w:r>
        <w:t xml:space="preserve">  от 20.05.2021</w:t>
      </w:r>
    </w:p>
    <w:p w:rsidR="00AD30B4" w:rsidRDefault="00AD30B4" w:rsidP="009D6532"/>
    <w:p w:rsidR="00AD30B4" w:rsidRDefault="00AD30B4" w:rsidP="009D6532"/>
    <w:p w:rsidR="00AD30B4" w:rsidRDefault="00AD30B4" w:rsidP="009D6532"/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F38" w:rsidRDefault="00194F38" w:rsidP="00A9024A">
      <w:r>
        <w:separator/>
      </w:r>
    </w:p>
  </w:endnote>
  <w:endnote w:type="continuationSeparator" w:id="0">
    <w:p w:rsidR="00194F38" w:rsidRDefault="00194F38" w:rsidP="00A9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F38" w:rsidRDefault="00194F38" w:rsidP="00A9024A">
      <w:r>
        <w:separator/>
      </w:r>
    </w:p>
  </w:footnote>
  <w:footnote w:type="continuationSeparator" w:id="0">
    <w:p w:rsidR="00194F38" w:rsidRDefault="00194F38" w:rsidP="00A90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610046, Кировская область, г. Киров, проезд Заготзерновский, 14"/>
    <w:docVar w:name="att_org_name" w:val="Общество с ограниченной ответственностью «АРМ-сервис»"/>
    <w:docVar w:name="att_org_reg_date" w:val="30.11.2017"/>
    <w:docVar w:name="att_org_reg_num" w:val="499"/>
    <w:docVar w:name="boss_fio" w:val="Эсаулова Ольга Михайловна"/>
    <w:docVar w:name="ceh_info" w:val=" ГОСУДАРСТВЕННОЕ УЧРЕЖДЕНИЕ - ОТДЕЛЕНИЕ ПЕНСИОННОГО ФОНДА РОССИЙСКОЙ ФЕДЕРАЦИИ ПО РЕСПУБЛИКЕ КОМИ "/>
    <w:docVar w:name="doc_type" w:val="6"/>
    <w:docVar w:name="fill_date" w:val="20.05.2021"/>
    <w:docVar w:name="org_guid" w:val="2169D1B54487437797ED549995DA6F65"/>
    <w:docVar w:name="org_id" w:val="498"/>
    <w:docVar w:name="org_name" w:val="     "/>
    <w:docVar w:name="pers_guids" w:val="431D8D9C5796477CB90F051D1A457C68@10728809160"/>
    <w:docVar w:name="pers_snils" w:val="431D8D9C5796477CB90F051D1A457C68@10728809160"/>
    <w:docVar w:name="pred_dolg" w:val="Заместитель управляющего отделением"/>
    <w:docVar w:name="pred_fio" w:val="Петелин А.Н."/>
    <w:docVar w:name="rbtd_adr" w:val="     "/>
    <w:docVar w:name="rbtd_name" w:val="ГОСУДАРСТВЕННОЕ УЧРЕЖДЕНИЕ - ОТДЕЛЕНИЕ ПЕНСИОННОГО ФОНДА РОССИЙСКОЙ ФЕДЕРАЦИИ ПО РЕСПУБЛИКЕ КОМИ"/>
    <w:docVar w:name="sv_docs" w:val="1"/>
  </w:docVars>
  <w:rsids>
    <w:rsidRoot w:val="00A9024A"/>
    <w:rsid w:val="0002033E"/>
    <w:rsid w:val="00056BFC"/>
    <w:rsid w:val="0007776A"/>
    <w:rsid w:val="00093D2E"/>
    <w:rsid w:val="000C5130"/>
    <w:rsid w:val="00194F38"/>
    <w:rsid w:val="00196135"/>
    <w:rsid w:val="001A7AC3"/>
    <w:rsid w:val="001B06AD"/>
    <w:rsid w:val="00237B32"/>
    <w:rsid w:val="003A1C01"/>
    <w:rsid w:val="003A2259"/>
    <w:rsid w:val="003C79E5"/>
    <w:rsid w:val="00437D05"/>
    <w:rsid w:val="00483A6A"/>
    <w:rsid w:val="00495D50"/>
    <w:rsid w:val="004B7161"/>
    <w:rsid w:val="004C6BD0"/>
    <w:rsid w:val="004D3FF5"/>
    <w:rsid w:val="004E5CB1"/>
    <w:rsid w:val="0052380E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4107B"/>
    <w:rsid w:val="00A567D1"/>
    <w:rsid w:val="00A9024A"/>
    <w:rsid w:val="00AD30B4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902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9024A"/>
    <w:rPr>
      <w:sz w:val="24"/>
    </w:rPr>
  </w:style>
  <w:style w:type="paragraph" w:styleId="ad">
    <w:name w:val="footer"/>
    <w:basedOn w:val="a"/>
    <w:link w:val="ae"/>
    <w:rsid w:val="00A902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9024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902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9024A"/>
    <w:rPr>
      <w:sz w:val="24"/>
    </w:rPr>
  </w:style>
  <w:style w:type="paragraph" w:styleId="ad">
    <w:name w:val="footer"/>
    <w:basedOn w:val="a"/>
    <w:link w:val="ae"/>
    <w:rsid w:val="00A9024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9024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user</dc:creator>
  <cp:lastModifiedBy>Ситкарева Екатерина Федоровна</cp:lastModifiedBy>
  <cp:revision>2</cp:revision>
  <dcterms:created xsi:type="dcterms:W3CDTF">2021-06-17T09:28:00Z</dcterms:created>
  <dcterms:modified xsi:type="dcterms:W3CDTF">2021-06-17T09:28:00Z</dcterms:modified>
</cp:coreProperties>
</file>