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W w:w="7825" w:type="dxa"/>
        <w:tblInd w:w="243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557"/>
        <w:gridCol w:w="1531"/>
        <w:gridCol w:w="737"/>
      </w:tblGrid>
      <w:tr w:rsidR="004A6B09" w:rsidRPr="003F316D" w:rsidTr="003F316D">
        <w:tc>
          <w:tcPr>
            <w:tcW w:w="5557" w:type="dxa"/>
            <w:shd w:val="clear" w:color="auto" w:fill="auto"/>
            <w:vAlign w:val="bottom"/>
          </w:tcPr>
          <w:p w:rsidR="004A6B09" w:rsidRPr="003F316D" w:rsidRDefault="004A6B09">
            <w:pPr>
              <w:rPr>
                <w:b/>
                <w:sz w:val="26"/>
                <w:szCs w:val="26"/>
              </w:rPr>
            </w:pPr>
            <w:r w:rsidRPr="003F316D"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6B09" w:rsidRPr="003F316D" w:rsidRDefault="004A6B09" w:rsidP="003F316D">
            <w:pPr>
              <w:ind w:right="57"/>
              <w:jc w:val="right"/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09" w:rsidRPr="003F316D" w:rsidRDefault="004A6B09" w:rsidP="004A6B09">
            <w:pPr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90"/>
        <w:gridCol w:w="1361"/>
      </w:tblGrid>
      <w:tr w:rsidR="00044B6C" w:rsidRPr="003F316D" w:rsidTr="003F316D">
        <w:tc>
          <w:tcPr>
            <w:tcW w:w="312" w:type="dxa"/>
            <w:shd w:val="clear" w:color="auto" w:fill="auto"/>
            <w:vAlign w:val="bottom"/>
          </w:tcPr>
          <w:p w:rsidR="00044B6C" w:rsidRPr="003F316D" w:rsidRDefault="00044B6C">
            <w:pPr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6C" w:rsidRPr="003F316D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6C" w:rsidRPr="003F316D" w:rsidRDefault="00044B6C">
            <w:pPr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ИНН</w:t>
            </w:r>
          </w:p>
        </w:tc>
      </w:tr>
      <w:tr w:rsidR="00044B6C" w:rsidRPr="003F316D" w:rsidTr="003F316D">
        <w:trPr>
          <w:trHeight w:val="172"/>
        </w:trPr>
        <w:tc>
          <w:tcPr>
            <w:tcW w:w="312" w:type="dxa"/>
            <w:shd w:val="clear" w:color="auto" w:fill="auto"/>
          </w:tcPr>
          <w:p w:rsidR="00044B6C" w:rsidRPr="003F316D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B6C" w:rsidRPr="003F316D" w:rsidRDefault="00044B6C" w:rsidP="003F316D">
            <w:pPr>
              <w:jc w:val="center"/>
              <w:rPr>
                <w:sz w:val="14"/>
                <w:szCs w:val="14"/>
              </w:rPr>
            </w:pPr>
            <w:r w:rsidRPr="003F316D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6C" w:rsidRPr="003F316D" w:rsidRDefault="00044B6C" w:rsidP="0031247A">
            <w:pPr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ОКВЭД</w:t>
            </w:r>
          </w:p>
        </w:tc>
      </w:tr>
      <w:tr w:rsidR="00A801BA" w:rsidRPr="003F316D" w:rsidTr="003F316D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BA" w:rsidRPr="003F316D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BA" w:rsidRPr="003F316D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3F316D" w:rsidTr="003F316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1BA" w:rsidRPr="003F316D" w:rsidRDefault="00A801BA" w:rsidP="003F316D">
            <w:pPr>
              <w:jc w:val="center"/>
              <w:rPr>
                <w:sz w:val="14"/>
                <w:szCs w:val="14"/>
              </w:rPr>
            </w:pPr>
            <w:r w:rsidRPr="003F316D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A" w:rsidRPr="003F316D" w:rsidRDefault="00A801BA" w:rsidP="0031247A">
            <w:pPr>
              <w:rPr>
                <w:sz w:val="14"/>
                <w:szCs w:val="14"/>
              </w:rPr>
            </w:pPr>
            <w:r w:rsidRPr="003F316D">
              <w:rPr>
                <w:sz w:val="24"/>
                <w:szCs w:val="24"/>
              </w:rPr>
              <w:t>Код 3.04.</w:t>
            </w:r>
          </w:p>
        </w:tc>
      </w:tr>
      <w:tr w:rsidR="00A801BA" w:rsidRPr="003F316D" w:rsidTr="003F316D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BA" w:rsidRPr="003F316D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BA" w:rsidRPr="003F316D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3F316D" w:rsidTr="003F316D">
        <w:tc>
          <w:tcPr>
            <w:tcW w:w="89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01BA" w:rsidRPr="003F316D" w:rsidRDefault="00A801BA" w:rsidP="003F316D">
            <w:pPr>
              <w:jc w:val="center"/>
              <w:rPr>
                <w:sz w:val="14"/>
                <w:szCs w:val="14"/>
              </w:rPr>
            </w:pPr>
            <w:r w:rsidRPr="003F316D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A801BA" w:rsidRPr="003F316D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90"/>
        <w:gridCol w:w="1361"/>
      </w:tblGrid>
      <w:tr w:rsidR="00E54FCE" w:rsidRPr="003F316D" w:rsidTr="003F316D">
        <w:tc>
          <w:tcPr>
            <w:tcW w:w="312" w:type="dxa"/>
            <w:shd w:val="clear" w:color="auto" w:fill="auto"/>
            <w:vAlign w:val="bottom"/>
          </w:tcPr>
          <w:p w:rsidR="00E54FCE" w:rsidRPr="003F316D" w:rsidRDefault="00E54FCE" w:rsidP="0031247A">
            <w:pPr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CE" w:rsidRPr="003F316D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CE" w:rsidRPr="003F316D" w:rsidRDefault="00E54FCE" w:rsidP="0031247A">
            <w:pPr>
              <w:rPr>
                <w:sz w:val="24"/>
                <w:szCs w:val="24"/>
              </w:rPr>
            </w:pPr>
            <w:r w:rsidRPr="003F316D">
              <w:rPr>
                <w:sz w:val="24"/>
                <w:szCs w:val="24"/>
              </w:rPr>
              <w:t>Код 3.12</w:t>
            </w:r>
          </w:p>
        </w:tc>
      </w:tr>
      <w:tr w:rsidR="00E54FCE" w:rsidRPr="003F316D" w:rsidTr="003F316D">
        <w:tc>
          <w:tcPr>
            <w:tcW w:w="312" w:type="dxa"/>
            <w:shd w:val="clear" w:color="auto" w:fill="auto"/>
          </w:tcPr>
          <w:p w:rsidR="00E54FCE" w:rsidRPr="003F316D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FCE" w:rsidRPr="003F316D" w:rsidRDefault="00E54FCE" w:rsidP="003F316D">
            <w:pPr>
              <w:jc w:val="center"/>
              <w:rPr>
                <w:sz w:val="14"/>
                <w:szCs w:val="14"/>
              </w:rPr>
            </w:pPr>
            <w:r w:rsidRPr="003F316D"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CE" w:rsidRPr="003F316D" w:rsidRDefault="00E54FCE" w:rsidP="0031247A">
            <w:pPr>
              <w:rPr>
                <w:sz w:val="14"/>
                <w:szCs w:val="14"/>
              </w:rPr>
            </w:pPr>
            <w:r w:rsidRPr="003F316D">
              <w:rPr>
                <w:sz w:val="24"/>
                <w:szCs w:val="24"/>
              </w:rPr>
              <w:t>Код 3.14.</w:t>
            </w:r>
          </w:p>
        </w:tc>
      </w:tr>
      <w:tr w:rsidR="00A801BA" w:rsidRPr="003F316D" w:rsidTr="003F316D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BA" w:rsidRPr="003F316D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BA" w:rsidRPr="003F316D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3F316D" w:rsidTr="003F316D">
        <w:tc>
          <w:tcPr>
            <w:tcW w:w="89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01BA" w:rsidRPr="003F316D" w:rsidRDefault="00A801BA" w:rsidP="003F316D">
            <w:pPr>
              <w:jc w:val="center"/>
              <w:rPr>
                <w:sz w:val="14"/>
                <w:szCs w:val="14"/>
              </w:rPr>
            </w:pPr>
            <w:r w:rsidRPr="003F316D"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A801BA" w:rsidRPr="003F316D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6B" w:rsidRDefault="009B4B6B">
      <w:r>
        <w:separator/>
      </w:r>
    </w:p>
  </w:endnote>
  <w:endnote w:type="continuationSeparator" w:id="1">
    <w:p w:rsidR="009B4B6B" w:rsidRDefault="009B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6B" w:rsidRDefault="009B4B6B">
      <w:r>
        <w:separator/>
      </w:r>
    </w:p>
  </w:footnote>
  <w:footnote w:type="continuationSeparator" w:id="1">
    <w:p w:rsidR="009B4B6B" w:rsidRDefault="009B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B6B"/>
    <w:rsid w:val="00013027"/>
    <w:rsid w:val="00044B6C"/>
    <w:rsid w:val="00064425"/>
    <w:rsid w:val="0031247A"/>
    <w:rsid w:val="003F316D"/>
    <w:rsid w:val="004A6B09"/>
    <w:rsid w:val="005F2856"/>
    <w:rsid w:val="007272F0"/>
    <w:rsid w:val="008B2187"/>
    <w:rsid w:val="00967EF2"/>
    <w:rsid w:val="009B4B6B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SaninaSS\Downloads\77682000000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7768200000002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004SaninaSS</dc:creator>
  <cp:lastModifiedBy>004SaninaSS</cp:lastModifiedBy>
  <cp:revision>1</cp:revision>
  <cp:lastPrinted>2022-06-02T06:42:00Z</cp:lastPrinted>
  <dcterms:created xsi:type="dcterms:W3CDTF">2023-11-23T03:13:00Z</dcterms:created>
  <dcterms:modified xsi:type="dcterms:W3CDTF">2023-11-23T03:13:00Z</dcterms:modified>
</cp:coreProperties>
</file>