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12" w:rsidRDefault="00A47212" w:rsidP="00455A4F">
      <w:pPr>
        <w:jc w:val="center"/>
        <w:rPr>
          <w:rFonts w:ascii="Times New Roman" w:hAnsi="Times New Roman"/>
          <w:b/>
          <w:sz w:val="28"/>
          <w:szCs w:val="28"/>
        </w:rPr>
      </w:pPr>
      <w:r w:rsidRPr="00455A4F">
        <w:rPr>
          <w:rFonts w:ascii="Times New Roman" w:hAnsi="Times New Roman"/>
          <w:b/>
          <w:sz w:val="28"/>
          <w:szCs w:val="28"/>
        </w:rPr>
        <w:t xml:space="preserve">Заседание Комиссии </w:t>
      </w:r>
      <w:r w:rsidRPr="008E4A82">
        <w:rPr>
          <w:rFonts w:ascii="Times New Roman" w:hAnsi="Times New Roman"/>
          <w:b/>
          <w:sz w:val="28"/>
          <w:szCs w:val="28"/>
        </w:rPr>
        <w:t>Управления Пенсионного фонда Российской Федерации в Чернянском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A4F"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/>
          <w:b/>
          <w:sz w:val="28"/>
          <w:szCs w:val="28"/>
        </w:rPr>
        <w:t>21</w:t>
      </w:r>
      <w:r w:rsidRPr="00455A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455A4F">
        <w:rPr>
          <w:rFonts w:ascii="Times New Roman" w:hAnsi="Times New Roman"/>
          <w:b/>
          <w:sz w:val="28"/>
          <w:szCs w:val="28"/>
        </w:rPr>
        <w:t xml:space="preserve"> 2013 года</w:t>
      </w:r>
    </w:p>
    <w:p w:rsidR="00A47212" w:rsidRDefault="00A47212" w:rsidP="0045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7212" w:rsidRDefault="00A47212" w:rsidP="0045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 октября 2013 года состоялось заседание Комиссии </w:t>
      </w:r>
      <w:r w:rsidRPr="005B202D">
        <w:rPr>
          <w:rFonts w:ascii="Times New Roman" w:hAnsi="Times New Roman"/>
          <w:sz w:val="28"/>
          <w:szCs w:val="28"/>
        </w:rPr>
        <w:t>Управления Пенсионного фонда Российской Федерации в Чернянском районе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ПФР).</w:t>
      </w:r>
    </w:p>
    <w:p w:rsidR="00A47212" w:rsidRDefault="00A47212" w:rsidP="009956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ПФР были рассмотрены вопросы:</w:t>
      </w:r>
    </w:p>
    <w:p w:rsidR="00A47212" w:rsidRDefault="00A47212" w:rsidP="009956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оглашении приказа начальника Управления.</w:t>
      </w:r>
    </w:p>
    <w:p w:rsidR="00A47212" w:rsidRDefault="00A47212" w:rsidP="009956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ПФР приняты решения:</w:t>
      </w:r>
    </w:p>
    <w:p w:rsidR="00A47212" w:rsidRPr="00455A4F" w:rsidRDefault="00A47212" w:rsidP="009956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 без обсуждения.</w:t>
      </w:r>
    </w:p>
    <w:sectPr w:rsidR="00A47212" w:rsidRPr="00455A4F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4B8F"/>
    <w:rsid w:val="002B4CAD"/>
    <w:rsid w:val="002B5130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2F78B7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02D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0F4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121"/>
    <w:rsid w:val="008D74F2"/>
    <w:rsid w:val="008E0564"/>
    <w:rsid w:val="008E116C"/>
    <w:rsid w:val="008E2254"/>
    <w:rsid w:val="008E24D9"/>
    <w:rsid w:val="008E2CF3"/>
    <w:rsid w:val="008E2E87"/>
    <w:rsid w:val="008E4A82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5677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212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2D6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97731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55078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BC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92</Words>
  <Characters>530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260901</dc:creator>
  <cp:keywords/>
  <dc:description/>
  <cp:lastModifiedBy>041-0904</cp:lastModifiedBy>
  <cp:revision>4</cp:revision>
  <dcterms:created xsi:type="dcterms:W3CDTF">2015-04-20T14:04:00Z</dcterms:created>
  <dcterms:modified xsi:type="dcterms:W3CDTF">2015-04-24T13:13:00Z</dcterms:modified>
</cp:coreProperties>
</file>