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A5" w:rsidRPr="00C36BBA" w:rsidRDefault="00D300A5" w:rsidP="00C36BB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-567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З</w:t>
      </w:r>
      <w:r w:rsidRPr="00C36BBA">
        <w:rPr>
          <w:b/>
          <w:bCs/>
          <w:spacing w:val="-12"/>
          <w:sz w:val="28"/>
          <w:szCs w:val="28"/>
        </w:rPr>
        <w:t>аседани</w:t>
      </w:r>
      <w:r>
        <w:rPr>
          <w:b/>
          <w:bCs/>
          <w:spacing w:val="-12"/>
          <w:sz w:val="28"/>
          <w:szCs w:val="28"/>
        </w:rPr>
        <w:t>е</w:t>
      </w:r>
      <w:r w:rsidRPr="00C36BBA">
        <w:rPr>
          <w:b/>
          <w:bCs/>
          <w:spacing w:val="-12"/>
          <w:sz w:val="28"/>
          <w:szCs w:val="28"/>
        </w:rPr>
        <w:t xml:space="preserve"> Комиссии Управления Пенсионного фонда РФ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(государственного учреждения) в</w:t>
      </w:r>
      <w:r>
        <w:rPr>
          <w:b/>
          <w:bCs/>
          <w:spacing w:val="-12"/>
          <w:sz w:val="28"/>
          <w:szCs w:val="28"/>
        </w:rPr>
        <w:t xml:space="preserve"> Ивнянском районе </w:t>
      </w:r>
      <w:r w:rsidRPr="00C36BBA">
        <w:rPr>
          <w:b/>
          <w:bCs/>
          <w:spacing w:val="-12"/>
          <w:sz w:val="28"/>
          <w:szCs w:val="28"/>
        </w:rPr>
        <w:t xml:space="preserve"> по соблюдению требований </w:t>
      </w:r>
      <w:r w:rsidRPr="00C36BBA">
        <w:rPr>
          <w:b/>
          <w:bCs/>
          <w:spacing w:val="-14"/>
          <w:sz w:val="28"/>
          <w:szCs w:val="28"/>
        </w:rPr>
        <w:t>к служебному поведению и урегулированию конфликта интересов</w:t>
      </w:r>
    </w:p>
    <w:p w:rsidR="00D300A5" w:rsidRPr="00C36BBA" w:rsidRDefault="00D300A5" w:rsidP="00C36BB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/>
        <w:jc w:val="center"/>
        <w:rPr>
          <w:rFonts w:ascii="Arial" w:hAnsi="Arial" w:cs="Arial"/>
          <w:sz w:val="20"/>
          <w:szCs w:val="20"/>
        </w:rPr>
      </w:pPr>
      <w:r w:rsidRPr="00C36BBA">
        <w:rPr>
          <w:b/>
          <w:bCs/>
          <w:spacing w:val="-14"/>
          <w:sz w:val="28"/>
          <w:szCs w:val="28"/>
        </w:rPr>
        <w:t xml:space="preserve">от </w:t>
      </w:r>
      <w:r>
        <w:rPr>
          <w:b/>
          <w:bCs/>
          <w:spacing w:val="-14"/>
          <w:sz w:val="28"/>
          <w:szCs w:val="28"/>
        </w:rPr>
        <w:t>09</w:t>
      </w:r>
      <w:r w:rsidRPr="00C36BBA"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-14"/>
          <w:sz w:val="28"/>
          <w:szCs w:val="28"/>
        </w:rPr>
        <w:t>декабря</w:t>
      </w:r>
      <w:r w:rsidRPr="00C36BBA">
        <w:rPr>
          <w:b/>
          <w:bCs/>
          <w:spacing w:val="-14"/>
          <w:sz w:val="28"/>
          <w:szCs w:val="28"/>
        </w:rPr>
        <w:t xml:space="preserve"> 2013 года</w:t>
      </w:r>
    </w:p>
    <w:p w:rsidR="00D300A5" w:rsidRPr="00C36BBA" w:rsidRDefault="00D300A5" w:rsidP="00C36BB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662"/>
        <w:rPr>
          <w:rFonts w:ascii="Arial" w:hAnsi="Arial" w:cs="Arial"/>
          <w:sz w:val="20"/>
          <w:szCs w:val="20"/>
        </w:rPr>
      </w:pPr>
    </w:p>
    <w:p w:rsidR="00D300A5" w:rsidRPr="00C36BBA" w:rsidRDefault="00D300A5" w:rsidP="00C36BB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rFonts w:ascii="Arial" w:hAnsi="Arial" w:cs="Arial"/>
          <w:sz w:val="20"/>
          <w:szCs w:val="20"/>
        </w:rPr>
      </w:pPr>
    </w:p>
    <w:p w:rsidR="00D300A5" w:rsidRDefault="00D300A5" w:rsidP="00DB72CB">
      <w:pPr>
        <w:ind w:firstLine="709"/>
        <w:jc w:val="both"/>
        <w:rPr>
          <w:spacing w:val="-12"/>
          <w:sz w:val="28"/>
          <w:szCs w:val="28"/>
        </w:rPr>
      </w:pPr>
      <w:r w:rsidRPr="00C36BBA">
        <w:rPr>
          <w:spacing w:val="-12"/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>09</w:t>
      </w:r>
      <w:r w:rsidRPr="00C36BB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декабря</w:t>
      </w:r>
      <w:r w:rsidRPr="00C36BBA">
        <w:rPr>
          <w:spacing w:val="-12"/>
          <w:sz w:val="28"/>
          <w:szCs w:val="28"/>
        </w:rPr>
        <w:t xml:space="preserve"> 2013 года состоялось заседание Комиссии </w:t>
      </w:r>
      <w:r w:rsidRPr="00C36BBA">
        <w:rPr>
          <w:bCs/>
          <w:spacing w:val="-12"/>
          <w:sz w:val="28"/>
          <w:szCs w:val="28"/>
        </w:rPr>
        <w:t xml:space="preserve">Управления Пенсионного фонда РФ по соблюдению требований </w:t>
      </w:r>
      <w:r w:rsidRPr="00C36BBA">
        <w:rPr>
          <w:bCs/>
          <w:spacing w:val="-14"/>
          <w:sz w:val="28"/>
          <w:szCs w:val="28"/>
        </w:rPr>
        <w:t>к служебному поведению и урегулированию конфликта интересов</w:t>
      </w:r>
      <w:r w:rsidRPr="00C36BBA">
        <w:rPr>
          <w:spacing w:val="-12"/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>(далее Комиссия УПФР).</w:t>
      </w:r>
    </w:p>
    <w:p w:rsidR="00D300A5" w:rsidRDefault="00D300A5" w:rsidP="00DB72CB">
      <w:pPr>
        <w:ind w:firstLine="709"/>
        <w:jc w:val="both"/>
        <w:rPr>
          <w:spacing w:val="-12"/>
          <w:sz w:val="28"/>
          <w:szCs w:val="28"/>
        </w:rPr>
      </w:pPr>
    </w:p>
    <w:p w:rsidR="00D300A5" w:rsidRDefault="00D300A5" w:rsidP="00DB72CB">
      <w:pPr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На заседании Комиссии УПФР были рассмотрены:</w:t>
      </w:r>
    </w:p>
    <w:p w:rsidR="00D300A5" w:rsidRDefault="00D300A5" w:rsidP="003E4A96">
      <w:pPr>
        <w:tabs>
          <w:tab w:val="left" w:pos="0"/>
        </w:tabs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Поступившее в Управление письменное уведомление работника Управления </w:t>
      </w:r>
      <w:r w:rsidRPr="003F4441">
        <w:rPr>
          <w:spacing w:val="-12"/>
          <w:sz w:val="28"/>
          <w:szCs w:val="28"/>
        </w:rPr>
        <w:t xml:space="preserve">о </w:t>
      </w:r>
      <w:r>
        <w:rPr>
          <w:spacing w:val="-12"/>
          <w:sz w:val="28"/>
          <w:szCs w:val="28"/>
        </w:rPr>
        <w:t xml:space="preserve">намерении </w:t>
      </w:r>
      <w:r w:rsidRPr="003F4441">
        <w:rPr>
          <w:spacing w:val="-12"/>
          <w:sz w:val="28"/>
          <w:szCs w:val="28"/>
        </w:rPr>
        <w:t>выполн</w:t>
      </w:r>
      <w:r>
        <w:rPr>
          <w:spacing w:val="-12"/>
          <w:sz w:val="28"/>
          <w:szCs w:val="28"/>
        </w:rPr>
        <w:t>ять</w:t>
      </w:r>
      <w:r w:rsidRPr="003F4441">
        <w:rPr>
          <w:spacing w:val="-12"/>
          <w:sz w:val="28"/>
          <w:szCs w:val="28"/>
        </w:rPr>
        <w:t xml:space="preserve"> ин</w:t>
      </w:r>
      <w:r>
        <w:rPr>
          <w:spacing w:val="-12"/>
          <w:sz w:val="28"/>
          <w:szCs w:val="28"/>
        </w:rPr>
        <w:t>ую</w:t>
      </w:r>
      <w:r w:rsidRPr="003F4441">
        <w:rPr>
          <w:spacing w:val="-12"/>
          <w:sz w:val="28"/>
          <w:szCs w:val="28"/>
        </w:rPr>
        <w:t xml:space="preserve"> оплачиваем</w:t>
      </w:r>
      <w:r>
        <w:rPr>
          <w:spacing w:val="-12"/>
          <w:sz w:val="28"/>
          <w:szCs w:val="28"/>
        </w:rPr>
        <w:t xml:space="preserve">ую </w:t>
      </w:r>
      <w:r w:rsidRPr="003F4441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у</w:t>
      </w:r>
      <w:r w:rsidRPr="003F4441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в 2014 году.  Вопрос рассматривался в соответствии со ст.10 Федерального закона от 25.12.2008г. 273-ФЗ «О противодействии коррупции» и п.2.  Порядка</w:t>
      </w:r>
      <w:r w:rsidRPr="003E4A96">
        <w:t xml:space="preserve"> </w:t>
      </w:r>
      <w:r w:rsidRPr="003E4A96">
        <w:rPr>
          <w:spacing w:val="-12"/>
          <w:sz w:val="28"/>
          <w:szCs w:val="28"/>
        </w:rPr>
        <w:t>уведомления работодателя работником Управления ПФ</w:t>
      </w:r>
      <w:r>
        <w:rPr>
          <w:spacing w:val="-12"/>
          <w:sz w:val="28"/>
          <w:szCs w:val="28"/>
        </w:rPr>
        <w:t xml:space="preserve">Р </w:t>
      </w:r>
      <w:r w:rsidRPr="003E4A96">
        <w:rPr>
          <w:spacing w:val="-12"/>
          <w:sz w:val="28"/>
          <w:szCs w:val="28"/>
        </w:rPr>
        <w:t xml:space="preserve"> о выполнении иной оплачиваемой работы</w:t>
      </w:r>
      <w:r>
        <w:rPr>
          <w:spacing w:val="-12"/>
          <w:sz w:val="28"/>
          <w:szCs w:val="28"/>
        </w:rPr>
        <w:t>.</w:t>
      </w:r>
    </w:p>
    <w:p w:rsidR="00D300A5" w:rsidRDefault="00D300A5" w:rsidP="00DB72CB">
      <w:pPr>
        <w:ind w:firstLine="709"/>
        <w:jc w:val="both"/>
        <w:rPr>
          <w:spacing w:val="-12"/>
          <w:sz w:val="28"/>
          <w:szCs w:val="28"/>
        </w:rPr>
      </w:pPr>
    </w:p>
    <w:p w:rsidR="00D300A5" w:rsidRDefault="00D300A5" w:rsidP="00DB72CB">
      <w:pPr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 итогам заседания Комиссии УПФР  приняты решения;</w:t>
      </w:r>
    </w:p>
    <w:p w:rsidR="00D300A5" w:rsidRPr="00EC53B2" w:rsidRDefault="00D300A5" w:rsidP="008C765F">
      <w:pPr>
        <w:ind w:firstLine="709"/>
        <w:jc w:val="both"/>
        <w:rPr>
          <w:sz w:val="26"/>
          <w:szCs w:val="26"/>
        </w:rPr>
      </w:pPr>
      <w:r>
        <w:rPr>
          <w:spacing w:val="-12"/>
          <w:sz w:val="28"/>
          <w:szCs w:val="28"/>
        </w:rPr>
        <w:t>Рекомендовать начальнику Управления не препятствовать работнику Управления в осуществлении намерений заниматься иной оплачиваемой работой, которая не влечет  какого-либо конфликта интересов с работой работника в Управлении ПФР.</w:t>
      </w:r>
      <w:r w:rsidRPr="00C36BBA">
        <w:rPr>
          <w:spacing w:val="-12"/>
          <w:sz w:val="28"/>
          <w:szCs w:val="28"/>
        </w:rPr>
        <w:t xml:space="preserve"> </w:t>
      </w:r>
    </w:p>
    <w:p w:rsidR="00D300A5" w:rsidRPr="00EC53B2" w:rsidRDefault="00D300A5" w:rsidP="000E1FF7">
      <w:pPr>
        <w:rPr>
          <w:sz w:val="26"/>
          <w:szCs w:val="26"/>
        </w:rPr>
      </w:pPr>
      <w:r w:rsidRPr="00EC53B2">
        <w:rPr>
          <w:sz w:val="26"/>
          <w:szCs w:val="26"/>
        </w:rPr>
        <w:t xml:space="preserve">          </w:t>
      </w:r>
    </w:p>
    <w:sectPr w:rsidR="00D300A5" w:rsidRPr="00EC53B2" w:rsidSect="00036382">
      <w:pgSz w:w="11906" w:h="16838"/>
      <w:pgMar w:top="993" w:right="74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1D"/>
    <w:multiLevelType w:val="hybridMultilevel"/>
    <w:tmpl w:val="D8F81FB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9C198A"/>
    <w:multiLevelType w:val="hybridMultilevel"/>
    <w:tmpl w:val="FAB46432"/>
    <w:lvl w:ilvl="0" w:tplc="5F4A1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535D71"/>
    <w:multiLevelType w:val="hybridMultilevel"/>
    <w:tmpl w:val="1044599E"/>
    <w:lvl w:ilvl="0" w:tplc="62723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4C4099"/>
    <w:multiLevelType w:val="hybridMultilevel"/>
    <w:tmpl w:val="A190BC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881C36"/>
    <w:multiLevelType w:val="hybridMultilevel"/>
    <w:tmpl w:val="F244A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3E12E4"/>
    <w:multiLevelType w:val="hybridMultilevel"/>
    <w:tmpl w:val="206E70A8"/>
    <w:lvl w:ilvl="0" w:tplc="55424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6404141"/>
    <w:multiLevelType w:val="hybridMultilevel"/>
    <w:tmpl w:val="3B5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C1DC4"/>
    <w:multiLevelType w:val="hybridMultilevel"/>
    <w:tmpl w:val="D5941224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7C935D0"/>
    <w:multiLevelType w:val="hybridMultilevel"/>
    <w:tmpl w:val="E97CD800"/>
    <w:lvl w:ilvl="0" w:tplc="0F966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80F1F58"/>
    <w:multiLevelType w:val="hybridMultilevel"/>
    <w:tmpl w:val="FE48B1B4"/>
    <w:lvl w:ilvl="0" w:tplc="D9FE99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A043BAE"/>
    <w:multiLevelType w:val="hybridMultilevel"/>
    <w:tmpl w:val="1D7A1CF2"/>
    <w:lvl w:ilvl="0" w:tplc="58CCE7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BA3D6C"/>
    <w:multiLevelType w:val="hybridMultilevel"/>
    <w:tmpl w:val="85963D30"/>
    <w:lvl w:ilvl="0" w:tplc="E3527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E182C67"/>
    <w:multiLevelType w:val="hybridMultilevel"/>
    <w:tmpl w:val="BEEE6942"/>
    <w:lvl w:ilvl="0" w:tplc="0338C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5065FD"/>
    <w:multiLevelType w:val="hybridMultilevel"/>
    <w:tmpl w:val="77404B96"/>
    <w:lvl w:ilvl="0" w:tplc="0338C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04F2AD2"/>
    <w:multiLevelType w:val="hybridMultilevel"/>
    <w:tmpl w:val="F77622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123611F"/>
    <w:multiLevelType w:val="multilevel"/>
    <w:tmpl w:val="6BF4F3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4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800"/>
      </w:pPr>
      <w:rPr>
        <w:rFonts w:cs="Times New Roman" w:hint="default"/>
      </w:rPr>
    </w:lvl>
  </w:abstractNum>
  <w:abstractNum w:abstractNumId="16">
    <w:nsid w:val="264C585C"/>
    <w:multiLevelType w:val="hybridMultilevel"/>
    <w:tmpl w:val="C5CCA240"/>
    <w:lvl w:ilvl="0" w:tplc="4FD06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6636D6A"/>
    <w:multiLevelType w:val="hybridMultilevel"/>
    <w:tmpl w:val="A3963A18"/>
    <w:lvl w:ilvl="0" w:tplc="62723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95C567B"/>
    <w:multiLevelType w:val="hybridMultilevel"/>
    <w:tmpl w:val="27A20016"/>
    <w:lvl w:ilvl="0" w:tplc="4DCC0D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9D75ECC"/>
    <w:multiLevelType w:val="hybridMultilevel"/>
    <w:tmpl w:val="5986CE3A"/>
    <w:lvl w:ilvl="0" w:tplc="0338CC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C307287"/>
    <w:multiLevelType w:val="hybridMultilevel"/>
    <w:tmpl w:val="123491F8"/>
    <w:lvl w:ilvl="0" w:tplc="D6C4B24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2F5A4E35"/>
    <w:multiLevelType w:val="hybridMultilevel"/>
    <w:tmpl w:val="7BF85BEA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44162BA"/>
    <w:multiLevelType w:val="hybridMultilevel"/>
    <w:tmpl w:val="2514B546"/>
    <w:lvl w:ilvl="0" w:tplc="4906DFB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4723464"/>
    <w:multiLevelType w:val="hybridMultilevel"/>
    <w:tmpl w:val="7F849042"/>
    <w:lvl w:ilvl="0" w:tplc="62723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73536BC"/>
    <w:multiLevelType w:val="hybridMultilevel"/>
    <w:tmpl w:val="A1DCFB34"/>
    <w:lvl w:ilvl="0" w:tplc="F1EEB8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7A20D12"/>
    <w:multiLevelType w:val="hybridMultilevel"/>
    <w:tmpl w:val="4424A5BA"/>
    <w:lvl w:ilvl="0" w:tplc="62723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8FE29A8"/>
    <w:multiLevelType w:val="hybridMultilevel"/>
    <w:tmpl w:val="36C6AC08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39150E02"/>
    <w:multiLevelType w:val="hybridMultilevel"/>
    <w:tmpl w:val="63BE0E08"/>
    <w:lvl w:ilvl="0" w:tplc="DB9A3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CFB18B9"/>
    <w:multiLevelType w:val="hybridMultilevel"/>
    <w:tmpl w:val="E51C0256"/>
    <w:lvl w:ilvl="0" w:tplc="4B544F5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09147D3"/>
    <w:multiLevelType w:val="hybridMultilevel"/>
    <w:tmpl w:val="996C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190DCC"/>
    <w:multiLevelType w:val="hybridMultilevel"/>
    <w:tmpl w:val="B9FA1B14"/>
    <w:lvl w:ilvl="0" w:tplc="57327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43943F9A"/>
    <w:multiLevelType w:val="multilevel"/>
    <w:tmpl w:val="2B2CA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32">
    <w:nsid w:val="47D50757"/>
    <w:multiLevelType w:val="hybridMultilevel"/>
    <w:tmpl w:val="A3DE15B2"/>
    <w:lvl w:ilvl="0" w:tplc="334067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A2A7225"/>
    <w:multiLevelType w:val="hybridMultilevel"/>
    <w:tmpl w:val="B6DC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A487FB6"/>
    <w:multiLevelType w:val="hybridMultilevel"/>
    <w:tmpl w:val="8A16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6812E6"/>
    <w:multiLevelType w:val="hybridMultilevel"/>
    <w:tmpl w:val="53BEEF56"/>
    <w:lvl w:ilvl="0" w:tplc="62723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4CC8597C"/>
    <w:multiLevelType w:val="hybridMultilevel"/>
    <w:tmpl w:val="3530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5016A9"/>
    <w:multiLevelType w:val="hybridMultilevel"/>
    <w:tmpl w:val="AA4EFCE8"/>
    <w:lvl w:ilvl="0" w:tplc="117ADB2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>
    <w:nsid w:val="52042B47"/>
    <w:multiLevelType w:val="hybridMultilevel"/>
    <w:tmpl w:val="77E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0D3E5D"/>
    <w:multiLevelType w:val="hybridMultilevel"/>
    <w:tmpl w:val="1736C04A"/>
    <w:lvl w:ilvl="0" w:tplc="52DC37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59920F4C"/>
    <w:multiLevelType w:val="hybridMultilevel"/>
    <w:tmpl w:val="F566FC76"/>
    <w:lvl w:ilvl="0" w:tplc="09569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5C364933"/>
    <w:multiLevelType w:val="multilevel"/>
    <w:tmpl w:val="2B2CA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42">
    <w:nsid w:val="5CD10353"/>
    <w:multiLevelType w:val="hybridMultilevel"/>
    <w:tmpl w:val="3A3A1EA8"/>
    <w:lvl w:ilvl="0" w:tplc="D31A42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4C3617E"/>
    <w:multiLevelType w:val="hybridMultilevel"/>
    <w:tmpl w:val="1F545DDA"/>
    <w:lvl w:ilvl="0" w:tplc="2A5453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67C94988"/>
    <w:multiLevelType w:val="hybridMultilevel"/>
    <w:tmpl w:val="EC8A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6B7146"/>
    <w:multiLevelType w:val="hybridMultilevel"/>
    <w:tmpl w:val="65FC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7E12CD"/>
    <w:multiLevelType w:val="hybridMultilevel"/>
    <w:tmpl w:val="FB0EE594"/>
    <w:lvl w:ilvl="0" w:tplc="8C8C61E4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30"/>
  </w:num>
  <w:num w:numId="4">
    <w:abstractNumId w:val="46"/>
  </w:num>
  <w:num w:numId="5">
    <w:abstractNumId w:val="23"/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39"/>
  </w:num>
  <w:num w:numId="11">
    <w:abstractNumId w:val="12"/>
  </w:num>
  <w:num w:numId="12">
    <w:abstractNumId w:val="36"/>
  </w:num>
  <w:num w:numId="13">
    <w:abstractNumId w:val="19"/>
  </w:num>
  <w:num w:numId="14">
    <w:abstractNumId w:val="13"/>
  </w:num>
  <w:num w:numId="15">
    <w:abstractNumId w:val="22"/>
  </w:num>
  <w:num w:numId="16">
    <w:abstractNumId w:val="43"/>
  </w:num>
  <w:num w:numId="17">
    <w:abstractNumId w:val="37"/>
  </w:num>
  <w:num w:numId="18">
    <w:abstractNumId w:val="6"/>
  </w:num>
  <w:num w:numId="19">
    <w:abstractNumId w:val="0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44"/>
  </w:num>
  <w:num w:numId="25">
    <w:abstractNumId w:val="34"/>
  </w:num>
  <w:num w:numId="26">
    <w:abstractNumId w:val="41"/>
  </w:num>
  <w:num w:numId="27">
    <w:abstractNumId w:val="29"/>
  </w:num>
  <w:num w:numId="28">
    <w:abstractNumId w:val="20"/>
  </w:num>
  <w:num w:numId="29">
    <w:abstractNumId w:val="31"/>
  </w:num>
  <w:num w:numId="30">
    <w:abstractNumId w:val="24"/>
  </w:num>
  <w:num w:numId="31">
    <w:abstractNumId w:val="33"/>
  </w:num>
  <w:num w:numId="32">
    <w:abstractNumId w:val="7"/>
  </w:num>
  <w:num w:numId="33">
    <w:abstractNumId w:val="40"/>
  </w:num>
  <w:num w:numId="34">
    <w:abstractNumId w:val="42"/>
  </w:num>
  <w:num w:numId="35">
    <w:abstractNumId w:val="21"/>
  </w:num>
  <w:num w:numId="36">
    <w:abstractNumId w:val="14"/>
  </w:num>
  <w:num w:numId="37">
    <w:abstractNumId w:val="35"/>
  </w:num>
  <w:num w:numId="38">
    <w:abstractNumId w:val="25"/>
  </w:num>
  <w:num w:numId="39">
    <w:abstractNumId w:val="17"/>
  </w:num>
  <w:num w:numId="40">
    <w:abstractNumId w:val="4"/>
  </w:num>
  <w:num w:numId="41">
    <w:abstractNumId w:val="2"/>
  </w:num>
  <w:num w:numId="42">
    <w:abstractNumId w:val="1"/>
  </w:num>
  <w:num w:numId="43">
    <w:abstractNumId w:val="45"/>
  </w:num>
  <w:num w:numId="44">
    <w:abstractNumId w:val="27"/>
  </w:num>
  <w:num w:numId="45">
    <w:abstractNumId w:val="38"/>
  </w:num>
  <w:num w:numId="46">
    <w:abstractNumId w:val="10"/>
  </w:num>
  <w:num w:numId="47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6AC"/>
    <w:rsid w:val="00001B90"/>
    <w:rsid w:val="0000313A"/>
    <w:rsid w:val="0000395B"/>
    <w:rsid w:val="00003E01"/>
    <w:rsid w:val="00005DD0"/>
    <w:rsid w:val="0000611A"/>
    <w:rsid w:val="0001064D"/>
    <w:rsid w:val="000115BA"/>
    <w:rsid w:val="00011C3F"/>
    <w:rsid w:val="00012768"/>
    <w:rsid w:val="00013810"/>
    <w:rsid w:val="00014D29"/>
    <w:rsid w:val="00017EDF"/>
    <w:rsid w:val="000224A2"/>
    <w:rsid w:val="0002534F"/>
    <w:rsid w:val="00025941"/>
    <w:rsid w:val="0002733F"/>
    <w:rsid w:val="0003134A"/>
    <w:rsid w:val="00032A7F"/>
    <w:rsid w:val="00036332"/>
    <w:rsid w:val="00036382"/>
    <w:rsid w:val="0004057D"/>
    <w:rsid w:val="00041140"/>
    <w:rsid w:val="000443C8"/>
    <w:rsid w:val="00044C38"/>
    <w:rsid w:val="00045030"/>
    <w:rsid w:val="000456DC"/>
    <w:rsid w:val="0004660A"/>
    <w:rsid w:val="00047097"/>
    <w:rsid w:val="000472F2"/>
    <w:rsid w:val="00050EAD"/>
    <w:rsid w:val="00051F67"/>
    <w:rsid w:val="000558B6"/>
    <w:rsid w:val="000569C2"/>
    <w:rsid w:val="00056A7E"/>
    <w:rsid w:val="00064DA3"/>
    <w:rsid w:val="00064ED0"/>
    <w:rsid w:val="0007418E"/>
    <w:rsid w:val="00074693"/>
    <w:rsid w:val="00074F59"/>
    <w:rsid w:val="00075622"/>
    <w:rsid w:val="00076C7F"/>
    <w:rsid w:val="000777E0"/>
    <w:rsid w:val="0008069A"/>
    <w:rsid w:val="000816D3"/>
    <w:rsid w:val="00082E17"/>
    <w:rsid w:val="000846FA"/>
    <w:rsid w:val="0008543F"/>
    <w:rsid w:val="00086D47"/>
    <w:rsid w:val="00090975"/>
    <w:rsid w:val="0009131D"/>
    <w:rsid w:val="00091CE2"/>
    <w:rsid w:val="0009275E"/>
    <w:rsid w:val="000929E1"/>
    <w:rsid w:val="000941F5"/>
    <w:rsid w:val="00094DB6"/>
    <w:rsid w:val="000972A4"/>
    <w:rsid w:val="00097BC0"/>
    <w:rsid w:val="000A14EA"/>
    <w:rsid w:val="000A19F0"/>
    <w:rsid w:val="000A5915"/>
    <w:rsid w:val="000A6601"/>
    <w:rsid w:val="000B2D74"/>
    <w:rsid w:val="000B410F"/>
    <w:rsid w:val="000B4269"/>
    <w:rsid w:val="000B43D9"/>
    <w:rsid w:val="000B6AD4"/>
    <w:rsid w:val="000B6BA9"/>
    <w:rsid w:val="000B78A4"/>
    <w:rsid w:val="000C0547"/>
    <w:rsid w:val="000C157C"/>
    <w:rsid w:val="000C236B"/>
    <w:rsid w:val="000C2AB0"/>
    <w:rsid w:val="000C2EFC"/>
    <w:rsid w:val="000D17BD"/>
    <w:rsid w:val="000D4F25"/>
    <w:rsid w:val="000E0B8A"/>
    <w:rsid w:val="000E1FF7"/>
    <w:rsid w:val="000E2AF1"/>
    <w:rsid w:val="000E2D6C"/>
    <w:rsid w:val="000E5C76"/>
    <w:rsid w:val="000F3E49"/>
    <w:rsid w:val="000F3E5D"/>
    <w:rsid w:val="000F5ECA"/>
    <w:rsid w:val="000F657F"/>
    <w:rsid w:val="000F6869"/>
    <w:rsid w:val="000F751A"/>
    <w:rsid w:val="00101476"/>
    <w:rsid w:val="00101608"/>
    <w:rsid w:val="00101660"/>
    <w:rsid w:val="0010677F"/>
    <w:rsid w:val="0011102C"/>
    <w:rsid w:val="00111C05"/>
    <w:rsid w:val="00112901"/>
    <w:rsid w:val="001144CA"/>
    <w:rsid w:val="0011497D"/>
    <w:rsid w:val="001149F8"/>
    <w:rsid w:val="00120CFD"/>
    <w:rsid w:val="00124D05"/>
    <w:rsid w:val="001258B1"/>
    <w:rsid w:val="00125FD9"/>
    <w:rsid w:val="00126FBD"/>
    <w:rsid w:val="00127EDF"/>
    <w:rsid w:val="00131991"/>
    <w:rsid w:val="00132F54"/>
    <w:rsid w:val="00136971"/>
    <w:rsid w:val="001369A8"/>
    <w:rsid w:val="0013778B"/>
    <w:rsid w:val="00141D54"/>
    <w:rsid w:val="00146933"/>
    <w:rsid w:val="001476CF"/>
    <w:rsid w:val="00150C35"/>
    <w:rsid w:val="00151312"/>
    <w:rsid w:val="00151438"/>
    <w:rsid w:val="00154D79"/>
    <w:rsid w:val="00155121"/>
    <w:rsid w:val="0015657A"/>
    <w:rsid w:val="001571FB"/>
    <w:rsid w:val="00157510"/>
    <w:rsid w:val="00157C07"/>
    <w:rsid w:val="0016053C"/>
    <w:rsid w:val="00161DF3"/>
    <w:rsid w:val="00162AA9"/>
    <w:rsid w:val="00166239"/>
    <w:rsid w:val="00166B8B"/>
    <w:rsid w:val="00167E77"/>
    <w:rsid w:val="00171993"/>
    <w:rsid w:val="00172825"/>
    <w:rsid w:val="00180C56"/>
    <w:rsid w:val="001814B5"/>
    <w:rsid w:val="001851B8"/>
    <w:rsid w:val="0018525D"/>
    <w:rsid w:val="00185AE0"/>
    <w:rsid w:val="00186035"/>
    <w:rsid w:val="00186910"/>
    <w:rsid w:val="00187DCE"/>
    <w:rsid w:val="001902DE"/>
    <w:rsid w:val="00190F33"/>
    <w:rsid w:val="00192494"/>
    <w:rsid w:val="001A010A"/>
    <w:rsid w:val="001A0CE0"/>
    <w:rsid w:val="001A38BC"/>
    <w:rsid w:val="001A4AE8"/>
    <w:rsid w:val="001A698B"/>
    <w:rsid w:val="001B091C"/>
    <w:rsid w:val="001B27F7"/>
    <w:rsid w:val="001B3C52"/>
    <w:rsid w:val="001B4BFA"/>
    <w:rsid w:val="001B69D0"/>
    <w:rsid w:val="001B785B"/>
    <w:rsid w:val="001C1187"/>
    <w:rsid w:val="001C20EB"/>
    <w:rsid w:val="001C24E2"/>
    <w:rsid w:val="001C5CBA"/>
    <w:rsid w:val="001D1F89"/>
    <w:rsid w:val="001D382E"/>
    <w:rsid w:val="001D636D"/>
    <w:rsid w:val="001D6486"/>
    <w:rsid w:val="001D6F50"/>
    <w:rsid w:val="001E1E0C"/>
    <w:rsid w:val="001E5EDD"/>
    <w:rsid w:val="001F2268"/>
    <w:rsid w:val="001F2752"/>
    <w:rsid w:val="001F33D9"/>
    <w:rsid w:val="001F416E"/>
    <w:rsid w:val="001F5479"/>
    <w:rsid w:val="001F6797"/>
    <w:rsid w:val="001F68DB"/>
    <w:rsid w:val="001F77E8"/>
    <w:rsid w:val="00201C44"/>
    <w:rsid w:val="00202B95"/>
    <w:rsid w:val="00204763"/>
    <w:rsid w:val="002056D8"/>
    <w:rsid w:val="0020587E"/>
    <w:rsid w:val="00205E76"/>
    <w:rsid w:val="00210BA7"/>
    <w:rsid w:val="00211249"/>
    <w:rsid w:val="0021280F"/>
    <w:rsid w:val="0021569F"/>
    <w:rsid w:val="0021574A"/>
    <w:rsid w:val="00215980"/>
    <w:rsid w:val="00216177"/>
    <w:rsid w:val="00217DFB"/>
    <w:rsid w:val="002209E6"/>
    <w:rsid w:val="00220FCD"/>
    <w:rsid w:val="00223490"/>
    <w:rsid w:val="00226EA1"/>
    <w:rsid w:val="00230300"/>
    <w:rsid w:val="00231404"/>
    <w:rsid w:val="00232C85"/>
    <w:rsid w:val="0023559D"/>
    <w:rsid w:val="002359FE"/>
    <w:rsid w:val="00236349"/>
    <w:rsid w:val="00237092"/>
    <w:rsid w:val="00240857"/>
    <w:rsid w:val="00240CB9"/>
    <w:rsid w:val="0024133E"/>
    <w:rsid w:val="0024320F"/>
    <w:rsid w:val="00243279"/>
    <w:rsid w:val="00243BC4"/>
    <w:rsid w:val="00246B63"/>
    <w:rsid w:val="002512EB"/>
    <w:rsid w:val="002519EF"/>
    <w:rsid w:val="00251BD5"/>
    <w:rsid w:val="00253503"/>
    <w:rsid w:val="00253D1E"/>
    <w:rsid w:val="002553E5"/>
    <w:rsid w:val="00256405"/>
    <w:rsid w:val="002565AA"/>
    <w:rsid w:val="00256663"/>
    <w:rsid w:val="00260941"/>
    <w:rsid w:val="002618E8"/>
    <w:rsid w:val="00261EC3"/>
    <w:rsid w:val="00262806"/>
    <w:rsid w:val="00265505"/>
    <w:rsid w:val="0026555C"/>
    <w:rsid w:val="002676C8"/>
    <w:rsid w:val="00277C28"/>
    <w:rsid w:val="002819B0"/>
    <w:rsid w:val="00283270"/>
    <w:rsid w:val="002833B3"/>
    <w:rsid w:val="002836C3"/>
    <w:rsid w:val="00283A7A"/>
    <w:rsid w:val="00283FC6"/>
    <w:rsid w:val="002906D8"/>
    <w:rsid w:val="00290CC7"/>
    <w:rsid w:val="00290E60"/>
    <w:rsid w:val="00291040"/>
    <w:rsid w:val="00291AE3"/>
    <w:rsid w:val="002922D9"/>
    <w:rsid w:val="00295F4E"/>
    <w:rsid w:val="00297407"/>
    <w:rsid w:val="002976E3"/>
    <w:rsid w:val="002A00F9"/>
    <w:rsid w:val="002A345A"/>
    <w:rsid w:val="002A3EE8"/>
    <w:rsid w:val="002B0470"/>
    <w:rsid w:val="002B1552"/>
    <w:rsid w:val="002B1FD9"/>
    <w:rsid w:val="002B4AEC"/>
    <w:rsid w:val="002B723D"/>
    <w:rsid w:val="002B75E8"/>
    <w:rsid w:val="002B761B"/>
    <w:rsid w:val="002B7C7E"/>
    <w:rsid w:val="002C1502"/>
    <w:rsid w:val="002C5044"/>
    <w:rsid w:val="002C68F3"/>
    <w:rsid w:val="002C74E1"/>
    <w:rsid w:val="002D0B64"/>
    <w:rsid w:val="002D416B"/>
    <w:rsid w:val="002D5745"/>
    <w:rsid w:val="002D5884"/>
    <w:rsid w:val="002E4185"/>
    <w:rsid w:val="002E47B6"/>
    <w:rsid w:val="002E7212"/>
    <w:rsid w:val="002E7BFC"/>
    <w:rsid w:val="002F02A8"/>
    <w:rsid w:val="002F0757"/>
    <w:rsid w:val="002F49F3"/>
    <w:rsid w:val="002F6409"/>
    <w:rsid w:val="00300929"/>
    <w:rsid w:val="00300AA5"/>
    <w:rsid w:val="00301D15"/>
    <w:rsid w:val="00301F89"/>
    <w:rsid w:val="00302912"/>
    <w:rsid w:val="00302AD8"/>
    <w:rsid w:val="00302D6F"/>
    <w:rsid w:val="003044F0"/>
    <w:rsid w:val="00304F98"/>
    <w:rsid w:val="003074DE"/>
    <w:rsid w:val="00307A67"/>
    <w:rsid w:val="003112E2"/>
    <w:rsid w:val="00311F75"/>
    <w:rsid w:val="00313D3C"/>
    <w:rsid w:val="00315D8C"/>
    <w:rsid w:val="0031639E"/>
    <w:rsid w:val="00316492"/>
    <w:rsid w:val="00320A0D"/>
    <w:rsid w:val="0032154B"/>
    <w:rsid w:val="003223A8"/>
    <w:rsid w:val="00325857"/>
    <w:rsid w:val="00326358"/>
    <w:rsid w:val="00331343"/>
    <w:rsid w:val="00332D8D"/>
    <w:rsid w:val="00332EBA"/>
    <w:rsid w:val="00333029"/>
    <w:rsid w:val="0033423B"/>
    <w:rsid w:val="003402B8"/>
    <w:rsid w:val="00341ABA"/>
    <w:rsid w:val="00343CE0"/>
    <w:rsid w:val="00344277"/>
    <w:rsid w:val="00345C0A"/>
    <w:rsid w:val="00350230"/>
    <w:rsid w:val="00351CA4"/>
    <w:rsid w:val="0035268A"/>
    <w:rsid w:val="00352A07"/>
    <w:rsid w:val="003557EC"/>
    <w:rsid w:val="003611CE"/>
    <w:rsid w:val="00361668"/>
    <w:rsid w:val="00366156"/>
    <w:rsid w:val="003704C4"/>
    <w:rsid w:val="00370BF4"/>
    <w:rsid w:val="003718E8"/>
    <w:rsid w:val="003718F7"/>
    <w:rsid w:val="003739A4"/>
    <w:rsid w:val="00373EEF"/>
    <w:rsid w:val="003746C1"/>
    <w:rsid w:val="00375C03"/>
    <w:rsid w:val="00380477"/>
    <w:rsid w:val="003805EB"/>
    <w:rsid w:val="00380726"/>
    <w:rsid w:val="0038276F"/>
    <w:rsid w:val="00382F58"/>
    <w:rsid w:val="003834F8"/>
    <w:rsid w:val="00383DA4"/>
    <w:rsid w:val="00385A4B"/>
    <w:rsid w:val="003862A2"/>
    <w:rsid w:val="00390BA7"/>
    <w:rsid w:val="003923D5"/>
    <w:rsid w:val="003933AA"/>
    <w:rsid w:val="00394CAC"/>
    <w:rsid w:val="00394E3E"/>
    <w:rsid w:val="003963B2"/>
    <w:rsid w:val="00397D96"/>
    <w:rsid w:val="003A057B"/>
    <w:rsid w:val="003A1330"/>
    <w:rsid w:val="003A1610"/>
    <w:rsid w:val="003A19BE"/>
    <w:rsid w:val="003A1FD0"/>
    <w:rsid w:val="003A46C7"/>
    <w:rsid w:val="003A5F5E"/>
    <w:rsid w:val="003A700D"/>
    <w:rsid w:val="003A7763"/>
    <w:rsid w:val="003A7DFB"/>
    <w:rsid w:val="003B4580"/>
    <w:rsid w:val="003C239D"/>
    <w:rsid w:val="003C3C1B"/>
    <w:rsid w:val="003C3C6B"/>
    <w:rsid w:val="003C40A5"/>
    <w:rsid w:val="003D1A83"/>
    <w:rsid w:val="003D26FF"/>
    <w:rsid w:val="003D55AD"/>
    <w:rsid w:val="003D61FA"/>
    <w:rsid w:val="003D68DB"/>
    <w:rsid w:val="003D6F72"/>
    <w:rsid w:val="003D725D"/>
    <w:rsid w:val="003E1BE7"/>
    <w:rsid w:val="003E2B38"/>
    <w:rsid w:val="003E2FF9"/>
    <w:rsid w:val="003E40E7"/>
    <w:rsid w:val="003E4199"/>
    <w:rsid w:val="003E49CC"/>
    <w:rsid w:val="003E4A96"/>
    <w:rsid w:val="003F4441"/>
    <w:rsid w:val="003F4B1E"/>
    <w:rsid w:val="003F7F39"/>
    <w:rsid w:val="0040255D"/>
    <w:rsid w:val="00407563"/>
    <w:rsid w:val="00407DD2"/>
    <w:rsid w:val="004106A4"/>
    <w:rsid w:val="00410C38"/>
    <w:rsid w:val="00416E9E"/>
    <w:rsid w:val="0041718F"/>
    <w:rsid w:val="00421355"/>
    <w:rsid w:val="0042140A"/>
    <w:rsid w:val="004214FB"/>
    <w:rsid w:val="004221C3"/>
    <w:rsid w:val="0042356C"/>
    <w:rsid w:val="00423B6D"/>
    <w:rsid w:val="00424E8B"/>
    <w:rsid w:val="004253DA"/>
    <w:rsid w:val="004260A6"/>
    <w:rsid w:val="004322AD"/>
    <w:rsid w:val="00432BC5"/>
    <w:rsid w:val="004362F7"/>
    <w:rsid w:val="00436661"/>
    <w:rsid w:val="004366C3"/>
    <w:rsid w:val="00436B2A"/>
    <w:rsid w:val="00437378"/>
    <w:rsid w:val="00442B14"/>
    <w:rsid w:val="00442ECE"/>
    <w:rsid w:val="0044341E"/>
    <w:rsid w:val="00443B0C"/>
    <w:rsid w:val="004448DD"/>
    <w:rsid w:val="004451C4"/>
    <w:rsid w:val="004451D7"/>
    <w:rsid w:val="004456EF"/>
    <w:rsid w:val="00450012"/>
    <w:rsid w:val="00450B95"/>
    <w:rsid w:val="00452064"/>
    <w:rsid w:val="004544F4"/>
    <w:rsid w:val="004554B2"/>
    <w:rsid w:val="0046052F"/>
    <w:rsid w:val="004621E2"/>
    <w:rsid w:val="00462DFB"/>
    <w:rsid w:val="00465B4E"/>
    <w:rsid w:val="00466722"/>
    <w:rsid w:val="00470307"/>
    <w:rsid w:val="00471939"/>
    <w:rsid w:val="004723F9"/>
    <w:rsid w:val="00476D2B"/>
    <w:rsid w:val="0047726C"/>
    <w:rsid w:val="004805A3"/>
    <w:rsid w:val="004824B6"/>
    <w:rsid w:val="004829D0"/>
    <w:rsid w:val="00483F8D"/>
    <w:rsid w:val="00484AF8"/>
    <w:rsid w:val="00485FF2"/>
    <w:rsid w:val="0048790D"/>
    <w:rsid w:val="00490A2C"/>
    <w:rsid w:val="00491F80"/>
    <w:rsid w:val="004943E0"/>
    <w:rsid w:val="004A2F52"/>
    <w:rsid w:val="004A389C"/>
    <w:rsid w:val="004A4A60"/>
    <w:rsid w:val="004B2514"/>
    <w:rsid w:val="004B3D05"/>
    <w:rsid w:val="004B3D4D"/>
    <w:rsid w:val="004B3E70"/>
    <w:rsid w:val="004B4C4C"/>
    <w:rsid w:val="004B66EF"/>
    <w:rsid w:val="004B777F"/>
    <w:rsid w:val="004B7B8B"/>
    <w:rsid w:val="004C095D"/>
    <w:rsid w:val="004C2E93"/>
    <w:rsid w:val="004C3800"/>
    <w:rsid w:val="004C3ABD"/>
    <w:rsid w:val="004C56A0"/>
    <w:rsid w:val="004C588B"/>
    <w:rsid w:val="004C6B43"/>
    <w:rsid w:val="004D04F2"/>
    <w:rsid w:val="004D0AF8"/>
    <w:rsid w:val="004D54A5"/>
    <w:rsid w:val="004D6857"/>
    <w:rsid w:val="004D6C7D"/>
    <w:rsid w:val="004D7FE2"/>
    <w:rsid w:val="004E0CAD"/>
    <w:rsid w:val="004E196C"/>
    <w:rsid w:val="004E3783"/>
    <w:rsid w:val="004E3787"/>
    <w:rsid w:val="004E6ADF"/>
    <w:rsid w:val="004F1F61"/>
    <w:rsid w:val="004F2E94"/>
    <w:rsid w:val="004F4DE9"/>
    <w:rsid w:val="004F5A40"/>
    <w:rsid w:val="004F6DEA"/>
    <w:rsid w:val="004F7C58"/>
    <w:rsid w:val="004F7E98"/>
    <w:rsid w:val="00500DB4"/>
    <w:rsid w:val="0050129F"/>
    <w:rsid w:val="0050153A"/>
    <w:rsid w:val="00504A94"/>
    <w:rsid w:val="00505E7B"/>
    <w:rsid w:val="005060F0"/>
    <w:rsid w:val="0051343D"/>
    <w:rsid w:val="00514504"/>
    <w:rsid w:val="0051701A"/>
    <w:rsid w:val="00517B4B"/>
    <w:rsid w:val="00523780"/>
    <w:rsid w:val="00525A2E"/>
    <w:rsid w:val="00525CCD"/>
    <w:rsid w:val="00530556"/>
    <w:rsid w:val="005310CE"/>
    <w:rsid w:val="00533EBE"/>
    <w:rsid w:val="00541C07"/>
    <w:rsid w:val="00542CB6"/>
    <w:rsid w:val="00543976"/>
    <w:rsid w:val="00545417"/>
    <w:rsid w:val="00545FD2"/>
    <w:rsid w:val="00551176"/>
    <w:rsid w:val="00553674"/>
    <w:rsid w:val="00557A1F"/>
    <w:rsid w:val="00557C25"/>
    <w:rsid w:val="005608AC"/>
    <w:rsid w:val="00566FAD"/>
    <w:rsid w:val="005778B8"/>
    <w:rsid w:val="00581243"/>
    <w:rsid w:val="00584F14"/>
    <w:rsid w:val="00587FDB"/>
    <w:rsid w:val="0059084D"/>
    <w:rsid w:val="005909D4"/>
    <w:rsid w:val="00590B8D"/>
    <w:rsid w:val="005923A8"/>
    <w:rsid w:val="00592E42"/>
    <w:rsid w:val="005932F7"/>
    <w:rsid w:val="005972E1"/>
    <w:rsid w:val="005A12D5"/>
    <w:rsid w:val="005B114D"/>
    <w:rsid w:val="005B1EC8"/>
    <w:rsid w:val="005B371B"/>
    <w:rsid w:val="005B42E5"/>
    <w:rsid w:val="005B59A8"/>
    <w:rsid w:val="005C0A88"/>
    <w:rsid w:val="005C291A"/>
    <w:rsid w:val="005C56C7"/>
    <w:rsid w:val="005C6DB6"/>
    <w:rsid w:val="005D17AA"/>
    <w:rsid w:val="005D1927"/>
    <w:rsid w:val="005D461F"/>
    <w:rsid w:val="005D4850"/>
    <w:rsid w:val="005D4A0C"/>
    <w:rsid w:val="005D4C59"/>
    <w:rsid w:val="005D58EA"/>
    <w:rsid w:val="005D65B8"/>
    <w:rsid w:val="005D678B"/>
    <w:rsid w:val="005D6BBD"/>
    <w:rsid w:val="005D7B0E"/>
    <w:rsid w:val="005E187E"/>
    <w:rsid w:val="005E3E2B"/>
    <w:rsid w:val="005E5829"/>
    <w:rsid w:val="005F0106"/>
    <w:rsid w:val="005F1A47"/>
    <w:rsid w:val="005F5F01"/>
    <w:rsid w:val="005F6646"/>
    <w:rsid w:val="005F79F5"/>
    <w:rsid w:val="00601E29"/>
    <w:rsid w:val="006032B0"/>
    <w:rsid w:val="00603E98"/>
    <w:rsid w:val="0060641D"/>
    <w:rsid w:val="006067BA"/>
    <w:rsid w:val="00606C31"/>
    <w:rsid w:val="006071E8"/>
    <w:rsid w:val="006072A9"/>
    <w:rsid w:val="00611DC3"/>
    <w:rsid w:val="006149EE"/>
    <w:rsid w:val="00614C02"/>
    <w:rsid w:val="00615446"/>
    <w:rsid w:val="00615C54"/>
    <w:rsid w:val="00622C2A"/>
    <w:rsid w:val="00622EFF"/>
    <w:rsid w:val="00630188"/>
    <w:rsid w:val="006308E5"/>
    <w:rsid w:val="00630DB0"/>
    <w:rsid w:val="006326EE"/>
    <w:rsid w:val="00632B75"/>
    <w:rsid w:val="00633614"/>
    <w:rsid w:val="00633862"/>
    <w:rsid w:val="00635FC1"/>
    <w:rsid w:val="0063730C"/>
    <w:rsid w:val="0064090A"/>
    <w:rsid w:val="00640CA1"/>
    <w:rsid w:val="00641309"/>
    <w:rsid w:val="006416D3"/>
    <w:rsid w:val="00642764"/>
    <w:rsid w:val="0064317E"/>
    <w:rsid w:val="00643374"/>
    <w:rsid w:val="00644442"/>
    <w:rsid w:val="00645536"/>
    <w:rsid w:val="006455A1"/>
    <w:rsid w:val="00647316"/>
    <w:rsid w:val="006477CC"/>
    <w:rsid w:val="00652901"/>
    <w:rsid w:val="00656F86"/>
    <w:rsid w:val="00657D40"/>
    <w:rsid w:val="00661348"/>
    <w:rsid w:val="00661F31"/>
    <w:rsid w:val="006627E4"/>
    <w:rsid w:val="00665439"/>
    <w:rsid w:val="00666D6C"/>
    <w:rsid w:val="00666FBF"/>
    <w:rsid w:val="00672C5A"/>
    <w:rsid w:val="006731B9"/>
    <w:rsid w:val="006753C2"/>
    <w:rsid w:val="00675B91"/>
    <w:rsid w:val="00682F1D"/>
    <w:rsid w:val="0068307E"/>
    <w:rsid w:val="006842E1"/>
    <w:rsid w:val="00684A96"/>
    <w:rsid w:val="0068799E"/>
    <w:rsid w:val="00692759"/>
    <w:rsid w:val="00692ED9"/>
    <w:rsid w:val="006950F5"/>
    <w:rsid w:val="006951DA"/>
    <w:rsid w:val="006952FB"/>
    <w:rsid w:val="006963E1"/>
    <w:rsid w:val="006A00F8"/>
    <w:rsid w:val="006A1421"/>
    <w:rsid w:val="006A151A"/>
    <w:rsid w:val="006A1ECB"/>
    <w:rsid w:val="006A2140"/>
    <w:rsid w:val="006A37F7"/>
    <w:rsid w:val="006A38F3"/>
    <w:rsid w:val="006A5E09"/>
    <w:rsid w:val="006A63CB"/>
    <w:rsid w:val="006B042A"/>
    <w:rsid w:val="006B2970"/>
    <w:rsid w:val="006B40A9"/>
    <w:rsid w:val="006B492D"/>
    <w:rsid w:val="006B4D76"/>
    <w:rsid w:val="006B52BE"/>
    <w:rsid w:val="006B53EF"/>
    <w:rsid w:val="006B5C3C"/>
    <w:rsid w:val="006B750C"/>
    <w:rsid w:val="006C2BA7"/>
    <w:rsid w:val="006C2F72"/>
    <w:rsid w:val="006C45BA"/>
    <w:rsid w:val="006C51A4"/>
    <w:rsid w:val="006C5B11"/>
    <w:rsid w:val="006D0480"/>
    <w:rsid w:val="006D7BCA"/>
    <w:rsid w:val="006E10CF"/>
    <w:rsid w:val="006E23BA"/>
    <w:rsid w:val="006E45DB"/>
    <w:rsid w:val="006E47D0"/>
    <w:rsid w:val="006E4DDF"/>
    <w:rsid w:val="006F0241"/>
    <w:rsid w:val="006F260B"/>
    <w:rsid w:val="006F3112"/>
    <w:rsid w:val="006F340A"/>
    <w:rsid w:val="006F3BC8"/>
    <w:rsid w:val="006F6DC4"/>
    <w:rsid w:val="006F7A48"/>
    <w:rsid w:val="007020F2"/>
    <w:rsid w:val="007042CE"/>
    <w:rsid w:val="0071001D"/>
    <w:rsid w:val="0071050F"/>
    <w:rsid w:val="00711058"/>
    <w:rsid w:val="0071165C"/>
    <w:rsid w:val="00713D28"/>
    <w:rsid w:val="00714314"/>
    <w:rsid w:val="00720C0F"/>
    <w:rsid w:val="007210E7"/>
    <w:rsid w:val="00721CA2"/>
    <w:rsid w:val="0072261B"/>
    <w:rsid w:val="00722AB1"/>
    <w:rsid w:val="0072344A"/>
    <w:rsid w:val="007265E6"/>
    <w:rsid w:val="00730B5C"/>
    <w:rsid w:val="00733D3B"/>
    <w:rsid w:val="00740B01"/>
    <w:rsid w:val="007437E3"/>
    <w:rsid w:val="00745467"/>
    <w:rsid w:val="00746265"/>
    <w:rsid w:val="0074750A"/>
    <w:rsid w:val="00751000"/>
    <w:rsid w:val="0075140D"/>
    <w:rsid w:val="00751FEC"/>
    <w:rsid w:val="00752E10"/>
    <w:rsid w:val="00753DD8"/>
    <w:rsid w:val="00755558"/>
    <w:rsid w:val="00761C6F"/>
    <w:rsid w:val="00763241"/>
    <w:rsid w:val="0076552B"/>
    <w:rsid w:val="00770644"/>
    <w:rsid w:val="00772C8F"/>
    <w:rsid w:val="0077501E"/>
    <w:rsid w:val="0077532F"/>
    <w:rsid w:val="00776857"/>
    <w:rsid w:val="00776D50"/>
    <w:rsid w:val="00777834"/>
    <w:rsid w:val="007824C2"/>
    <w:rsid w:val="00782B4B"/>
    <w:rsid w:val="00782CEF"/>
    <w:rsid w:val="00782EF9"/>
    <w:rsid w:val="00787A2B"/>
    <w:rsid w:val="00787C19"/>
    <w:rsid w:val="00791C4A"/>
    <w:rsid w:val="007925C1"/>
    <w:rsid w:val="00792B24"/>
    <w:rsid w:val="00792F0F"/>
    <w:rsid w:val="007933A1"/>
    <w:rsid w:val="00795ADA"/>
    <w:rsid w:val="0079685A"/>
    <w:rsid w:val="007A1B9D"/>
    <w:rsid w:val="007A3DB5"/>
    <w:rsid w:val="007A559C"/>
    <w:rsid w:val="007A5738"/>
    <w:rsid w:val="007A64E9"/>
    <w:rsid w:val="007A74D3"/>
    <w:rsid w:val="007B0040"/>
    <w:rsid w:val="007B1AED"/>
    <w:rsid w:val="007B1E56"/>
    <w:rsid w:val="007B2ABD"/>
    <w:rsid w:val="007B6532"/>
    <w:rsid w:val="007B6551"/>
    <w:rsid w:val="007B6F13"/>
    <w:rsid w:val="007C0562"/>
    <w:rsid w:val="007C0C34"/>
    <w:rsid w:val="007C11AA"/>
    <w:rsid w:val="007C1E21"/>
    <w:rsid w:val="007C316D"/>
    <w:rsid w:val="007C39B9"/>
    <w:rsid w:val="007C5C62"/>
    <w:rsid w:val="007D0791"/>
    <w:rsid w:val="007D1A9A"/>
    <w:rsid w:val="007D2161"/>
    <w:rsid w:val="007D21AA"/>
    <w:rsid w:val="007D41F8"/>
    <w:rsid w:val="007D4C1B"/>
    <w:rsid w:val="007E005A"/>
    <w:rsid w:val="007E0599"/>
    <w:rsid w:val="007E2F40"/>
    <w:rsid w:val="007E54DA"/>
    <w:rsid w:val="007E6EB6"/>
    <w:rsid w:val="007E79EB"/>
    <w:rsid w:val="007F0890"/>
    <w:rsid w:val="007F1C2E"/>
    <w:rsid w:val="007F332B"/>
    <w:rsid w:val="007F6DA8"/>
    <w:rsid w:val="007F70AB"/>
    <w:rsid w:val="007F7EA5"/>
    <w:rsid w:val="00800783"/>
    <w:rsid w:val="00800811"/>
    <w:rsid w:val="0080091E"/>
    <w:rsid w:val="00803839"/>
    <w:rsid w:val="00805BD5"/>
    <w:rsid w:val="0080710F"/>
    <w:rsid w:val="00807900"/>
    <w:rsid w:val="00812BCA"/>
    <w:rsid w:val="00812E80"/>
    <w:rsid w:val="008139B7"/>
    <w:rsid w:val="00814F75"/>
    <w:rsid w:val="00820C9A"/>
    <w:rsid w:val="008251B3"/>
    <w:rsid w:val="00832245"/>
    <w:rsid w:val="00834E25"/>
    <w:rsid w:val="0083688C"/>
    <w:rsid w:val="00840A9A"/>
    <w:rsid w:val="00843455"/>
    <w:rsid w:val="00845AA2"/>
    <w:rsid w:val="008510AF"/>
    <w:rsid w:val="00851C2D"/>
    <w:rsid w:val="008530AA"/>
    <w:rsid w:val="0085389E"/>
    <w:rsid w:val="00857D5B"/>
    <w:rsid w:val="008606D1"/>
    <w:rsid w:val="00862E3D"/>
    <w:rsid w:val="00866D2A"/>
    <w:rsid w:val="00870B5A"/>
    <w:rsid w:val="00871EE8"/>
    <w:rsid w:val="008752F0"/>
    <w:rsid w:val="00875569"/>
    <w:rsid w:val="00880B13"/>
    <w:rsid w:val="00881F74"/>
    <w:rsid w:val="008834C8"/>
    <w:rsid w:val="008840DD"/>
    <w:rsid w:val="00885A42"/>
    <w:rsid w:val="00895582"/>
    <w:rsid w:val="008965E2"/>
    <w:rsid w:val="00897DC0"/>
    <w:rsid w:val="008A3EF2"/>
    <w:rsid w:val="008A7F7D"/>
    <w:rsid w:val="008B0AD5"/>
    <w:rsid w:val="008C012D"/>
    <w:rsid w:val="008C305A"/>
    <w:rsid w:val="008C3BE9"/>
    <w:rsid w:val="008C50DE"/>
    <w:rsid w:val="008C56D0"/>
    <w:rsid w:val="008C765F"/>
    <w:rsid w:val="008C7EBF"/>
    <w:rsid w:val="008D0B3A"/>
    <w:rsid w:val="008D287C"/>
    <w:rsid w:val="008D3458"/>
    <w:rsid w:val="008D4B65"/>
    <w:rsid w:val="008D75A6"/>
    <w:rsid w:val="008E4168"/>
    <w:rsid w:val="008E579F"/>
    <w:rsid w:val="008E6697"/>
    <w:rsid w:val="008E68FE"/>
    <w:rsid w:val="008E78EA"/>
    <w:rsid w:val="008E7E3D"/>
    <w:rsid w:val="008F04A3"/>
    <w:rsid w:val="008F0532"/>
    <w:rsid w:val="008F0775"/>
    <w:rsid w:val="008F1778"/>
    <w:rsid w:val="008F262D"/>
    <w:rsid w:val="008F466B"/>
    <w:rsid w:val="008F53D9"/>
    <w:rsid w:val="0090028F"/>
    <w:rsid w:val="00901132"/>
    <w:rsid w:val="00902D83"/>
    <w:rsid w:val="00903644"/>
    <w:rsid w:val="0090378D"/>
    <w:rsid w:val="009038D1"/>
    <w:rsid w:val="00905C1C"/>
    <w:rsid w:val="00910566"/>
    <w:rsid w:val="009128A7"/>
    <w:rsid w:val="00914BC6"/>
    <w:rsid w:val="00915B54"/>
    <w:rsid w:val="00915C8B"/>
    <w:rsid w:val="00916387"/>
    <w:rsid w:val="0092009A"/>
    <w:rsid w:val="00920FAE"/>
    <w:rsid w:val="00921C4E"/>
    <w:rsid w:val="00922953"/>
    <w:rsid w:val="00924740"/>
    <w:rsid w:val="00925E6A"/>
    <w:rsid w:val="009263E5"/>
    <w:rsid w:val="00926AD1"/>
    <w:rsid w:val="00935118"/>
    <w:rsid w:val="0093537E"/>
    <w:rsid w:val="009402A8"/>
    <w:rsid w:val="009405B3"/>
    <w:rsid w:val="00941235"/>
    <w:rsid w:val="009434B1"/>
    <w:rsid w:val="0094378C"/>
    <w:rsid w:val="00944796"/>
    <w:rsid w:val="009451CC"/>
    <w:rsid w:val="00945E16"/>
    <w:rsid w:val="009465D9"/>
    <w:rsid w:val="0094747B"/>
    <w:rsid w:val="009507DC"/>
    <w:rsid w:val="00952058"/>
    <w:rsid w:val="00952417"/>
    <w:rsid w:val="009529F0"/>
    <w:rsid w:val="009535F4"/>
    <w:rsid w:val="009536B6"/>
    <w:rsid w:val="009540A7"/>
    <w:rsid w:val="00954A53"/>
    <w:rsid w:val="00954F9B"/>
    <w:rsid w:val="00955F59"/>
    <w:rsid w:val="0096025D"/>
    <w:rsid w:val="00963E41"/>
    <w:rsid w:val="00964115"/>
    <w:rsid w:val="0096613F"/>
    <w:rsid w:val="009670C7"/>
    <w:rsid w:val="00970E0E"/>
    <w:rsid w:val="00973DAA"/>
    <w:rsid w:val="00974616"/>
    <w:rsid w:val="00980E4A"/>
    <w:rsid w:val="009826FB"/>
    <w:rsid w:val="009835F8"/>
    <w:rsid w:val="00984FB8"/>
    <w:rsid w:val="00985D95"/>
    <w:rsid w:val="0098675A"/>
    <w:rsid w:val="00990628"/>
    <w:rsid w:val="009940DB"/>
    <w:rsid w:val="00995275"/>
    <w:rsid w:val="009957D1"/>
    <w:rsid w:val="009A2E19"/>
    <w:rsid w:val="009A7C1B"/>
    <w:rsid w:val="009B2022"/>
    <w:rsid w:val="009B20F7"/>
    <w:rsid w:val="009B2237"/>
    <w:rsid w:val="009B2D2F"/>
    <w:rsid w:val="009B4F17"/>
    <w:rsid w:val="009B54DF"/>
    <w:rsid w:val="009B6B8A"/>
    <w:rsid w:val="009B75D2"/>
    <w:rsid w:val="009C3AF5"/>
    <w:rsid w:val="009C5BB9"/>
    <w:rsid w:val="009C6B65"/>
    <w:rsid w:val="009C6E1A"/>
    <w:rsid w:val="009C775E"/>
    <w:rsid w:val="009C7EEA"/>
    <w:rsid w:val="009D0441"/>
    <w:rsid w:val="009D2317"/>
    <w:rsid w:val="009D2A0A"/>
    <w:rsid w:val="009D426A"/>
    <w:rsid w:val="009D5F4D"/>
    <w:rsid w:val="009E2737"/>
    <w:rsid w:val="009E465C"/>
    <w:rsid w:val="009E4FF6"/>
    <w:rsid w:val="009E53E1"/>
    <w:rsid w:val="009E5720"/>
    <w:rsid w:val="009E6AFB"/>
    <w:rsid w:val="009F2383"/>
    <w:rsid w:val="009F26FD"/>
    <w:rsid w:val="009F2F4B"/>
    <w:rsid w:val="009F44CD"/>
    <w:rsid w:val="009F71D3"/>
    <w:rsid w:val="009F7CE5"/>
    <w:rsid w:val="00A0045B"/>
    <w:rsid w:val="00A00E0B"/>
    <w:rsid w:val="00A06C99"/>
    <w:rsid w:val="00A07179"/>
    <w:rsid w:val="00A07399"/>
    <w:rsid w:val="00A10E69"/>
    <w:rsid w:val="00A1197D"/>
    <w:rsid w:val="00A13910"/>
    <w:rsid w:val="00A13F9E"/>
    <w:rsid w:val="00A14844"/>
    <w:rsid w:val="00A15368"/>
    <w:rsid w:val="00A15AEC"/>
    <w:rsid w:val="00A21B43"/>
    <w:rsid w:val="00A22861"/>
    <w:rsid w:val="00A23ED1"/>
    <w:rsid w:val="00A2569D"/>
    <w:rsid w:val="00A26ED0"/>
    <w:rsid w:val="00A27571"/>
    <w:rsid w:val="00A30CB7"/>
    <w:rsid w:val="00A3404E"/>
    <w:rsid w:val="00A347A8"/>
    <w:rsid w:val="00A34E84"/>
    <w:rsid w:val="00A35F23"/>
    <w:rsid w:val="00A368E2"/>
    <w:rsid w:val="00A36C6C"/>
    <w:rsid w:val="00A36E42"/>
    <w:rsid w:val="00A37239"/>
    <w:rsid w:val="00A37354"/>
    <w:rsid w:val="00A40274"/>
    <w:rsid w:val="00A4077C"/>
    <w:rsid w:val="00A415ED"/>
    <w:rsid w:val="00A41F29"/>
    <w:rsid w:val="00A43105"/>
    <w:rsid w:val="00A436DD"/>
    <w:rsid w:val="00A445B9"/>
    <w:rsid w:val="00A4695B"/>
    <w:rsid w:val="00A47BEB"/>
    <w:rsid w:val="00A50203"/>
    <w:rsid w:val="00A51C63"/>
    <w:rsid w:val="00A5250B"/>
    <w:rsid w:val="00A52C07"/>
    <w:rsid w:val="00A538C9"/>
    <w:rsid w:val="00A603CF"/>
    <w:rsid w:val="00A63031"/>
    <w:rsid w:val="00A6314E"/>
    <w:rsid w:val="00A679AB"/>
    <w:rsid w:val="00A70FAC"/>
    <w:rsid w:val="00A73DB3"/>
    <w:rsid w:val="00A75BF3"/>
    <w:rsid w:val="00A772A2"/>
    <w:rsid w:val="00A83F76"/>
    <w:rsid w:val="00A863CC"/>
    <w:rsid w:val="00A8688E"/>
    <w:rsid w:val="00A86A88"/>
    <w:rsid w:val="00A9214A"/>
    <w:rsid w:val="00A960AF"/>
    <w:rsid w:val="00AA100A"/>
    <w:rsid w:val="00AA1A18"/>
    <w:rsid w:val="00AA1B67"/>
    <w:rsid w:val="00AA2401"/>
    <w:rsid w:val="00AA30D8"/>
    <w:rsid w:val="00AA3C0B"/>
    <w:rsid w:val="00AA4F8A"/>
    <w:rsid w:val="00AA6FC7"/>
    <w:rsid w:val="00AB06AC"/>
    <w:rsid w:val="00AB15DF"/>
    <w:rsid w:val="00AB338F"/>
    <w:rsid w:val="00AB6297"/>
    <w:rsid w:val="00AB72AA"/>
    <w:rsid w:val="00AC05A3"/>
    <w:rsid w:val="00AC29D9"/>
    <w:rsid w:val="00AC32F6"/>
    <w:rsid w:val="00AC34DA"/>
    <w:rsid w:val="00AC3A81"/>
    <w:rsid w:val="00AC4D45"/>
    <w:rsid w:val="00AC615C"/>
    <w:rsid w:val="00AC6CA2"/>
    <w:rsid w:val="00AD2A00"/>
    <w:rsid w:val="00AD6C22"/>
    <w:rsid w:val="00AE146E"/>
    <w:rsid w:val="00AE2052"/>
    <w:rsid w:val="00AE639C"/>
    <w:rsid w:val="00AE6855"/>
    <w:rsid w:val="00AE6946"/>
    <w:rsid w:val="00AE6FE5"/>
    <w:rsid w:val="00AE7109"/>
    <w:rsid w:val="00AE7DE5"/>
    <w:rsid w:val="00AF2C29"/>
    <w:rsid w:val="00AF5543"/>
    <w:rsid w:val="00AF6693"/>
    <w:rsid w:val="00B040EE"/>
    <w:rsid w:val="00B06BBC"/>
    <w:rsid w:val="00B12EDF"/>
    <w:rsid w:val="00B14949"/>
    <w:rsid w:val="00B14F02"/>
    <w:rsid w:val="00B20F9C"/>
    <w:rsid w:val="00B24393"/>
    <w:rsid w:val="00B244EB"/>
    <w:rsid w:val="00B30D75"/>
    <w:rsid w:val="00B313ED"/>
    <w:rsid w:val="00B324FC"/>
    <w:rsid w:val="00B34050"/>
    <w:rsid w:val="00B36F8B"/>
    <w:rsid w:val="00B40B8A"/>
    <w:rsid w:val="00B43297"/>
    <w:rsid w:val="00B45D9F"/>
    <w:rsid w:val="00B46447"/>
    <w:rsid w:val="00B4662D"/>
    <w:rsid w:val="00B474FA"/>
    <w:rsid w:val="00B47E27"/>
    <w:rsid w:val="00B51CF7"/>
    <w:rsid w:val="00B53039"/>
    <w:rsid w:val="00B5615F"/>
    <w:rsid w:val="00B56C21"/>
    <w:rsid w:val="00B57B62"/>
    <w:rsid w:val="00B61102"/>
    <w:rsid w:val="00B62445"/>
    <w:rsid w:val="00B63558"/>
    <w:rsid w:val="00B66B7E"/>
    <w:rsid w:val="00B73E05"/>
    <w:rsid w:val="00B74C58"/>
    <w:rsid w:val="00B74F7B"/>
    <w:rsid w:val="00B75BAA"/>
    <w:rsid w:val="00B76B7F"/>
    <w:rsid w:val="00B77F57"/>
    <w:rsid w:val="00B802CB"/>
    <w:rsid w:val="00B83E88"/>
    <w:rsid w:val="00B84734"/>
    <w:rsid w:val="00B85DC5"/>
    <w:rsid w:val="00B94B7E"/>
    <w:rsid w:val="00B950A2"/>
    <w:rsid w:val="00BA28EA"/>
    <w:rsid w:val="00BA326E"/>
    <w:rsid w:val="00BA6100"/>
    <w:rsid w:val="00BB4094"/>
    <w:rsid w:val="00BB4F80"/>
    <w:rsid w:val="00BB7728"/>
    <w:rsid w:val="00BB7D8A"/>
    <w:rsid w:val="00BC127D"/>
    <w:rsid w:val="00BC3968"/>
    <w:rsid w:val="00BC3F6B"/>
    <w:rsid w:val="00BC4482"/>
    <w:rsid w:val="00BC51E6"/>
    <w:rsid w:val="00BD05E3"/>
    <w:rsid w:val="00BD1CE6"/>
    <w:rsid w:val="00BD22ED"/>
    <w:rsid w:val="00BD26AE"/>
    <w:rsid w:val="00BD6DE4"/>
    <w:rsid w:val="00BD7E04"/>
    <w:rsid w:val="00BE0A4F"/>
    <w:rsid w:val="00BE266F"/>
    <w:rsid w:val="00BE26E4"/>
    <w:rsid w:val="00BE2BCD"/>
    <w:rsid w:val="00BE2FD1"/>
    <w:rsid w:val="00BE4117"/>
    <w:rsid w:val="00BE4146"/>
    <w:rsid w:val="00BE4242"/>
    <w:rsid w:val="00BE6AF6"/>
    <w:rsid w:val="00BE7E73"/>
    <w:rsid w:val="00BF14E6"/>
    <w:rsid w:val="00BF2CBA"/>
    <w:rsid w:val="00BF68C6"/>
    <w:rsid w:val="00BF7F3D"/>
    <w:rsid w:val="00C025C5"/>
    <w:rsid w:val="00C037A5"/>
    <w:rsid w:val="00C03A67"/>
    <w:rsid w:val="00C03E13"/>
    <w:rsid w:val="00C04372"/>
    <w:rsid w:val="00C064E1"/>
    <w:rsid w:val="00C06C49"/>
    <w:rsid w:val="00C074AB"/>
    <w:rsid w:val="00C1064B"/>
    <w:rsid w:val="00C10A4E"/>
    <w:rsid w:val="00C117E9"/>
    <w:rsid w:val="00C12549"/>
    <w:rsid w:val="00C14400"/>
    <w:rsid w:val="00C17BA7"/>
    <w:rsid w:val="00C2045E"/>
    <w:rsid w:val="00C2251C"/>
    <w:rsid w:val="00C269AE"/>
    <w:rsid w:val="00C26C93"/>
    <w:rsid w:val="00C276A4"/>
    <w:rsid w:val="00C2785B"/>
    <w:rsid w:val="00C27A9D"/>
    <w:rsid w:val="00C36824"/>
    <w:rsid w:val="00C36BBA"/>
    <w:rsid w:val="00C41EBE"/>
    <w:rsid w:val="00C445B4"/>
    <w:rsid w:val="00C45CFD"/>
    <w:rsid w:val="00C47CBD"/>
    <w:rsid w:val="00C521CA"/>
    <w:rsid w:val="00C523EC"/>
    <w:rsid w:val="00C52B6D"/>
    <w:rsid w:val="00C536A4"/>
    <w:rsid w:val="00C53A77"/>
    <w:rsid w:val="00C53AE1"/>
    <w:rsid w:val="00C562C9"/>
    <w:rsid w:val="00C56F37"/>
    <w:rsid w:val="00C57519"/>
    <w:rsid w:val="00C61386"/>
    <w:rsid w:val="00C62C5D"/>
    <w:rsid w:val="00C644F6"/>
    <w:rsid w:val="00C65061"/>
    <w:rsid w:val="00C66AE2"/>
    <w:rsid w:val="00C66D31"/>
    <w:rsid w:val="00C6712C"/>
    <w:rsid w:val="00C67C6A"/>
    <w:rsid w:val="00C76B3B"/>
    <w:rsid w:val="00C76BFB"/>
    <w:rsid w:val="00C76F60"/>
    <w:rsid w:val="00C804C4"/>
    <w:rsid w:val="00C814C6"/>
    <w:rsid w:val="00C85099"/>
    <w:rsid w:val="00C92360"/>
    <w:rsid w:val="00C929A8"/>
    <w:rsid w:val="00C92D37"/>
    <w:rsid w:val="00C93A27"/>
    <w:rsid w:val="00C96BE4"/>
    <w:rsid w:val="00C977B8"/>
    <w:rsid w:val="00C97BE4"/>
    <w:rsid w:val="00CA014B"/>
    <w:rsid w:val="00CA31CE"/>
    <w:rsid w:val="00CA6035"/>
    <w:rsid w:val="00CA6665"/>
    <w:rsid w:val="00CA673F"/>
    <w:rsid w:val="00CA6F8B"/>
    <w:rsid w:val="00CA7938"/>
    <w:rsid w:val="00CB08B0"/>
    <w:rsid w:val="00CB3F84"/>
    <w:rsid w:val="00CB5A54"/>
    <w:rsid w:val="00CB7552"/>
    <w:rsid w:val="00CB7760"/>
    <w:rsid w:val="00CB798B"/>
    <w:rsid w:val="00CB7B6B"/>
    <w:rsid w:val="00CC293A"/>
    <w:rsid w:val="00CC3B78"/>
    <w:rsid w:val="00CC47D8"/>
    <w:rsid w:val="00CC5594"/>
    <w:rsid w:val="00CC58E9"/>
    <w:rsid w:val="00CC6DA6"/>
    <w:rsid w:val="00CC6F6C"/>
    <w:rsid w:val="00CC7303"/>
    <w:rsid w:val="00CD07ED"/>
    <w:rsid w:val="00CD153E"/>
    <w:rsid w:val="00CD4778"/>
    <w:rsid w:val="00CD4F54"/>
    <w:rsid w:val="00CD690E"/>
    <w:rsid w:val="00CD6DC2"/>
    <w:rsid w:val="00CD77A2"/>
    <w:rsid w:val="00CD7D62"/>
    <w:rsid w:val="00CE05B1"/>
    <w:rsid w:val="00CE1B98"/>
    <w:rsid w:val="00CE22E6"/>
    <w:rsid w:val="00CE3200"/>
    <w:rsid w:val="00CE360C"/>
    <w:rsid w:val="00CE408E"/>
    <w:rsid w:val="00CE4529"/>
    <w:rsid w:val="00CE497C"/>
    <w:rsid w:val="00CE4A5A"/>
    <w:rsid w:val="00CE6564"/>
    <w:rsid w:val="00CE7530"/>
    <w:rsid w:val="00CF0C7A"/>
    <w:rsid w:val="00CF2344"/>
    <w:rsid w:val="00CF39EF"/>
    <w:rsid w:val="00CF3C91"/>
    <w:rsid w:val="00CF59AB"/>
    <w:rsid w:val="00CF5EA6"/>
    <w:rsid w:val="00CF7070"/>
    <w:rsid w:val="00CF7F1E"/>
    <w:rsid w:val="00D0124E"/>
    <w:rsid w:val="00D0191D"/>
    <w:rsid w:val="00D02E77"/>
    <w:rsid w:val="00D03741"/>
    <w:rsid w:val="00D04719"/>
    <w:rsid w:val="00D05FC8"/>
    <w:rsid w:val="00D100F6"/>
    <w:rsid w:val="00D10742"/>
    <w:rsid w:val="00D15A77"/>
    <w:rsid w:val="00D15AFB"/>
    <w:rsid w:val="00D165F7"/>
    <w:rsid w:val="00D166FD"/>
    <w:rsid w:val="00D17B08"/>
    <w:rsid w:val="00D214F8"/>
    <w:rsid w:val="00D217DA"/>
    <w:rsid w:val="00D21CD0"/>
    <w:rsid w:val="00D245DE"/>
    <w:rsid w:val="00D266CF"/>
    <w:rsid w:val="00D300A5"/>
    <w:rsid w:val="00D30414"/>
    <w:rsid w:val="00D305E9"/>
    <w:rsid w:val="00D31366"/>
    <w:rsid w:val="00D32BC2"/>
    <w:rsid w:val="00D34773"/>
    <w:rsid w:val="00D34C9D"/>
    <w:rsid w:val="00D366B6"/>
    <w:rsid w:val="00D36DAB"/>
    <w:rsid w:val="00D37894"/>
    <w:rsid w:val="00D403CF"/>
    <w:rsid w:val="00D411CB"/>
    <w:rsid w:val="00D42CE8"/>
    <w:rsid w:val="00D43AF9"/>
    <w:rsid w:val="00D45203"/>
    <w:rsid w:val="00D471D6"/>
    <w:rsid w:val="00D47BBA"/>
    <w:rsid w:val="00D500EF"/>
    <w:rsid w:val="00D56DDD"/>
    <w:rsid w:val="00D57B8A"/>
    <w:rsid w:val="00D6073C"/>
    <w:rsid w:val="00D61F58"/>
    <w:rsid w:val="00D652E3"/>
    <w:rsid w:val="00D65A1F"/>
    <w:rsid w:val="00D66FBE"/>
    <w:rsid w:val="00D70EDA"/>
    <w:rsid w:val="00D71739"/>
    <w:rsid w:val="00D71D99"/>
    <w:rsid w:val="00D74EF2"/>
    <w:rsid w:val="00D76387"/>
    <w:rsid w:val="00D77294"/>
    <w:rsid w:val="00D806FF"/>
    <w:rsid w:val="00D80E1E"/>
    <w:rsid w:val="00D81693"/>
    <w:rsid w:val="00D81743"/>
    <w:rsid w:val="00D84648"/>
    <w:rsid w:val="00D901F6"/>
    <w:rsid w:val="00D90535"/>
    <w:rsid w:val="00D9261F"/>
    <w:rsid w:val="00D93325"/>
    <w:rsid w:val="00D93BA5"/>
    <w:rsid w:val="00D9484C"/>
    <w:rsid w:val="00D953F9"/>
    <w:rsid w:val="00D96B8C"/>
    <w:rsid w:val="00D96F79"/>
    <w:rsid w:val="00D97024"/>
    <w:rsid w:val="00DA1D73"/>
    <w:rsid w:val="00DA22E5"/>
    <w:rsid w:val="00DA2ACF"/>
    <w:rsid w:val="00DA3A24"/>
    <w:rsid w:val="00DA4D45"/>
    <w:rsid w:val="00DA4E3F"/>
    <w:rsid w:val="00DA54E3"/>
    <w:rsid w:val="00DA7494"/>
    <w:rsid w:val="00DB1AF9"/>
    <w:rsid w:val="00DB2013"/>
    <w:rsid w:val="00DB263B"/>
    <w:rsid w:val="00DB343C"/>
    <w:rsid w:val="00DB72CB"/>
    <w:rsid w:val="00DC0ACC"/>
    <w:rsid w:val="00DC0B8D"/>
    <w:rsid w:val="00DC15ED"/>
    <w:rsid w:val="00DC3F4D"/>
    <w:rsid w:val="00DC44F2"/>
    <w:rsid w:val="00DC476B"/>
    <w:rsid w:val="00DC5301"/>
    <w:rsid w:val="00DC531B"/>
    <w:rsid w:val="00DD0154"/>
    <w:rsid w:val="00DD1F56"/>
    <w:rsid w:val="00DD3AFA"/>
    <w:rsid w:val="00DD47D3"/>
    <w:rsid w:val="00DE09C0"/>
    <w:rsid w:val="00DE3F14"/>
    <w:rsid w:val="00DE604E"/>
    <w:rsid w:val="00DE64D3"/>
    <w:rsid w:val="00DE6891"/>
    <w:rsid w:val="00DF209D"/>
    <w:rsid w:val="00DF273C"/>
    <w:rsid w:val="00DF3432"/>
    <w:rsid w:val="00DF395F"/>
    <w:rsid w:val="00DF4A46"/>
    <w:rsid w:val="00DF5B0E"/>
    <w:rsid w:val="00DF60B7"/>
    <w:rsid w:val="00DF70D1"/>
    <w:rsid w:val="00E00B72"/>
    <w:rsid w:val="00E00FAF"/>
    <w:rsid w:val="00E028D9"/>
    <w:rsid w:val="00E062DB"/>
    <w:rsid w:val="00E0767F"/>
    <w:rsid w:val="00E106B0"/>
    <w:rsid w:val="00E15674"/>
    <w:rsid w:val="00E1644D"/>
    <w:rsid w:val="00E21779"/>
    <w:rsid w:val="00E2273A"/>
    <w:rsid w:val="00E23AFC"/>
    <w:rsid w:val="00E23B87"/>
    <w:rsid w:val="00E2414E"/>
    <w:rsid w:val="00E262FF"/>
    <w:rsid w:val="00E26FD5"/>
    <w:rsid w:val="00E309BC"/>
    <w:rsid w:val="00E318D0"/>
    <w:rsid w:val="00E324BE"/>
    <w:rsid w:val="00E32CDC"/>
    <w:rsid w:val="00E33A01"/>
    <w:rsid w:val="00E34CAC"/>
    <w:rsid w:val="00E36241"/>
    <w:rsid w:val="00E3656F"/>
    <w:rsid w:val="00E36731"/>
    <w:rsid w:val="00E4062A"/>
    <w:rsid w:val="00E41862"/>
    <w:rsid w:val="00E447A3"/>
    <w:rsid w:val="00E45932"/>
    <w:rsid w:val="00E46987"/>
    <w:rsid w:val="00E46A7A"/>
    <w:rsid w:val="00E47315"/>
    <w:rsid w:val="00E47376"/>
    <w:rsid w:val="00E53780"/>
    <w:rsid w:val="00E54BEB"/>
    <w:rsid w:val="00E561E9"/>
    <w:rsid w:val="00E56B45"/>
    <w:rsid w:val="00E607B9"/>
    <w:rsid w:val="00E6217D"/>
    <w:rsid w:val="00E634E2"/>
    <w:rsid w:val="00E65085"/>
    <w:rsid w:val="00E66162"/>
    <w:rsid w:val="00E662A9"/>
    <w:rsid w:val="00E67124"/>
    <w:rsid w:val="00E7034F"/>
    <w:rsid w:val="00E73F27"/>
    <w:rsid w:val="00E76EEB"/>
    <w:rsid w:val="00E77E81"/>
    <w:rsid w:val="00E80659"/>
    <w:rsid w:val="00E83C3D"/>
    <w:rsid w:val="00E85C03"/>
    <w:rsid w:val="00E86A36"/>
    <w:rsid w:val="00E87074"/>
    <w:rsid w:val="00E900AC"/>
    <w:rsid w:val="00E91669"/>
    <w:rsid w:val="00E91CEF"/>
    <w:rsid w:val="00E9267E"/>
    <w:rsid w:val="00E92E36"/>
    <w:rsid w:val="00E944D1"/>
    <w:rsid w:val="00E96540"/>
    <w:rsid w:val="00E97D52"/>
    <w:rsid w:val="00EA04F9"/>
    <w:rsid w:val="00EA0C7D"/>
    <w:rsid w:val="00EA1135"/>
    <w:rsid w:val="00EA27DF"/>
    <w:rsid w:val="00EA4A7E"/>
    <w:rsid w:val="00EA5061"/>
    <w:rsid w:val="00EA7602"/>
    <w:rsid w:val="00EA7618"/>
    <w:rsid w:val="00EB1414"/>
    <w:rsid w:val="00EB3BA9"/>
    <w:rsid w:val="00EB4534"/>
    <w:rsid w:val="00EB4870"/>
    <w:rsid w:val="00EB51B9"/>
    <w:rsid w:val="00EB51D4"/>
    <w:rsid w:val="00EC1CC0"/>
    <w:rsid w:val="00EC1EAD"/>
    <w:rsid w:val="00EC2895"/>
    <w:rsid w:val="00EC53B2"/>
    <w:rsid w:val="00EC771B"/>
    <w:rsid w:val="00EC77F2"/>
    <w:rsid w:val="00ED0259"/>
    <w:rsid w:val="00ED0A83"/>
    <w:rsid w:val="00ED0E0B"/>
    <w:rsid w:val="00ED77E9"/>
    <w:rsid w:val="00EE1DEB"/>
    <w:rsid w:val="00EE1E07"/>
    <w:rsid w:val="00EE3278"/>
    <w:rsid w:val="00EE4CF0"/>
    <w:rsid w:val="00EE4F49"/>
    <w:rsid w:val="00EE5088"/>
    <w:rsid w:val="00EE5BD2"/>
    <w:rsid w:val="00EE68ED"/>
    <w:rsid w:val="00EE6D5A"/>
    <w:rsid w:val="00EE7FCE"/>
    <w:rsid w:val="00EF08B3"/>
    <w:rsid w:val="00EF2FC4"/>
    <w:rsid w:val="00EF361F"/>
    <w:rsid w:val="00EF3968"/>
    <w:rsid w:val="00EF3A07"/>
    <w:rsid w:val="00EF5429"/>
    <w:rsid w:val="00EF7648"/>
    <w:rsid w:val="00F0076E"/>
    <w:rsid w:val="00F01D45"/>
    <w:rsid w:val="00F0300E"/>
    <w:rsid w:val="00F0515D"/>
    <w:rsid w:val="00F06558"/>
    <w:rsid w:val="00F06C85"/>
    <w:rsid w:val="00F07127"/>
    <w:rsid w:val="00F07193"/>
    <w:rsid w:val="00F14626"/>
    <w:rsid w:val="00F15076"/>
    <w:rsid w:val="00F15BE9"/>
    <w:rsid w:val="00F17AD1"/>
    <w:rsid w:val="00F20057"/>
    <w:rsid w:val="00F2095A"/>
    <w:rsid w:val="00F21580"/>
    <w:rsid w:val="00F21FE8"/>
    <w:rsid w:val="00F22664"/>
    <w:rsid w:val="00F22B26"/>
    <w:rsid w:val="00F24AC1"/>
    <w:rsid w:val="00F24F82"/>
    <w:rsid w:val="00F26286"/>
    <w:rsid w:val="00F26C2B"/>
    <w:rsid w:val="00F26E4F"/>
    <w:rsid w:val="00F3281A"/>
    <w:rsid w:val="00F34EC1"/>
    <w:rsid w:val="00F355F1"/>
    <w:rsid w:val="00F3782A"/>
    <w:rsid w:val="00F4064D"/>
    <w:rsid w:val="00F4137A"/>
    <w:rsid w:val="00F44CF4"/>
    <w:rsid w:val="00F45F9A"/>
    <w:rsid w:val="00F474D7"/>
    <w:rsid w:val="00F500AA"/>
    <w:rsid w:val="00F50405"/>
    <w:rsid w:val="00F50C49"/>
    <w:rsid w:val="00F51256"/>
    <w:rsid w:val="00F53CE7"/>
    <w:rsid w:val="00F55093"/>
    <w:rsid w:val="00F55489"/>
    <w:rsid w:val="00F55704"/>
    <w:rsid w:val="00F56865"/>
    <w:rsid w:val="00F577F2"/>
    <w:rsid w:val="00F57B88"/>
    <w:rsid w:val="00F61B7D"/>
    <w:rsid w:val="00F63159"/>
    <w:rsid w:val="00F67E43"/>
    <w:rsid w:val="00F738F7"/>
    <w:rsid w:val="00F73D16"/>
    <w:rsid w:val="00F75406"/>
    <w:rsid w:val="00F7546C"/>
    <w:rsid w:val="00F75568"/>
    <w:rsid w:val="00F77AC9"/>
    <w:rsid w:val="00F77EA9"/>
    <w:rsid w:val="00F80372"/>
    <w:rsid w:val="00F83BA0"/>
    <w:rsid w:val="00F87662"/>
    <w:rsid w:val="00FA0417"/>
    <w:rsid w:val="00FA09E5"/>
    <w:rsid w:val="00FA11CA"/>
    <w:rsid w:val="00FA15AF"/>
    <w:rsid w:val="00FA346E"/>
    <w:rsid w:val="00FA3EBE"/>
    <w:rsid w:val="00FA42AA"/>
    <w:rsid w:val="00FA4AA3"/>
    <w:rsid w:val="00FA66E9"/>
    <w:rsid w:val="00FA71CA"/>
    <w:rsid w:val="00FA7308"/>
    <w:rsid w:val="00FA7716"/>
    <w:rsid w:val="00FB08E3"/>
    <w:rsid w:val="00FB21FD"/>
    <w:rsid w:val="00FB26B2"/>
    <w:rsid w:val="00FB318F"/>
    <w:rsid w:val="00FB3333"/>
    <w:rsid w:val="00FB4E39"/>
    <w:rsid w:val="00FB6009"/>
    <w:rsid w:val="00FC194D"/>
    <w:rsid w:val="00FC2DB2"/>
    <w:rsid w:val="00FC374D"/>
    <w:rsid w:val="00FC4528"/>
    <w:rsid w:val="00FC5C99"/>
    <w:rsid w:val="00FC7BEB"/>
    <w:rsid w:val="00FD155C"/>
    <w:rsid w:val="00FD4972"/>
    <w:rsid w:val="00FD7419"/>
    <w:rsid w:val="00FD7B57"/>
    <w:rsid w:val="00FE1D50"/>
    <w:rsid w:val="00FE1E28"/>
    <w:rsid w:val="00FE5A4E"/>
    <w:rsid w:val="00FE7A50"/>
    <w:rsid w:val="00FE7DFE"/>
    <w:rsid w:val="00FF1A71"/>
    <w:rsid w:val="00FF2946"/>
    <w:rsid w:val="00FF4759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1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83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2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CD"/>
    <w:rPr>
      <w:sz w:val="0"/>
      <w:szCs w:val="0"/>
    </w:rPr>
  </w:style>
  <w:style w:type="table" w:styleId="TableGrid">
    <w:name w:val="Table Grid"/>
    <w:basedOn w:val="TableNormal"/>
    <w:uiPriority w:val="99"/>
    <w:rsid w:val="00E33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5E187E"/>
    <w:pPr>
      <w:widowControl w:val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96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150C35"/>
    <w:pPr>
      <w:widowControl w:val="0"/>
      <w:autoSpaceDE w:val="0"/>
      <w:autoSpaceDN w:val="0"/>
      <w:adjustRightInd w:val="0"/>
      <w:spacing w:line="475" w:lineRule="exact"/>
      <w:ind w:firstLine="374"/>
    </w:pPr>
  </w:style>
  <w:style w:type="character" w:customStyle="1" w:styleId="FontStyle12">
    <w:name w:val="Font Style12"/>
    <w:uiPriority w:val="99"/>
    <w:rsid w:val="00150C35"/>
    <w:rPr>
      <w:rFonts w:ascii="Times New Roman" w:hAnsi="Times New Roman"/>
      <w:sz w:val="26"/>
    </w:rPr>
  </w:style>
  <w:style w:type="paragraph" w:customStyle="1" w:styleId="NoSpacing1">
    <w:name w:val="No Spacing1"/>
    <w:uiPriority w:val="99"/>
    <w:rsid w:val="000443C8"/>
    <w:rPr>
      <w:rFonts w:ascii="Calibri" w:hAnsi="Calibri"/>
      <w:lang w:eastAsia="en-US"/>
    </w:rPr>
  </w:style>
  <w:style w:type="paragraph" w:customStyle="1" w:styleId="ListParagraph1">
    <w:name w:val="List Paragraph1"/>
    <w:basedOn w:val="Normal"/>
    <w:uiPriority w:val="99"/>
    <w:rsid w:val="00C52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1AE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4F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21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164</Words>
  <Characters>939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Антонио</dc:creator>
  <cp:keywords/>
  <dc:description/>
  <cp:lastModifiedBy>041-0904</cp:lastModifiedBy>
  <cp:revision>3</cp:revision>
  <cp:lastPrinted>2015-04-17T05:54:00Z</cp:lastPrinted>
  <dcterms:created xsi:type="dcterms:W3CDTF">2015-04-17T10:54:00Z</dcterms:created>
  <dcterms:modified xsi:type="dcterms:W3CDTF">2015-04-21T13:38:00Z</dcterms:modified>
</cp:coreProperties>
</file>