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3F" w:rsidRDefault="00F0383F" w:rsidP="00B1536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15369">
        <w:rPr>
          <w:rFonts w:ascii="Times New Roman" w:hAnsi="Times New Roman"/>
          <w:b/>
          <w:sz w:val="28"/>
          <w:szCs w:val="28"/>
        </w:rPr>
        <w:t>Заседание Комиссии Управления Пенсионного фонда Р</w:t>
      </w:r>
      <w:r>
        <w:rPr>
          <w:rFonts w:ascii="Times New Roman" w:hAnsi="Times New Roman"/>
          <w:b/>
          <w:sz w:val="28"/>
          <w:szCs w:val="28"/>
        </w:rPr>
        <w:t>Ф</w:t>
      </w:r>
      <w:r w:rsidRPr="00B15369">
        <w:rPr>
          <w:rFonts w:ascii="Times New Roman" w:hAnsi="Times New Roman"/>
          <w:b/>
          <w:sz w:val="28"/>
          <w:szCs w:val="28"/>
        </w:rPr>
        <w:t xml:space="preserve"> в Краснояружском  районе по соблюдению требований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5369">
        <w:rPr>
          <w:rFonts w:ascii="Times New Roman" w:hAnsi="Times New Roman"/>
          <w:b/>
          <w:sz w:val="28"/>
          <w:szCs w:val="28"/>
        </w:rPr>
        <w:t xml:space="preserve"> к служебному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F0383F" w:rsidRPr="00B15369" w:rsidRDefault="00F0383F" w:rsidP="00B1536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B15369">
        <w:rPr>
          <w:rFonts w:ascii="Times New Roman" w:hAnsi="Times New Roman"/>
          <w:b/>
          <w:sz w:val="28"/>
          <w:szCs w:val="28"/>
        </w:rPr>
        <w:t>поведению и урегулированию конфликта интересов</w:t>
      </w:r>
    </w:p>
    <w:p w:rsidR="00F0383F" w:rsidRDefault="00F0383F" w:rsidP="00B15369">
      <w:pPr>
        <w:pStyle w:val="NoSpacing"/>
        <w:rPr>
          <w:rFonts w:ascii="Times New Roman" w:hAnsi="Times New Roman"/>
          <w:b/>
          <w:sz w:val="28"/>
          <w:szCs w:val="28"/>
        </w:rPr>
      </w:pPr>
      <w:r w:rsidRPr="00B15369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B1536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о</w:t>
      </w:r>
      <w:r w:rsidRPr="00B15369">
        <w:rPr>
          <w:rFonts w:ascii="Times New Roman" w:hAnsi="Times New Roman"/>
          <w:b/>
          <w:sz w:val="28"/>
          <w:szCs w:val="28"/>
        </w:rPr>
        <w:t>т 15 августа 2013 года</w:t>
      </w:r>
    </w:p>
    <w:p w:rsidR="00F0383F" w:rsidRDefault="00F0383F" w:rsidP="00B1536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0383F" w:rsidRDefault="00F0383F" w:rsidP="00B1536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0383F" w:rsidRDefault="00F0383F" w:rsidP="00B1536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0383F" w:rsidRDefault="00F0383F" w:rsidP="00B153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15369">
        <w:rPr>
          <w:rFonts w:ascii="Times New Roman" w:hAnsi="Times New Roman"/>
          <w:sz w:val="24"/>
          <w:szCs w:val="24"/>
        </w:rPr>
        <w:t>15 авг</w:t>
      </w:r>
      <w:r>
        <w:rPr>
          <w:rFonts w:ascii="Times New Roman" w:hAnsi="Times New Roman"/>
          <w:sz w:val="24"/>
          <w:szCs w:val="24"/>
        </w:rPr>
        <w:t>у</w:t>
      </w:r>
      <w:r w:rsidRPr="00B15369">
        <w:rPr>
          <w:rFonts w:ascii="Times New Roman" w:hAnsi="Times New Roman"/>
          <w:sz w:val="24"/>
          <w:szCs w:val="24"/>
        </w:rPr>
        <w:t xml:space="preserve">ста </w:t>
      </w:r>
      <w:smartTag w:uri="urn:schemas-microsoft-com:office:smarttags" w:element="metricconverter">
        <w:smartTagPr>
          <w:attr w:name="ProductID" w:val="2013 г"/>
        </w:smartTagPr>
        <w:r w:rsidRPr="00B15369">
          <w:rPr>
            <w:rFonts w:ascii="Times New Roman" w:hAnsi="Times New Roman"/>
            <w:sz w:val="24"/>
            <w:szCs w:val="24"/>
          </w:rPr>
          <w:t>2013 г</w:t>
        </w:r>
      </w:smartTag>
      <w:r w:rsidRPr="00B15369">
        <w:rPr>
          <w:rFonts w:ascii="Times New Roman" w:hAnsi="Times New Roman"/>
          <w:sz w:val="24"/>
          <w:szCs w:val="24"/>
        </w:rPr>
        <w:t xml:space="preserve">. состоялось заседание Комиссии УПФР в Краснояружском районе по соблюдению требований к служебному  поведению и урегулированию конфликта интересов  </w:t>
      </w:r>
      <w:r>
        <w:rPr>
          <w:rFonts w:ascii="Times New Roman" w:hAnsi="Times New Roman"/>
          <w:sz w:val="24"/>
          <w:szCs w:val="24"/>
        </w:rPr>
        <w:t>(далее Комиссия УПФР).</w:t>
      </w:r>
    </w:p>
    <w:p w:rsidR="00F0383F" w:rsidRDefault="00F0383F" w:rsidP="00B153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383F" w:rsidRDefault="00F0383F" w:rsidP="00B15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Комиссии УПФР был рассмотрен вопрос  о выборе заместителя председателя Комиссии УПФР.</w:t>
      </w:r>
    </w:p>
    <w:p w:rsidR="00F0383F" w:rsidRDefault="00F0383F" w:rsidP="00B15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383F" w:rsidRDefault="00F0383F" w:rsidP="00B1536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 заседания Комиссии УПФР  принято решение:</w:t>
      </w:r>
    </w:p>
    <w:p w:rsidR="00F0383F" w:rsidRDefault="00F0383F" w:rsidP="00B153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383F" w:rsidRPr="00B15369" w:rsidRDefault="00F0383F" w:rsidP="00B1536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об избрании заместителем председателя Комиссии  УПФР  специалиста по кадрам и делопроизводству. </w:t>
      </w:r>
    </w:p>
    <w:sectPr w:rsidR="00F0383F" w:rsidRPr="00B15369" w:rsidSect="00B9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369"/>
    <w:rsid w:val="00502C20"/>
    <w:rsid w:val="005B2719"/>
    <w:rsid w:val="00B15369"/>
    <w:rsid w:val="00B9699D"/>
    <w:rsid w:val="00C145C6"/>
    <w:rsid w:val="00F0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5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104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Чекризова</dc:creator>
  <cp:keywords/>
  <dc:description/>
  <cp:lastModifiedBy>041-0904</cp:lastModifiedBy>
  <cp:revision>3</cp:revision>
  <dcterms:created xsi:type="dcterms:W3CDTF">2015-04-17T07:57:00Z</dcterms:created>
  <dcterms:modified xsi:type="dcterms:W3CDTF">2015-04-21T11:34:00Z</dcterms:modified>
</cp:coreProperties>
</file>