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F5" w:rsidRPr="00486B03" w:rsidRDefault="00B92AF5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23 октября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92AF5" w:rsidRPr="00486B03" w:rsidRDefault="00B92AF5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2AF5" w:rsidRPr="00486B03" w:rsidRDefault="00B92AF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B92AF5" w:rsidRPr="00486B03" w:rsidRDefault="00B92AF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B92AF5" w:rsidRPr="00486B03" w:rsidRDefault="00B92AF5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B92AF5" w:rsidRPr="00486B03" w:rsidRDefault="00B92AF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B92AF5" w:rsidRPr="00486B03" w:rsidRDefault="00B92AF5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B92AF5" w:rsidRPr="00486B03" w:rsidRDefault="00B92AF5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B92AF5" w:rsidRPr="00486B03" w:rsidRDefault="00B92AF5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B92AF5" w:rsidRPr="00486B03" w:rsidRDefault="00B92AF5" w:rsidP="00A3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т.к. в должностные обязанности работника входит функция обработки заявлений и правомерность установления компенсационных выплат за уход.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</w:t>
      </w:r>
      <w:r>
        <w:rPr>
          <w:rFonts w:ascii="Times New Roman" w:hAnsi="Times New Roman" w:cs="Times New Roman"/>
          <w:sz w:val="28"/>
          <w:szCs w:val="28"/>
        </w:rPr>
        <w:t>отдела вопрос о назначении компенсационных выплат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bookmarkEnd w:id="0"/>
    <w:p w:rsidR="00B92AF5" w:rsidRPr="00486B03" w:rsidRDefault="00B92AF5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которая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т.к. в должностные обязанности работника  входят   прием и обработка заявлений единовременных средств пенсионных накоплений.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AF5" w:rsidRPr="00486B03" w:rsidRDefault="00B92AF5" w:rsidP="0081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т.к. в должностные обязанности работника входит функция расчет и контроль суммы переплаты чернобыльского повышения.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</w:t>
      </w:r>
      <w:r>
        <w:rPr>
          <w:rFonts w:ascii="Times New Roman" w:hAnsi="Times New Roman" w:cs="Times New Roman"/>
          <w:sz w:val="28"/>
          <w:szCs w:val="28"/>
        </w:rPr>
        <w:t>руководителю службы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справок  </w:t>
      </w:r>
      <w:r w:rsidRPr="00486B03">
        <w:rPr>
          <w:rFonts w:ascii="Times New Roman" w:hAnsi="Times New Roman" w:cs="Times New Roman"/>
          <w:sz w:val="28"/>
          <w:szCs w:val="28"/>
        </w:rPr>
        <w:t xml:space="preserve">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92AF5" w:rsidRPr="00486B03" w:rsidSect="00746889">
      <w:pgSz w:w="11906" w:h="16838"/>
      <w:pgMar w:top="539" w:right="567" w:bottom="360" w:left="136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F5" w:rsidRDefault="00B92AF5" w:rsidP="002B0C2E">
      <w:pPr>
        <w:spacing w:after="0" w:line="240" w:lineRule="auto"/>
      </w:pPr>
      <w:r>
        <w:separator/>
      </w:r>
    </w:p>
  </w:endnote>
  <w:endnote w:type="continuationSeparator" w:id="0">
    <w:p w:rsidR="00B92AF5" w:rsidRDefault="00B92AF5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F5" w:rsidRDefault="00B92AF5" w:rsidP="002B0C2E">
      <w:pPr>
        <w:spacing w:after="0" w:line="240" w:lineRule="auto"/>
      </w:pPr>
      <w:r>
        <w:separator/>
      </w:r>
    </w:p>
  </w:footnote>
  <w:footnote w:type="continuationSeparator" w:id="0">
    <w:p w:rsidR="00B92AF5" w:rsidRDefault="00B92AF5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14D9"/>
    <w:rsid w:val="00134D34"/>
    <w:rsid w:val="00137DDA"/>
    <w:rsid w:val="00144683"/>
    <w:rsid w:val="00146D4B"/>
    <w:rsid w:val="00147194"/>
    <w:rsid w:val="00152D70"/>
    <w:rsid w:val="0015519F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01CF1"/>
    <w:rsid w:val="0021116C"/>
    <w:rsid w:val="00211DB7"/>
    <w:rsid w:val="00215EEC"/>
    <w:rsid w:val="002167A2"/>
    <w:rsid w:val="0022142E"/>
    <w:rsid w:val="00222998"/>
    <w:rsid w:val="002322DC"/>
    <w:rsid w:val="002360E1"/>
    <w:rsid w:val="00237608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182A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B4C0D"/>
    <w:rsid w:val="004B541F"/>
    <w:rsid w:val="004C1AAA"/>
    <w:rsid w:val="004C2E79"/>
    <w:rsid w:val="004D6A55"/>
    <w:rsid w:val="004E1DF3"/>
    <w:rsid w:val="004E532E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0D63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46889"/>
    <w:rsid w:val="007500D6"/>
    <w:rsid w:val="00750944"/>
    <w:rsid w:val="00757CD4"/>
    <w:rsid w:val="007605B1"/>
    <w:rsid w:val="0076134A"/>
    <w:rsid w:val="00762305"/>
    <w:rsid w:val="0076685F"/>
    <w:rsid w:val="007775D6"/>
    <w:rsid w:val="00780DA0"/>
    <w:rsid w:val="00791C4A"/>
    <w:rsid w:val="0079200C"/>
    <w:rsid w:val="0079364F"/>
    <w:rsid w:val="007949A3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16BD4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4A23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2AF5"/>
    <w:rsid w:val="00B9546D"/>
    <w:rsid w:val="00BA32AD"/>
    <w:rsid w:val="00BA3DF8"/>
    <w:rsid w:val="00BA616E"/>
    <w:rsid w:val="00BA65BC"/>
    <w:rsid w:val="00BB00B4"/>
    <w:rsid w:val="00BC7588"/>
    <w:rsid w:val="00BD12E1"/>
    <w:rsid w:val="00BE1660"/>
    <w:rsid w:val="00BE472A"/>
    <w:rsid w:val="00BE5108"/>
    <w:rsid w:val="00BE6DC8"/>
    <w:rsid w:val="00BE742F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50A7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058D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D71D8"/>
    <w:rsid w:val="00DE3802"/>
    <w:rsid w:val="00DE3FF4"/>
    <w:rsid w:val="00DF2548"/>
    <w:rsid w:val="00DF7219"/>
    <w:rsid w:val="00E1264C"/>
    <w:rsid w:val="00E1444D"/>
    <w:rsid w:val="00E171CF"/>
    <w:rsid w:val="00E242BD"/>
    <w:rsid w:val="00E25349"/>
    <w:rsid w:val="00E66ED4"/>
    <w:rsid w:val="00E67D48"/>
    <w:rsid w:val="00E714C0"/>
    <w:rsid w:val="00E7469C"/>
    <w:rsid w:val="00E77029"/>
    <w:rsid w:val="00E86644"/>
    <w:rsid w:val="00E92E59"/>
    <w:rsid w:val="00E93F70"/>
    <w:rsid w:val="00E96AFE"/>
    <w:rsid w:val="00E97F57"/>
    <w:rsid w:val="00EA1307"/>
    <w:rsid w:val="00EA51D9"/>
    <w:rsid w:val="00EA6BB2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463</Words>
  <Characters>2644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3</cp:revision>
  <cp:lastPrinted>2017-08-02T14:27:00Z</cp:lastPrinted>
  <dcterms:created xsi:type="dcterms:W3CDTF">2018-10-23T10:08:00Z</dcterms:created>
  <dcterms:modified xsi:type="dcterms:W3CDTF">2018-10-26T13:08:00Z</dcterms:modified>
</cp:coreProperties>
</file>