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A3" w:rsidRPr="00486B03" w:rsidRDefault="00E34CA3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34CA3" w:rsidRPr="00486B03" w:rsidRDefault="00E34CA3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34CA3" w:rsidRPr="00486B03" w:rsidRDefault="00E34C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E34CA3" w:rsidRPr="00486B03" w:rsidRDefault="00E34C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E34CA3" w:rsidRPr="00486B03" w:rsidRDefault="00E34CA3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34CA3" w:rsidRPr="00486B03" w:rsidRDefault="00E34CA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E34CA3" w:rsidRPr="00486B03" w:rsidRDefault="00E34C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E34CA3" w:rsidRPr="00486B03" w:rsidRDefault="00E34C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34CA3" w:rsidRPr="00486B03" w:rsidRDefault="00E34CA3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34CA3" w:rsidRPr="00486B03" w:rsidRDefault="00E34CA3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 и обработке заявлений на выплату пособия на погребение.</w:t>
      </w:r>
    </w:p>
    <w:p w:rsidR="00E34CA3" w:rsidRPr="00486B03" w:rsidRDefault="00E34CA3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4CA3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A3" w:rsidRDefault="00E34CA3" w:rsidP="002B0C2E">
      <w:pPr>
        <w:spacing w:after="0" w:line="240" w:lineRule="auto"/>
      </w:pPr>
      <w:r>
        <w:separator/>
      </w:r>
    </w:p>
  </w:endnote>
  <w:endnote w:type="continuationSeparator" w:id="0">
    <w:p w:rsidR="00E34CA3" w:rsidRDefault="00E34CA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A3" w:rsidRDefault="00E34CA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34CA3" w:rsidRDefault="00E34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A3" w:rsidRDefault="00E34CA3" w:rsidP="002B0C2E">
      <w:pPr>
        <w:spacing w:after="0" w:line="240" w:lineRule="auto"/>
      </w:pPr>
      <w:r>
        <w:separator/>
      </w:r>
    </w:p>
  </w:footnote>
  <w:footnote w:type="continuationSeparator" w:id="0">
    <w:p w:rsidR="00E34CA3" w:rsidRDefault="00E34CA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227</Words>
  <Characters>1296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041005-0501</cp:lastModifiedBy>
  <cp:revision>3</cp:revision>
  <cp:lastPrinted>2017-08-02T14:27:00Z</cp:lastPrinted>
  <dcterms:created xsi:type="dcterms:W3CDTF">2018-04-27T08:35:00Z</dcterms:created>
  <dcterms:modified xsi:type="dcterms:W3CDTF">2018-04-27T08:37:00Z</dcterms:modified>
</cp:coreProperties>
</file>