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3" w:rsidRPr="00486B03" w:rsidRDefault="000904A3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904A3" w:rsidRPr="00486B03" w:rsidRDefault="000904A3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04A3" w:rsidRPr="00486B03" w:rsidRDefault="000904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904A3" w:rsidRPr="00486B03" w:rsidRDefault="000904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904A3" w:rsidRPr="00486B03" w:rsidRDefault="000904A3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904A3" w:rsidRPr="00486B03" w:rsidRDefault="000904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 xml:space="preserve">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904A3" w:rsidRPr="00486B03" w:rsidRDefault="000904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904A3" w:rsidRPr="00486B03" w:rsidRDefault="000904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904A3" w:rsidRPr="00486B03" w:rsidRDefault="000904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0904A3" w:rsidRPr="00486B03" w:rsidRDefault="000904A3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и вынесению решений о назначении пенсии.</w:t>
      </w:r>
    </w:p>
    <w:p w:rsidR="000904A3" w:rsidRPr="00486B03" w:rsidRDefault="000904A3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04A3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A3" w:rsidRDefault="000904A3" w:rsidP="002B0C2E">
      <w:pPr>
        <w:spacing w:after="0" w:line="240" w:lineRule="auto"/>
      </w:pPr>
      <w:r>
        <w:separator/>
      </w:r>
    </w:p>
  </w:endnote>
  <w:endnote w:type="continuationSeparator" w:id="0">
    <w:p w:rsidR="000904A3" w:rsidRDefault="000904A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A3" w:rsidRDefault="000904A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904A3" w:rsidRDefault="00090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A3" w:rsidRDefault="000904A3" w:rsidP="002B0C2E">
      <w:pPr>
        <w:spacing w:after="0" w:line="240" w:lineRule="auto"/>
      </w:pPr>
      <w:r>
        <w:separator/>
      </w:r>
    </w:p>
  </w:footnote>
  <w:footnote w:type="continuationSeparator" w:id="0">
    <w:p w:rsidR="000904A3" w:rsidRDefault="000904A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5E9B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1189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041005-0501</cp:lastModifiedBy>
  <cp:revision>3</cp:revision>
  <cp:lastPrinted>2017-08-02T14:27:00Z</cp:lastPrinted>
  <dcterms:created xsi:type="dcterms:W3CDTF">2018-05-30T12:44:00Z</dcterms:created>
  <dcterms:modified xsi:type="dcterms:W3CDTF">2018-05-30T12:52:00Z</dcterms:modified>
</cp:coreProperties>
</file>