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BD" w:rsidRPr="00486B03" w:rsidRDefault="00EE58BD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E58BD" w:rsidRPr="00486B03" w:rsidRDefault="00EE58BD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58BD" w:rsidRPr="00486B03" w:rsidRDefault="00EE58BD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EE58BD" w:rsidRPr="00486B03" w:rsidRDefault="00EE58BD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EE58BD" w:rsidRPr="00486B03" w:rsidRDefault="00EE58BD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EE58BD" w:rsidRPr="00486B03" w:rsidRDefault="00EE58BD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трудовых обязанностей, которая может привести к конфликту интересов.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EE58BD" w:rsidRPr="00486B03" w:rsidRDefault="00EE58BD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EE58BD" w:rsidRPr="00486B03" w:rsidRDefault="00EE58BD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E58BD" w:rsidRPr="00486B03" w:rsidRDefault="00EE58BD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EE58BD" w:rsidRPr="00486B03" w:rsidRDefault="00EE58BD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которая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 и обработке заявлений  о назначении ежемесячных денежных выплат.</w:t>
      </w:r>
    </w:p>
    <w:p w:rsidR="00EE58BD" w:rsidRPr="00486B03" w:rsidRDefault="00EE58BD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58BD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BD" w:rsidRDefault="00EE58BD" w:rsidP="002B0C2E">
      <w:pPr>
        <w:spacing w:after="0" w:line="240" w:lineRule="auto"/>
      </w:pPr>
      <w:r>
        <w:separator/>
      </w:r>
    </w:p>
  </w:endnote>
  <w:endnote w:type="continuationSeparator" w:id="0">
    <w:p w:rsidR="00EE58BD" w:rsidRDefault="00EE58B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BD" w:rsidRDefault="00EE58B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E58BD" w:rsidRDefault="00EE5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BD" w:rsidRDefault="00EE58BD" w:rsidP="002B0C2E">
      <w:pPr>
        <w:spacing w:after="0" w:line="240" w:lineRule="auto"/>
      </w:pPr>
      <w:r>
        <w:separator/>
      </w:r>
    </w:p>
  </w:footnote>
  <w:footnote w:type="continuationSeparator" w:id="0">
    <w:p w:rsidR="00EE58BD" w:rsidRDefault="00EE58B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54A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3DEB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4633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679FC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3A53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191C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2E59"/>
    <w:rsid w:val="00E93F70"/>
    <w:rsid w:val="00E96132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E58BD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228</Words>
  <Characters>1304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2017-08-02T14:27:00Z</cp:lastPrinted>
  <dcterms:created xsi:type="dcterms:W3CDTF">2018-11-27T07:30:00Z</dcterms:created>
  <dcterms:modified xsi:type="dcterms:W3CDTF">2018-11-27T07:34:00Z</dcterms:modified>
</cp:coreProperties>
</file>