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F3" w:rsidRPr="00486B03" w:rsidRDefault="00D75AF3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75AF3" w:rsidRPr="00486B03" w:rsidRDefault="00D75AF3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5AF3" w:rsidRPr="00486B03" w:rsidRDefault="00D75AF3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D75AF3" w:rsidRPr="00486B03" w:rsidRDefault="00D75AF3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D75AF3" w:rsidRPr="00486B03" w:rsidRDefault="00D75AF3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D75AF3" w:rsidRDefault="00D75AF3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D75AF3" w:rsidRPr="00486B03" w:rsidRDefault="00D75AF3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следующие решения:</w:t>
      </w:r>
    </w:p>
    <w:p w:rsidR="00D75AF3" w:rsidRPr="00486B03" w:rsidRDefault="00D75AF3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75AF3" w:rsidRPr="00486B03" w:rsidRDefault="00D75AF3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D75AF3" w:rsidRDefault="00D75AF3" w:rsidP="00774A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личной заинтересованности существует, т.к. в должностные обязанности работника входят полномочия по  обработке заявлений о снятии чернобыльского повышения за работу в зоне с льготным социально-экономическим статусом.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указывает на необходимость начальнику </w:t>
      </w:r>
      <w:r>
        <w:rPr>
          <w:rFonts w:ascii="Times New Roman" w:hAnsi="Times New Roman" w:cs="Times New Roman"/>
          <w:sz w:val="28"/>
          <w:szCs w:val="28"/>
        </w:rPr>
        <w:t>отдела вопрос о снятии чернобыльского повышения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</w:t>
      </w:r>
    </w:p>
    <w:p w:rsidR="00D75AF3" w:rsidRPr="00486B03" w:rsidRDefault="00D75AF3" w:rsidP="0089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обработке и вынесению решений о назначении ежемесячной денежной выплаты.</w:t>
      </w:r>
    </w:p>
    <w:p w:rsidR="00D75AF3" w:rsidRPr="00486B03" w:rsidRDefault="00D75AF3" w:rsidP="00895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F3" w:rsidRPr="00486B03" w:rsidRDefault="00D75AF3" w:rsidP="008953B1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5AF3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F3" w:rsidRDefault="00D75AF3" w:rsidP="002B0C2E">
      <w:pPr>
        <w:spacing w:after="0" w:line="240" w:lineRule="auto"/>
      </w:pPr>
      <w:r>
        <w:separator/>
      </w:r>
    </w:p>
  </w:endnote>
  <w:endnote w:type="continuationSeparator" w:id="0">
    <w:p w:rsidR="00D75AF3" w:rsidRDefault="00D75AF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F3" w:rsidRDefault="00D75AF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75AF3" w:rsidRDefault="00D75A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F3" w:rsidRDefault="00D75AF3" w:rsidP="002B0C2E">
      <w:pPr>
        <w:spacing w:after="0" w:line="240" w:lineRule="auto"/>
      </w:pPr>
      <w:r>
        <w:separator/>
      </w:r>
    </w:p>
  </w:footnote>
  <w:footnote w:type="continuationSeparator" w:id="0">
    <w:p w:rsidR="00D75AF3" w:rsidRDefault="00D75AF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6D5"/>
    <w:multiLevelType w:val="hybridMultilevel"/>
    <w:tmpl w:val="1B167FAC"/>
    <w:lvl w:ilvl="0" w:tplc="5D3E935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3CA3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6D1C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15D3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7DA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4AF2"/>
    <w:rsid w:val="007775D6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150E"/>
    <w:rsid w:val="007D6B6E"/>
    <w:rsid w:val="007F5D1F"/>
    <w:rsid w:val="0080495E"/>
    <w:rsid w:val="00804B86"/>
    <w:rsid w:val="0082283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53B1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447A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67D7"/>
    <w:rsid w:val="00A169D9"/>
    <w:rsid w:val="00A17902"/>
    <w:rsid w:val="00A17CC0"/>
    <w:rsid w:val="00A22454"/>
    <w:rsid w:val="00A3056D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AF3"/>
    <w:rsid w:val="00D75FA3"/>
    <w:rsid w:val="00D76E4E"/>
    <w:rsid w:val="00D8351C"/>
    <w:rsid w:val="00D83848"/>
    <w:rsid w:val="00D8499F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0078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343</Words>
  <Characters>1957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3</cp:revision>
  <cp:lastPrinted>2017-08-02T14:27:00Z</cp:lastPrinted>
  <dcterms:created xsi:type="dcterms:W3CDTF">2019-05-21T12:22:00Z</dcterms:created>
  <dcterms:modified xsi:type="dcterms:W3CDTF">2019-05-21T13:14:00Z</dcterms:modified>
</cp:coreProperties>
</file>