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08" w:rsidRPr="00486B03" w:rsidRDefault="00A26F08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26F08" w:rsidRPr="00486B03" w:rsidRDefault="00A26F08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26F08" w:rsidRPr="00486B03" w:rsidRDefault="00A26F0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26F08" w:rsidRPr="00486B03" w:rsidRDefault="00A26F0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26F08" w:rsidRPr="00486B03" w:rsidRDefault="00A26F08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A26F08" w:rsidRDefault="00A26F08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A26F08" w:rsidRPr="00486B03" w:rsidRDefault="00A26F08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следующие решения:</w:t>
      </w:r>
    </w:p>
    <w:p w:rsidR="00A26F08" w:rsidRPr="00486B03" w:rsidRDefault="00A26F08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26F08" w:rsidRPr="00486B03" w:rsidRDefault="00A26F08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A26F08" w:rsidRDefault="00A26F08" w:rsidP="00774A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личной заинтересованности существует, т.к. в должностные обязанности работника входят полномочия по  обработке заявлений о снятии чернобыльского повышения за работу в зоне с льготным социально-экономическим статусом.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</w:t>
      </w:r>
      <w:r>
        <w:rPr>
          <w:rFonts w:ascii="Times New Roman" w:hAnsi="Times New Roman" w:cs="Times New Roman"/>
          <w:sz w:val="28"/>
          <w:szCs w:val="28"/>
        </w:rPr>
        <w:t>отдела вопрос о снятии чернобыльского повышения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A26F08" w:rsidRPr="00486B03" w:rsidRDefault="00A26F08" w:rsidP="008953B1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6F08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08" w:rsidRDefault="00A26F08" w:rsidP="002B0C2E">
      <w:pPr>
        <w:spacing w:after="0" w:line="240" w:lineRule="auto"/>
      </w:pPr>
      <w:r>
        <w:separator/>
      </w:r>
    </w:p>
  </w:endnote>
  <w:endnote w:type="continuationSeparator" w:id="0">
    <w:p w:rsidR="00A26F08" w:rsidRDefault="00A26F0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08" w:rsidRDefault="00A26F0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26F08" w:rsidRDefault="00A26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08" w:rsidRDefault="00A26F08" w:rsidP="002B0C2E">
      <w:pPr>
        <w:spacing w:after="0" w:line="240" w:lineRule="auto"/>
      </w:pPr>
      <w:r>
        <w:separator/>
      </w:r>
    </w:p>
  </w:footnote>
  <w:footnote w:type="continuationSeparator" w:id="0">
    <w:p w:rsidR="00A26F08" w:rsidRDefault="00A26F0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6D5"/>
    <w:multiLevelType w:val="hybridMultilevel"/>
    <w:tmpl w:val="1B167FAC"/>
    <w:lvl w:ilvl="0" w:tplc="5D3E935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5475F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113794"/>
    <w:rsid w:val="00115EE5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CA3"/>
    <w:rsid w:val="001601FF"/>
    <w:rsid w:val="00163E4A"/>
    <w:rsid w:val="00164B71"/>
    <w:rsid w:val="00170DE8"/>
    <w:rsid w:val="00171B6C"/>
    <w:rsid w:val="00177436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6D1C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15D3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57AD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1C1"/>
    <w:rsid w:val="005037DA"/>
    <w:rsid w:val="00516AC9"/>
    <w:rsid w:val="00532B53"/>
    <w:rsid w:val="00533C80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84F70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4AF2"/>
    <w:rsid w:val="007775D6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150E"/>
    <w:rsid w:val="007D6B6E"/>
    <w:rsid w:val="007F5D1F"/>
    <w:rsid w:val="0080495E"/>
    <w:rsid w:val="00804B86"/>
    <w:rsid w:val="0082283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53B1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A5883"/>
    <w:rsid w:val="009B447A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67D7"/>
    <w:rsid w:val="00A169D9"/>
    <w:rsid w:val="00A17902"/>
    <w:rsid w:val="00A17CC0"/>
    <w:rsid w:val="00A22454"/>
    <w:rsid w:val="00A26F08"/>
    <w:rsid w:val="00A3056D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AF3"/>
    <w:rsid w:val="00D75FA3"/>
    <w:rsid w:val="00D76E4E"/>
    <w:rsid w:val="00D8351C"/>
    <w:rsid w:val="00D83848"/>
    <w:rsid w:val="00D8499F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0078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304</Words>
  <Characters>1734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3</cp:revision>
  <cp:lastPrinted>2017-08-02T14:27:00Z</cp:lastPrinted>
  <dcterms:created xsi:type="dcterms:W3CDTF">2019-10-24T13:00:00Z</dcterms:created>
  <dcterms:modified xsi:type="dcterms:W3CDTF">2019-10-28T07:25:00Z</dcterms:modified>
</cp:coreProperties>
</file>