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6C" w:rsidRPr="00486B03" w:rsidRDefault="0001536C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 2020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1536C" w:rsidRPr="00486B03" w:rsidRDefault="0001536C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1536C" w:rsidRPr="00486B03" w:rsidRDefault="0001536C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 2020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1536C" w:rsidRPr="00486B03" w:rsidRDefault="0001536C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1536C" w:rsidRPr="00486B03" w:rsidRDefault="0001536C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01536C" w:rsidRDefault="0001536C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01536C" w:rsidRPr="00486B03" w:rsidRDefault="0001536C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следующие решения:</w:t>
      </w:r>
    </w:p>
    <w:p w:rsidR="0001536C" w:rsidRPr="00486B03" w:rsidRDefault="0001536C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1536C" w:rsidRPr="00486B03" w:rsidRDefault="0001536C" w:rsidP="00774AF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01536C" w:rsidRDefault="0001536C" w:rsidP="00774A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личной заинтересованности существует, т.к. в должностные обязанности работника входят полномочия по  обработке заявлений  и выплате пенсионных накоплений.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</w:t>
      </w:r>
      <w:r>
        <w:rPr>
          <w:rFonts w:ascii="Times New Roman" w:hAnsi="Times New Roman" w:cs="Times New Roman"/>
          <w:sz w:val="28"/>
          <w:szCs w:val="28"/>
        </w:rPr>
        <w:t>вает на необходимость заместителю начальника клиентской службы вопрос о выплате пенсионных накоплений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01536C" w:rsidRPr="00486B03" w:rsidRDefault="0001536C" w:rsidP="008953B1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1536C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36C" w:rsidRDefault="0001536C" w:rsidP="002B0C2E">
      <w:pPr>
        <w:spacing w:after="0" w:line="240" w:lineRule="auto"/>
      </w:pPr>
      <w:r>
        <w:separator/>
      </w:r>
    </w:p>
  </w:endnote>
  <w:endnote w:type="continuationSeparator" w:id="0">
    <w:p w:rsidR="0001536C" w:rsidRDefault="0001536C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6C" w:rsidRDefault="0001536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1536C" w:rsidRDefault="00015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36C" w:rsidRDefault="0001536C" w:rsidP="002B0C2E">
      <w:pPr>
        <w:spacing w:after="0" w:line="240" w:lineRule="auto"/>
      </w:pPr>
      <w:r>
        <w:separator/>
      </w:r>
    </w:p>
  </w:footnote>
  <w:footnote w:type="continuationSeparator" w:id="0">
    <w:p w:rsidR="0001536C" w:rsidRDefault="0001536C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6D5"/>
    <w:multiLevelType w:val="hybridMultilevel"/>
    <w:tmpl w:val="1B167FAC"/>
    <w:lvl w:ilvl="0" w:tplc="5D3E935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1536C"/>
    <w:rsid w:val="0002598E"/>
    <w:rsid w:val="00025C4F"/>
    <w:rsid w:val="00027578"/>
    <w:rsid w:val="00032E60"/>
    <w:rsid w:val="0003795C"/>
    <w:rsid w:val="00044E30"/>
    <w:rsid w:val="000460D5"/>
    <w:rsid w:val="0005281E"/>
    <w:rsid w:val="0005475F"/>
    <w:rsid w:val="0006068F"/>
    <w:rsid w:val="00060D90"/>
    <w:rsid w:val="00061976"/>
    <w:rsid w:val="00063046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318F"/>
    <w:rsid w:val="000E4A8D"/>
    <w:rsid w:val="000F0828"/>
    <w:rsid w:val="000F6915"/>
    <w:rsid w:val="0011345E"/>
    <w:rsid w:val="00113794"/>
    <w:rsid w:val="00115EE5"/>
    <w:rsid w:val="00115FD6"/>
    <w:rsid w:val="00116A63"/>
    <w:rsid w:val="001228E7"/>
    <w:rsid w:val="00124FC0"/>
    <w:rsid w:val="00134D34"/>
    <w:rsid w:val="00137DDA"/>
    <w:rsid w:val="00140255"/>
    <w:rsid w:val="00144683"/>
    <w:rsid w:val="00146D4B"/>
    <w:rsid w:val="00147194"/>
    <w:rsid w:val="00152D70"/>
    <w:rsid w:val="00153CA3"/>
    <w:rsid w:val="001601FF"/>
    <w:rsid w:val="00163E4A"/>
    <w:rsid w:val="00164B71"/>
    <w:rsid w:val="00170DE8"/>
    <w:rsid w:val="00171B6C"/>
    <w:rsid w:val="00177436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E510F"/>
    <w:rsid w:val="002E6D1C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15D3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32A2"/>
    <w:rsid w:val="00465957"/>
    <w:rsid w:val="0046744A"/>
    <w:rsid w:val="00467F92"/>
    <w:rsid w:val="0047296E"/>
    <w:rsid w:val="00486B03"/>
    <w:rsid w:val="0048751B"/>
    <w:rsid w:val="0049524F"/>
    <w:rsid w:val="004957AD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31EA"/>
    <w:rsid w:val="004F5E9B"/>
    <w:rsid w:val="005007C7"/>
    <w:rsid w:val="005029C4"/>
    <w:rsid w:val="005031C1"/>
    <w:rsid w:val="005037DA"/>
    <w:rsid w:val="00516AC9"/>
    <w:rsid w:val="0052208D"/>
    <w:rsid w:val="00532B53"/>
    <w:rsid w:val="00533C80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84F70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4AF2"/>
    <w:rsid w:val="007775D6"/>
    <w:rsid w:val="00791C4A"/>
    <w:rsid w:val="0079200C"/>
    <w:rsid w:val="0079364F"/>
    <w:rsid w:val="007A068B"/>
    <w:rsid w:val="007A1EAB"/>
    <w:rsid w:val="007A675D"/>
    <w:rsid w:val="007B4806"/>
    <w:rsid w:val="007B4B60"/>
    <w:rsid w:val="007B55C5"/>
    <w:rsid w:val="007B75A3"/>
    <w:rsid w:val="007B7C1F"/>
    <w:rsid w:val="007C1FB7"/>
    <w:rsid w:val="007C2F29"/>
    <w:rsid w:val="007C3F42"/>
    <w:rsid w:val="007D150E"/>
    <w:rsid w:val="007D6B6E"/>
    <w:rsid w:val="007F5D1F"/>
    <w:rsid w:val="0080495E"/>
    <w:rsid w:val="00804B86"/>
    <w:rsid w:val="00822836"/>
    <w:rsid w:val="00827DB2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53B1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8F7E6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4AD"/>
    <w:rsid w:val="009A08A0"/>
    <w:rsid w:val="009A19AD"/>
    <w:rsid w:val="009A5883"/>
    <w:rsid w:val="009B447A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67D7"/>
    <w:rsid w:val="00A169D9"/>
    <w:rsid w:val="00A17902"/>
    <w:rsid w:val="00A17CC0"/>
    <w:rsid w:val="00A22454"/>
    <w:rsid w:val="00A26F08"/>
    <w:rsid w:val="00A3056D"/>
    <w:rsid w:val="00A31550"/>
    <w:rsid w:val="00A43EC5"/>
    <w:rsid w:val="00A43FAB"/>
    <w:rsid w:val="00A441B8"/>
    <w:rsid w:val="00A46E35"/>
    <w:rsid w:val="00A57D52"/>
    <w:rsid w:val="00A61985"/>
    <w:rsid w:val="00A73968"/>
    <w:rsid w:val="00A84125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2BDE"/>
    <w:rsid w:val="00AF4197"/>
    <w:rsid w:val="00AF6BC6"/>
    <w:rsid w:val="00B03FE1"/>
    <w:rsid w:val="00B0483F"/>
    <w:rsid w:val="00B04B5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4B8D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AF3"/>
    <w:rsid w:val="00D75FA3"/>
    <w:rsid w:val="00D76E4E"/>
    <w:rsid w:val="00D8351C"/>
    <w:rsid w:val="00D83848"/>
    <w:rsid w:val="00D8499F"/>
    <w:rsid w:val="00D86481"/>
    <w:rsid w:val="00D90340"/>
    <w:rsid w:val="00D90779"/>
    <w:rsid w:val="00D972FD"/>
    <w:rsid w:val="00DA25D6"/>
    <w:rsid w:val="00DA47F1"/>
    <w:rsid w:val="00DC078D"/>
    <w:rsid w:val="00DC3292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7029"/>
    <w:rsid w:val="00E86644"/>
    <w:rsid w:val="00E90078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298</Words>
  <Characters>1699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2</cp:revision>
  <cp:lastPrinted>2017-08-02T14:27:00Z</cp:lastPrinted>
  <dcterms:created xsi:type="dcterms:W3CDTF">2020-10-21T07:12:00Z</dcterms:created>
  <dcterms:modified xsi:type="dcterms:W3CDTF">2020-10-21T07:12:00Z</dcterms:modified>
</cp:coreProperties>
</file>