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5F" w:rsidRPr="00486B03" w:rsidRDefault="00B04B5F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04B5F" w:rsidRPr="00486B03" w:rsidRDefault="00B04B5F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4B5F" w:rsidRPr="00486B03" w:rsidRDefault="00B04B5F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04B5F" w:rsidRPr="00486B03" w:rsidRDefault="00B04B5F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04B5F" w:rsidRPr="00486B03" w:rsidRDefault="00B04B5F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B04B5F" w:rsidRDefault="00B04B5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B04B5F" w:rsidRPr="00486B03" w:rsidRDefault="00B04B5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B04B5F" w:rsidRPr="00486B03" w:rsidRDefault="00B04B5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04B5F" w:rsidRPr="00486B03" w:rsidRDefault="00B04B5F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B04B5F" w:rsidRDefault="00B04B5F" w:rsidP="00774A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личной заинтересованности существует, т.к. в должностные обязанности работника входят полномочия по  обработке заявлений о перерасчете размера  пенсии.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 вопрос о перерасчете размера пенсии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B04B5F" w:rsidRPr="00486B03" w:rsidRDefault="00B04B5F" w:rsidP="008953B1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4B5F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5F" w:rsidRDefault="00B04B5F" w:rsidP="002B0C2E">
      <w:pPr>
        <w:spacing w:after="0" w:line="240" w:lineRule="auto"/>
      </w:pPr>
      <w:r>
        <w:separator/>
      </w:r>
    </w:p>
  </w:endnote>
  <w:endnote w:type="continuationSeparator" w:id="0">
    <w:p w:rsidR="00B04B5F" w:rsidRDefault="00B04B5F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5F" w:rsidRDefault="00B04B5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04B5F" w:rsidRDefault="00B04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5F" w:rsidRDefault="00B04B5F" w:rsidP="002B0C2E">
      <w:pPr>
        <w:spacing w:after="0" w:line="240" w:lineRule="auto"/>
      </w:pPr>
      <w:r>
        <w:separator/>
      </w:r>
    </w:p>
  </w:footnote>
  <w:footnote w:type="continuationSeparator" w:id="0">
    <w:p w:rsidR="00B04B5F" w:rsidRDefault="00B04B5F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D5"/>
    <w:multiLevelType w:val="hybridMultilevel"/>
    <w:tmpl w:val="1B167FAC"/>
    <w:lvl w:ilvl="0" w:tplc="5D3E935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5475F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0F6915"/>
    <w:rsid w:val="0011345E"/>
    <w:rsid w:val="00113794"/>
    <w:rsid w:val="00115EE5"/>
    <w:rsid w:val="00115FD6"/>
    <w:rsid w:val="00116A63"/>
    <w:rsid w:val="001228E7"/>
    <w:rsid w:val="00124FC0"/>
    <w:rsid w:val="00134D34"/>
    <w:rsid w:val="00137DDA"/>
    <w:rsid w:val="00140255"/>
    <w:rsid w:val="00144683"/>
    <w:rsid w:val="00146D4B"/>
    <w:rsid w:val="00147194"/>
    <w:rsid w:val="00152D70"/>
    <w:rsid w:val="00153CA3"/>
    <w:rsid w:val="001601FF"/>
    <w:rsid w:val="00163E4A"/>
    <w:rsid w:val="00164B71"/>
    <w:rsid w:val="00170DE8"/>
    <w:rsid w:val="00171B6C"/>
    <w:rsid w:val="00177436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510F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15D3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32A2"/>
    <w:rsid w:val="00465957"/>
    <w:rsid w:val="0046744A"/>
    <w:rsid w:val="00467F92"/>
    <w:rsid w:val="0047296E"/>
    <w:rsid w:val="00486B03"/>
    <w:rsid w:val="0048751B"/>
    <w:rsid w:val="0049524F"/>
    <w:rsid w:val="004957AD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1C1"/>
    <w:rsid w:val="005037DA"/>
    <w:rsid w:val="00516AC9"/>
    <w:rsid w:val="00532B53"/>
    <w:rsid w:val="00533C80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4F70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4AF2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150E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53B1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447A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67D7"/>
    <w:rsid w:val="00A169D9"/>
    <w:rsid w:val="00A17902"/>
    <w:rsid w:val="00A17CC0"/>
    <w:rsid w:val="00A22454"/>
    <w:rsid w:val="00A26F08"/>
    <w:rsid w:val="00A3056D"/>
    <w:rsid w:val="00A31550"/>
    <w:rsid w:val="00A43EC5"/>
    <w:rsid w:val="00A43FAB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04B5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4B8D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AF3"/>
    <w:rsid w:val="00D75FA3"/>
    <w:rsid w:val="00D76E4E"/>
    <w:rsid w:val="00D8351C"/>
    <w:rsid w:val="00D83848"/>
    <w:rsid w:val="00D8499F"/>
    <w:rsid w:val="00D86481"/>
    <w:rsid w:val="00D90340"/>
    <w:rsid w:val="00D90779"/>
    <w:rsid w:val="00D972FD"/>
    <w:rsid w:val="00DA25D6"/>
    <w:rsid w:val="00DA47F1"/>
    <w:rsid w:val="00DC078D"/>
    <w:rsid w:val="00DC3292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0078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293</Words>
  <Characters>1673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2020-04-27T06:36:00Z</dcterms:created>
  <dcterms:modified xsi:type="dcterms:W3CDTF">2020-04-27T06:36:00Z</dcterms:modified>
</cp:coreProperties>
</file>