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5A" w:rsidRPr="00486B03" w:rsidRDefault="00C5625A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 2020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5625A" w:rsidRPr="00486B03" w:rsidRDefault="00C5625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5625A" w:rsidRPr="00486B03" w:rsidRDefault="00C5625A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2020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C5625A" w:rsidRPr="00486B03" w:rsidRDefault="00C5625A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C5625A" w:rsidRPr="00486B03" w:rsidRDefault="00C5625A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C5625A" w:rsidRPr="00486B03" w:rsidRDefault="00C5625A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6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возникновении конфликта интересов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при и</w:t>
      </w:r>
      <w:r>
        <w:rPr>
          <w:rFonts w:ascii="Times New Roman" w:hAnsi="Times New Roman" w:cs="Times New Roman"/>
          <w:sz w:val="28"/>
          <w:szCs w:val="28"/>
        </w:rPr>
        <w:t>сполнении трудовых обязанностей</w:t>
      </w:r>
      <w:r w:rsidRPr="00486B03">
        <w:rPr>
          <w:rFonts w:ascii="Times New Roman" w:hAnsi="Times New Roman" w:cs="Times New Roman"/>
          <w:sz w:val="28"/>
          <w:szCs w:val="28"/>
        </w:rPr>
        <w:t>. Вопрос рассматривалс</w:t>
      </w:r>
      <w:r>
        <w:rPr>
          <w:rFonts w:ascii="Times New Roman" w:hAnsi="Times New Roman" w:cs="Times New Roman"/>
          <w:sz w:val="28"/>
          <w:szCs w:val="28"/>
        </w:rPr>
        <w:t>я в соответствии с подпунктом «в</w:t>
      </w:r>
      <w:r w:rsidRPr="00486B03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C5625A" w:rsidRPr="00486B03" w:rsidRDefault="00C5625A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C5625A" w:rsidRPr="00486B03" w:rsidRDefault="00C5625A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C5625A" w:rsidRPr="00486B03" w:rsidRDefault="00C5625A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C5625A" w:rsidRPr="00486B03" w:rsidRDefault="00C5625A" w:rsidP="0020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Pr="00486B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в должностные обязанности работника не входят полномочия по  приему, обработке заявлений и вынесению распоряжения средствами МСК.</w:t>
      </w:r>
    </w:p>
    <w:p w:rsidR="00C5625A" w:rsidRPr="00486B03" w:rsidRDefault="00C5625A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5625A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5A" w:rsidRDefault="00C5625A" w:rsidP="002B0C2E">
      <w:pPr>
        <w:spacing w:after="0" w:line="240" w:lineRule="auto"/>
      </w:pPr>
      <w:r>
        <w:separator/>
      </w:r>
    </w:p>
  </w:endnote>
  <w:endnote w:type="continuationSeparator" w:id="0">
    <w:p w:rsidR="00C5625A" w:rsidRDefault="00C5625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5A" w:rsidRDefault="00C5625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5625A" w:rsidRDefault="00C562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5A" w:rsidRDefault="00C5625A" w:rsidP="002B0C2E">
      <w:pPr>
        <w:spacing w:after="0" w:line="240" w:lineRule="auto"/>
      </w:pPr>
      <w:r>
        <w:separator/>
      </w:r>
    </w:p>
  </w:footnote>
  <w:footnote w:type="continuationSeparator" w:id="0">
    <w:p w:rsidR="00C5625A" w:rsidRDefault="00C5625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04A3"/>
    <w:rsid w:val="00097ECD"/>
    <w:rsid w:val="000A679F"/>
    <w:rsid w:val="000C6F90"/>
    <w:rsid w:val="000E1451"/>
    <w:rsid w:val="000E318F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E6D1C"/>
    <w:rsid w:val="002F5918"/>
    <w:rsid w:val="002F649F"/>
    <w:rsid w:val="0030137C"/>
    <w:rsid w:val="00304B66"/>
    <w:rsid w:val="003064CB"/>
    <w:rsid w:val="003155B9"/>
    <w:rsid w:val="00315D80"/>
    <w:rsid w:val="00316C35"/>
    <w:rsid w:val="0031714F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3646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3E20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4F31EA"/>
    <w:rsid w:val="004F5E9B"/>
    <w:rsid w:val="005007C7"/>
    <w:rsid w:val="005029C4"/>
    <w:rsid w:val="005037DA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429F2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82299"/>
    <w:rsid w:val="00791C4A"/>
    <w:rsid w:val="0079200C"/>
    <w:rsid w:val="0079364F"/>
    <w:rsid w:val="007A068B"/>
    <w:rsid w:val="007A1EAB"/>
    <w:rsid w:val="007A675D"/>
    <w:rsid w:val="007B4806"/>
    <w:rsid w:val="007B4B60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22836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3864"/>
    <w:rsid w:val="008E3965"/>
    <w:rsid w:val="008E6290"/>
    <w:rsid w:val="008F1C93"/>
    <w:rsid w:val="008F72EE"/>
    <w:rsid w:val="008F7E6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3B3B"/>
    <w:rsid w:val="00994ED1"/>
    <w:rsid w:val="00996755"/>
    <w:rsid w:val="009A04AD"/>
    <w:rsid w:val="009A08A0"/>
    <w:rsid w:val="009A19AD"/>
    <w:rsid w:val="009A5883"/>
    <w:rsid w:val="009B6B92"/>
    <w:rsid w:val="009C0E97"/>
    <w:rsid w:val="009C2B2D"/>
    <w:rsid w:val="009C647E"/>
    <w:rsid w:val="009D3213"/>
    <w:rsid w:val="009D3451"/>
    <w:rsid w:val="009D4719"/>
    <w:rsid w:val="009E5E27"/>
    <w:rsid w:val="009E7C03"/>
    <w:rsid w:val="009E7E11"/>
    <w:rsid w:val="00A009D4"/>
    <w:rsid w:val="00A10016"/>
    <w:rsid w:val="00A17902"/>
    <w:rsid w:val="00A17CC0"/>
    <w:rsid w:val="00A22454"/>
    <w:rsid w:val="00A3056D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2BDE"/>
    <w:rsid w:val="00AF4197"/>
    <w:rsid w:val="00AF6BC6"/>
    <w:rsid w:val="00AF71EF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DC8"/>
    <w:rsid w:val="00BF1DFD"/>
    <w:rsid w:val="00BF39D0"/>
    <w:rsid w:val="00BF3E34"/>
    <w:rsid w:val="00BF3E5F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5625A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0DFF"/>
    <w:rsid w:val="00CE3CC7"/>
    <w:rsid w:val="00CF5128"/>
    <w:rsid w:val="00CF6D15"/>
    <w:rsid w:val="00D02BF3"/>
    <w:rsid w:val="00D0514D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34CA3"/>
    <w:rsid w:val="00E65635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210</Words>
  <Characters>1202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2</cp:revision>
  <cp:lastPrinted>2017-08-02T14:27:00Z</cp:lastPrinted>
  <dcterms:created xsi:type="dcterms:W3CDTF">2020-02-25T10:50:00Z</dcterms:created>
  <dcterms:modified xsi:type="dcterms:W3CDTF">2020-02-25T10:50:00Z</dcterms:modified>
</cp:coreProperties>
</file>