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78" w:rsidRPr="00486B03" w:rsidRDefault="00134B78" w:rsidP="006E5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>Управления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ПФР </w:t>
      </w:r>
      <w:r>
        <w:rPr>
          <w:rFonts w:ascii="Times New Roman" w:hAnsi="Times New Roman" w:cs="Times New Roman"/>
          <w:b/>
          <w:bCs/>
          <w:sz w:val="28"/>
          <w:szCs w:val="28"/>
        </w:rPr>
        <w:t>в г.Алексеевка и Алексеевском районе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сентября 2020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134B78" w:rsidRPr="00486B03" w:rsidRDefault="00134B78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34B78" w:rsidRPr="00486B03" w:rsidRDefault="00134B78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сентября 2020</w:t>
      </w:r>
      <w:r w:rsidRPr="00486B0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86B03">
        <w:rPr>
          <w:rFonts w:ascii="Times New Roman" w:hAnsi="Times New Roman" w:cs="Times New Roman"/>
          <w:sz w:val="28"/>
          <w:szCs w:val="28"/>
        </w:rPr>
        <w:t xml:space="preserve"> ПФР </w:t>
      </w:r>
      <w:r>
        <w:rPr>
          <w:rFonts w:ascii="Times New Roman" w:hAnsi="Times New Roman" w:cs="Times New Roman"/>
          <w:sz w:val="28"/>
          <w:szCs w:val="28"/>
        </w:rPr>
        <w:t>в г. Алексеевка и Алексеевском районе</w:t>
      </w:r>
      <w:r w:rsidRPr="00486B03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134B78" w:rsidRPr="00486B03" w:rsidRDefault="00134B78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134B78" w:rsidRPr="00486B03" w:rsidRDefault="00134B78" w:rsidP="00E96AF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486B03">
        <w:rPr>
          <w:rFonts w:ascii="Times New Roman" w:hAnsi="Times New Roman" w:cs="Times New Roman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134B78" w:rsidRPr="00486B03" w:rsidRDefault="00134B78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86B03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6B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86B03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6B03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 работодателя</w:t>
      </w:r>
      <w:r w:rsidRPr="00486B0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возникновении конфликта интересов</w:t>
      </w:r>
      <w:r w:rsidRPr="00486B03">
        <w:rPr>
          <w:rFonts w:ascii="Times New Roman" w:hAnsi="Times New Roman" w:cs="Times New Roman"/>
          <w:sz w:val="28"/>
          <w:szCs w:val="28"/>
        </w:rPr>
        <w:t xml:space="preserve"> при и</w:t>
      </w:r>
      <w:r>
        <w:rPr>
          <w:rFonts w:ascii="Times New Roman" w:hAnsi="Times New Roman" w:cs="Times New Roman"/>
          <w:sz w:val="28"/>
          <w:szCs w:val="28"/>
        </w:rPr>
        <w:t>сполнении трудовых обязанностей</w:t>
      </w:r>
      <w:r w:rsidRPr="00486B03">
        <w:rPr>
          <w:rFonts w:ascii="Times New Roman" w:hAnsi="Times New Roman" w:cs="Times New Roman"/>
          <w:sz w:val="28"/>
          <w:szCs w:val="28"/>
        </w:rPr>
        <w:t>. Вопрос рассматривалс</w:t>
      </w:r>
      <w:r>
        <w:rPr>
          <w:rFonts w:ascii="Times New Roman" w:hAnsi="Times New Roman" w:cs="Times New Roman"/>
          <w:sz w:val="28"/>
          <w:szCs w:val="28"/>
        </w:rPr>
        <w:t>я в соответствии с подпунктом «в</w:t>
      </w:r>
      <w:r w:rsidRPr="00486B03">
        <w:rPr>
          <w:rFonts w:ascii="Times New Roman" w:hAnsi="Times New Roman" w:cs="Times New Roman"/>
          <w:sz w:val="28"/>
          <w:szCs w:val="28"/>
        </w:rPr>
        <w:t xml:space="preserve">» пункта 10 Положения о Комиссиях территориальных органов ПФР (постановление Правления ПФР от 11.06.2013 № 137п).     </w:t>
      </w:r>
    </w:p>
    <w:p w:rsidR="00134B78" w:rsidRPr="00486B03" w:rsidRDefault="00134B78" w:rsidP="00E96AFE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134B78" w:rsidRPr="00486B03" w:rsidRDefault="00134B78" w:rsidP="00E96AFE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B03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134B78" w:rsidRPr="00486B03" w:rsidRDefault="00134B78" w:rsidP="00E96AFE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134B78" w:rsidRPr="00486B03" w:rsidRDefault="00134B78" w:rsidP="00504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 xml:space="preserve">- </w:t>
      </w:r>
      <w:bookmarkEnd w:id="0"/>
      <w:r w:rsidRPr="00486B0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одному </w:t>
      </w:r>
      <w:r w:rsidRPr="00486B03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86B03">
        <w:rPr>
          <w:rFonts w:ascii="Times New Roman" w:hAnsi="Times New Roman" w:cs="Times New Roman"/>
          <w:sz w:val="28"/>
          <w:szCs w:val="28"/>
        </w:rPr>
        <w:t xml:space="preserve"> Комиссия решила: при исполнении работником должностных обязанностей конфликт интересов</w:t>
      </w:r>
      <w:r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Pr="00486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т.к. в должностные обязанности работника не входят полномочия по  приему, по обработке заявлений и вынесению решения по распоряжению средств  материнского семейного капитала.</w:t>
      </w:r>
    </w:p>
    <w:p w:rsidR="00134B78" w:rsidRPr="00486B03" w:rsidRDefault="00134B78" w:rsidP="00504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4B78" w:rsidRPr="00486B03" w:rsidRDefault="00134B78" w:rsidP="00200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4B78" w:rsidRPr="00486B03" w:rsidRDefault="00134B78" w:rsidP="00944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34B78" w:rsidRPr="00486B03" w:rsidSect="00FC56DE">
      <w:footerReference w:type="default" r:id="rId7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B78" w:rsidRDefault="00134B78" w:rsidP="002B0C2E">
      <w:pPr>
        <w:spacing w:after="0" w:line="240" w:lineRule="auto"/>
      </w:pPr>
      <w:r>
        <w:separator/>
      </w:r>
    </w:p>
  </w:endnote>
  <w:endnote w:type="continuationSeparator" w:id="0">
    <w:p w:rsidR="00134B78" w:rsidRDefault="00134B78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B78" w:rsidRDefault="00134B78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134B78" w:rsidRDefault="00134B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B78" w:rsidRDefault="00134B78" w:rsidP="002B0C2E">
      <w:pPr>
        <w:spacing w:after="0" w:line="240" w:lineRule="auto"/>
      </w:pPr>
      <w:r>
        <w:separator/>
      </w:r>
    </w:p>
  </w:footnote>
  <w:footnote w:type="continuationSeparator" w:id="0">
    <w:p w:rsidR="00134B78" w:rsidRDefault="00134B78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CFD"/>
    <w:rsid w:val="00004F3F"/>
    <w:rsid w:val="00006CE8"/>
    <w:rsid w:val="0001107F"/>
    <w:rsid w:val="000138A7"/>
    <w:rsid w:val="000141BD"/>
    <w:rsid w:val="0002598E"/>
    <w:rsid w:val="00025C4F"/>
    <w:rsid w:val="00027578"/>
    <w:rsid w:val="00032E60"/>
    <w:rsid w:val="0003795C"/>
    <w:rsid w:val="00044E30"/>
    <w:rsid w:val="000460D5"/>
    <w:rsid w:val="0005281E"/>
    <w:rsid w:val="0006068F"/>
    <w:rsid w:val="00060D90"/>
    <w:rsid w:val="00061976"/>
    <w:rsid w:val="00063046"/>
    <w:rsid w:val="00071E47"/>
    <w:rsid w:val="000808EE"/>
    <w:rsid w:val="00085C72"/>
    <w:rsid w:val="000866B9"/>
    <w:rsid w:val="000904A3"/>
    <w:rsid w:val="00097ECD"/>
    <w:rsid w:val="000A679F"/>
    <w:rsid w:val="000C6F90"/>
    <w:rsid w:val="000E1451"/>
    <w:rsid w:val="000E318F"/>
    <w:rsid w:val="000E4A8D"/>
    <w:rsid w:val="000F0828"/>
    <w:rsid w:val="00113794"/>
    <w:rsid w:val="00115FD6"/>
    <w:rsid w:val="00116A63"/>
    <w:rsid w:val="001228E7"/>
    <w:rsid w:val="00124FC0"/>
    <w:rsid w:val="00134B78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005D0"/>
    <w:rsid w:val="0021116C"/>
    <w:rsid w:val="00211DB7"/>
    <w:rsid w:val="00215EEC"/>
    <w:rsid w:val="002167A2"/>
    <w:rsid w:val="00222998"/>
    <w:rsid w:val="002322DC"/>
    <w:rsid w:val="002360E1"/>
    <w:rsid w:val="0024361D"/>
    <w:rsid w:val="00254E39"/>
    <w:rsid w:val="00261DC1"/>
    <w:rsid w:val="0026632E"/>
    <w:rsid w:val="00270F11"/>
    <w:rsid w:val="00271BF7"/>
    <w:rsid w:val="00283E0C"/>
    <w:rsid w:val="00290424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E6D1C"/>
    <w:rsid w:val="002F5918"/>
    <w:rsid w:val="002F649F"/>
    <w:rsid w:val="0030137C"/>
    <w:rsid w:val="00304B66"/>
    <w:rsid w:val="003064CB"/>
    <w:rsid w:val="003155B9"/>
    <w:rsid w:val="00315D80"/>
    <w:rsid w:val="00316C35"/>
    <w:rsid w:val="0031714F"/>
    <w:rsid w:val="003309CC"/>
    <w:rsid w:val="00337F85"/>
    <w:rsid w:val="003412AC"/>
    <w:rsid w:val="00342193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33CA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3646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33E20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6B03"/>
    <w:rsid w:val="0048751B"/>
    <w:rsid w:val="0049524F"/>
    <w:rsid w:val="00496F24"/>
    <w:rsid w:val="004971D6"/>
    <w:rsid w:val="004A289A"/>
    <w:rsid w:val="004C1AAA"/>
    <w:rsid w:val="004C2E79"/>
    <w:rsid w:val="004D6A55"/>
    <w:rsid w:val="004E532E"/>
    <w:rsid w:val="004F2C60"/>
    <w:rsid w:val="004F2E7D"/>
    <w:rsid w:val="004F31EA"/>
    <w:rsid w:val="004F5E9B"/>
    <w:rsid w:val="005007C7"/>
    <w:rsid w:val="005029C4"/>
    <w:rsid w:val="005037DA"/>
    <w:rsid w:val="0050445D"/>
    <w:rsid w:val="00516AC9"/>
    <w:rsid w:val="00532B53"/>
    <w:rsid w:val="00543238"/>
    <w:rsid w:val="00544A40"/>
    <w:rsid w:val="0055568D"/>
    <w:rsid w:val="00557339"/>
    <w:rsid w:val="005613BB"/>
    <w:rsid w:val="005637B7"/>
    <w:rsid w:val="005668DB"/>
    <w:rsid w:val="005715BF"/>
    <w:rsid w:val="00576286"/>
    <w:rsid w:val="00577D1A"/>
    <w:rsid w:val="005903C5"/>
    <w:rsid w:val="005907DD"/>
    <w:rsid w:val="005921D5"/>
    <w:rsid w:val="005A5EBC"/>
    <w:rsid w:val="005B01B3"/>
    <w:rsid w:val="005D41DC"/>
    <w:rsid w:val="005D4C52"/>
    <w:rsid w:val="005E0208"/>
    <w:rsid w:val="005E3CC5"/>
    <w:rsid w:val="005E3EA7"/>
    <w:rsid w:val="005E4E1B"/>
    <w:rsid w:val="005E67D8"/>
    <w:rsid w:val="005E6E37"/>
    <w:rsid w:val="005E7446"/>
    <w:rsid w:val="005E7EEB"/>
    <w:rsid w:val="00601275"/>
    <w:rsid w:val="006109B4"/>
    <w:rsid w:val="00615EB6"/>
    <w:rsid w:val="00624195"/>
    <w:rsid w:val="006246D4"/>
    <w:rsid w:val="00633FBD"/>
    <w:rsid w:val="00635ABA"/>
    <w:rsid w:val="0064210E"/>
    <w:rsid w:val="006429F2"/>
    <w:rsid w:val="00650868"/>
    <w:rsid w:val="00656AB5"/>
    <w:rsid w:val="00662DCE"/>
    <w:rsid w:val="00666C3A"/>
    <w:rsid w:val="006701AE"/>
    <w:rsid w:val="00675FDF"/>
    <w:rsid w:val="00680749"/>
    <w:rsid w:val="00686A1F"/>
    <w:rsid w:val="00690005"/>
    <w:rsid w:val="0069503B"/>
    <w:rsid w:val="006A03C0"/>
    <w:rsid w:val="006C1342"/>
    <w:rsid w:val="006D42A7"/>
    <w:rsid w:val="006D511C"/>
    <w:rsid w:val="006E24DF"/>
    <w:rsid w:val="006E52AA"/>
    <w:rsid w:val="006E5CF9"/>
    <w:rsid w:val="006E73FA"/>
    <w:rsid w:val="006F5E90"/>
    <w:rsid w:val="006F7337"/>
    <w:rsid w:val="00700829"/>
    <w:rsid w:val="00703121"/>
    <w:rsid w:val="0070385B"/>
    <w:rsid w:val="007056AB"/>
    <w:rsid w:val="00713A35"/>
    <w:rsid w:val="007159F5"/>
    <w:rsid w:val="00716128"/>
    <w:rsid w:val="00723FEB"/>
    <w:rsid w:val="00740F58"/>
    <w:rsid w:val="007500D6"/>
    <w:rsid w:val="00750944"/>
    <w:rsid w:val="00757CD4"/>
    <w:rsid w:val="007605B1"/>
    <w:rsid w:val="0076134A"/>
    <w:rsid w:val="00762305"/>
    <w:rsid w:val="007775D6"/>
    <w:rsid w:val="00782299"/>
    <w:rsid w:val="00791C4A"/>
    <w:rsid w:val="0079200C"/>
    <w:rsid w:val="0079364F"/>
    <w:rsid w:val="007A068B"/>
    <w:rsid w:val="007A1EAB"/>
    <w:rsid w:val="007A675D"/>
    <w:rsid w:val="007B4806"/>
    <w:rsid w:val="007B4B60"/>
    <w:rsid w:val="007B55C5"/>
    <w:rsid w:val="007B75A3"/>
    <w:rsid w:val="007B7C1F"/>
    <w:rsid w:val="007C1FB7"/>
    <w:rsid w:val="007C2F29"/>
    <w:rsid w:val="007C3F42"/>
    <w:rsid w:val="007D6B6E"/>
    <w:rsid w:val="007F5D1F"/>
    <w:rsid w:val="0080495E"/>
    <w:rsid w:val="00804B86"/>
    <w:rsid w:val="00822836"/>
    <w:rsid w:val="00836026"/>
    <w:rsid w:val="00843F34"/>
    <w:rsid w:val="00844F40"/>
    <w:rsid w:val="0085089B"/>
    <w:rsid w:val="0085490A"/>
    <w:rsid w:val="00855BF7"/>
    <w:rsid w:val="00867459"/>
    <w:rsid w:val="00876700"/>
    <w:rsid w:val="008778D8"/>
    <w:rsid w:val="00881FFC"/>
    <w:rsid w:val="00890BAA"/>
    <w:rsid w:val="00890CFD"/>
    <w:rsid w:val="008941ED"/>
    <w:rsid w:val="008979CF"/>
    <w:rsid w:val="008B2F1F"/>
    <w:rsid w:val="008B2F68"/>
    <w:rsid w:val="008C2C8F"/>
    <w:rsid w:val="008D3864"/>
    <w:rsid w:val="008E3965"/>
    <w:rsid w:val="008E6290"/>
    <w:rsid w:val="008F1C93"/>
    <w:rsid w:val="008F72EE"/>
    <w:rsid w:val="008F7E6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445B1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2D94"/>
    <w:rsid w:val="00993B3B"/>
    <w:rsid w:val="00994ED1"/>
    <w:rsid w:val="00996755"/>
    <w:rsid w:val="009A04AD"/>
    <w:rsid w:val="009A08A0"/>
    <w:rsid w:val="009A19AD"/>
    <w:rsid w:val="009A5883"/>
    <w:rsid w:val="009B6B92"/>
    <w:rsid w:val="009C0E97"/>
    <w:rsid w:val="009C2B2D"/>
    <w:rsid w:val="009C647E"/>
    <w:rsid w:val="009D3213"/>
    <w:rsid w:val="009D3451"/>
    <w:rsid w:val="009D4719"/>
    <w:rsid w:val="009E5E27"/>
    <w:rsid w:val="009E7C03"/>
    <w:rsid w:val="009E7E11"/>
    <w:rsid w:val="00A009D4"/>
    <w:rsid w:val="00A10016"/>
    <w:rsid w:val="00A17902"/>
    <w:rsid w:val="00A17CC0"/>
    <w:rsid w:val="00A22454"/>
    <w:rsid w:val="00A3056D"/>
    <w:rsid w:val="00A31550"/>
    <w:rsid w:val="00A43EC5"/>
    <w:rsid w:val="00A441B8"/>
    <w:rsid w:val="00A46E35"/>
    <w:rsid w:val="00A57D52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03C6"/>
    <w:rsid w:val="00AD207D"/>
    <w:rsid w:val="00AD56F8"/>
    <w:rsid w:val="00AE3F77"/>
    <w:rsid w:val="00AE5783"/>
    <w:rsid w:val="00AF2BDE"/>
    <w:rsid w:val="00AF4197"/>
    <w:rsid w:val="00AF6BC6"/>
    <w:rsid w:val="00AF71EF"/>
    <w:rsid w:val="00B03FE1"/>
    <w:rsid w:val="00B0483F"/>
    <w:rsid w:val="00B12C4F"/>
    <w:rsid w:val="00B2734E"/>
    <w:rsid w:val="00B507AF"/>
    <w:rsid w:val="00B524FA"/>
    <w:rsid w:val="00B56B67"/>
    <w:rsid w:val="00B6508C"/>
    <w:rsid w:val="00B70136"/>
    <w:rsid w:val="00B71C6F"/>
    <w:rsid w:val="00B72B5E"/>
    <w:rsid w:val="00B767EA"/>
    <w:rsid w:val="00B849F2"/>
    <w:rsid w:val="00B86548"/>
    <w:rsid w:val="00B8679F"/>
    <w:rsid w:val="00B9546D"/>
    <w:rsid w:val="00BA32AD"/>
    <w:rsid w:val="00BA3DF8"/>
    <w:rsid w:val="00BA616E"/>
    <w:rsid w:val="00BA65BC"/>
    <w:rsid w:val="00BB00B4"/>
    <w:rsid w:val="00BD12E1"/>
    <w:rsid w:val="00BE1660"/>
    <w:rsid w:val="00BE472A"/>
    <w:rsid w:val="00BE5108"/>
    <w:rsid w:val="00BE6DC8"/>
    <w:rsid w:val="00BF1DFD"/>
    <w:rsid w:val="00BF39D0"/>
    <w:rsid w:val="00BF3E34"/>
    <w:rsid w:val="00BF3E5F"/>
    <w:rsid w:val="00C0529F"/>
    <w:rsid w:val="00C13E91"/>
    <w:rsid w:val="00C144E3"/>
    <w:rsid w:val="00C16734"/>
    <w:rsid w:val="00C16B00"/>
    <w:rsid w:val="00C223D3"/>
    <w:rsid w:val="00C2741D"/>
    <w:rsid w:val="00C43CA7"/>
    <w:rsid w:val="00C4720B"/>
    <w:rsid w:val="00C54CE3"/>
    <w:rsid w:val="00C5625A"/>
    <w:rsid w:val="00C62D53"/>
    <w:rsid w:val="00C6635B"/>
    <w:rsid w:val="00C66DAA"/>
    <w:rsid w:val="00C7682D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0DFF"/>
    <w:rsid w:val="00CE3CC7"/>
    <w:rsid w:val="00CF5128"/>
    <w:rsid w:val="00CF6D15"/>
    <w:rsid w:val="00D02BF3"/>
    <w:rsid w:val="00D0514D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A47F1"/>
    <w:rsid w:val="00DC078D"/>
    <w:rsid w:val="00DC5BCC"/>
    <w:rsid w:val="00DD05A4"/>
    <w:rsid w:val="00DE3802"/>
    <w:rsid w:val="00DE3FF4"/>
    <w:rsid w:val="00DF2548"/>
    <w:rsid w:val="00DF7219"/>
    <w:rsid w:val="00E1264C"/>
    <w:rsid w:val="00E1444D"/>
    <w:rsid w:val="00E242BD"/>
    <w:rsid w:val="00E25349"/>
    <w:rsid w:val="00E34CA3"/>
    <w:rsid w:val="00E65635"/>
    <w:rsid w:val="00E66ED4"/>
    <w:rsid w:val="00E67D48"/>
    <w:rsid w:val="00E714C0"/>
    <w:rsid w:val="00E77029"/>
    <w:rsid w:val="00E86644"/>
    <w:rsid w:val="00E92E59"/>
    <w:rsid w:val="00E93F70"/>
    <w:rsid w:val="00E96AFE"/>
    <w:rsid w:val="00E97F57"/>
    <w:rsid w:val="00EA1307"/>
    <w:rsid w:val="00EA51D9"/>
    <w:rsid w:val="00EB1966"/>
    <w:rsid w:val="00EB3FB7"/>
    <w:rsid w:val="00EB4BBD"/>
    <w:rsid w:val="00ED09AA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B2F8C"/>
    <w:rsid w:val="00FB6D3A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  <w:rsid w:val="00FE7A06"/>
    <w:rsid w:val="00FF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C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8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06CE8"/>
    <w:pPr>
      <w:ind w:left="720"/>
    </w:pPr>
  </w:style>
  <w:style w:type="paragraph" w:styleId="Header">
    <w:name w:val="header"/>
    <w:basedOn w:val="Normal"/>
    <w:link w:val="HeaderChar"/>
    <w:uiPriority w:val="99"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0C2E"/>
  </w:style>
  <w:style w:type="paragraph" w:styleId="Footer">
    <w:name w:val="footer"/>
    <w:basedOn w:val="Normal"/>
    <w:link w:val="FooterChar"/>
    <w:uiPriority w:val="99"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217</Words>
  <Characters>1239</Characters>
  <Application>Microsoft Office Outlook</Application>
  <DocSecurity>0</DocSecurity>
  <Lines>0</Lines>
  <Paragraphs>0</Paragraphs>
  <ScaleCrop>false</ScaleCrop>
  <Company>УПФР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Отделения ПФР по Белгородской области по соблюдению требований к служебному поведению и урегулированию конфликта интересов от 30 ноября 2017 года</dc:title>
  <dc:subject/>
  <dc:creator>Пользователь Windows</dc:creator>
  <cp:keywords/>
  <dc:description/>
  <cp:lastModifiedBy>041MalakhovaIA</cp:lastModifiedBy>
  <cp:revision>2</cp:revision>
  <cp:lastPrinted>2017-08-02T14:27:00Z</cp:lastPrinted>
  <dcterms:created xsi:type="dcterms:W3CDTF">2020-09-30T11:44:00Z</dcterms:created>
  <dcterms:modified xsi:type="dcterms:W3CDTF">2020-09-30T11:45:00Z</dcterms:modified>
</cp:coreProperties>
</file>