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8" w:rsidRPr="00486B03" w:rsidRDefault="00C36DB8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июля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36DB8" w:rsidRPr="00486B03" w:rsidRDefault="00C36DB8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36DB8" w:rsidRPr="00486B03" w:rsidRDefault="00C36DB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C36DB8" w:rsidRPr="00486B03" w:rsidRDefault="00C36DB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C36DB8" w:rsidRPr="00486B03" w:rsidRDefault="00C36DB8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C36DB8" w:rsidRDefault="00C36DB8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C36DB8" w:rsidRPr="00414981" w:rsidRDefault="00C36DB8" w:rsidP="00414981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981">
        <w:rPr>
          <w:rFonts w:ascii="Times New Roman" w:hAnsi="Times New Roman" w:cs="Times New Roman"/>
          <w:sz w:val="28"/>
          <w:szCs w:val="28"/>
        </w:rPr>
        <w:t>Рассмотрение 1-го уведомления работниками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C36DB8" w:rsidRPr="00486B03" w:rsidRDefault="00C36DB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36DB8" w:rsidRPr="00486B03" w:rsidRDefault="00C36DB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36DB8" w:rsidRPr="00486B03" w:rsidRDefault="00C36DB8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C36DB8" w:rsidRPr="00486B03" w:rsidRDefault="00C36DB8" w:rsidP="00A31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трем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существует, т.к. в должностные обязанности работника входят полномочия по  обработке заявлений с вынесением решения о назначении пенсии и выплат средств пенсионных накоплений.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>назначении пенсии и выплату средств пенсионных накоплений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bookmarkEnd w:id="0"/>
    <w:p w:rsidR="00C36DB8" w:rsidRPr="00334408" w:rsidRDefault="00C36DB8" w:rsidP="00334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408">
        <w:rPr>
          <w:rFonts w:ascii="Times New Roman" w:hAnsi="Times New Roman" w:cs="Times New Roman"/>
          <w:sz w:val="28"/>
          <w:szCs w:val="28"/>
        </w:rPr>
        <w:t xml:space="preserve">- по одному уведомлению Комиссия решила: </w:t>
      </w:r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обработке и изменения номера счета ежемесячной денежной выплаты.</w:t>
      </w:r>
    </w:p>
    <w:p w:rsidR="00C36DB8" w:rsidRPr="00334408" w:rsidRDefault="00C36DB8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6DB8" w:rsidRPr="00334408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B8" w:rsidRDefault="00C36DB8" w:rsidP="002B0C2E">
      <w:pPr>
        <w:spacing w:after="0" w:line="240" w:lineRule="auto"/>
      </w:pPr>
      <w:r>
        <w:separator/>
      </w:r>
    </w:p>
  </w:endnote>
  <w:endnote w:type="continuationSeparator" w:id="0">
    <w:p w:rsidR="00C36DB8" w:rsidRDefault="00C36DB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B8" w:rsidRDefault="00C36DB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36DB8" w:rsidRDefault="00C36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B8" w:rsidRDefault="00C36DB8" w:rsidP="002B0C2E">
      <w:pPr>
        <w:spacing w:after="0" w:line="240" w:lineRule="auto"/>
      </w:pPr>
      <w:r>
        <w:separator/>
      </w:r>
    </w:p>
  </w:footnote>
  <w:footnote w:type="continuationSeparator" w:id="0">
    <w:p w:rsidR="00C36DB8" w:rsidRDefault="00C36DB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A1C7A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47127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4408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14981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630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0907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369E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D6F7E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4919"/>
    <w:rsid w:val="00C16734"/>
    <w:rsid w:val="00C16B00"/>
    <w:rsid w:val="00C223D3"/>
    <w:rsid w:val="00C2741D"/>
    <w:rsid w:val="00C36DB8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390</Words>
  <Characters>2229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3</cp:revision>
  <cp:lastPrinted>2017-08-02T14:27:00Z</cp:lastPrinted>
  <dcterms:created xsi:type="dcterms:W3CDTF">2020-07-30T06:56:00Z</dcterms:created>
  <dcterms:modified xsi:type="dcterms:W3CDTF">2020-07-30T06:57:00Z</dcterms:modified>
</cp:coreProperties>
</file>