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7B" w:rsidRPr="00486B03" w:rsidRDefault="00A62C7B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июля 2020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62C7B" w:rsidRPr="00486B03" w:rsidRDefault="00A62C7B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62C7B" w:rsidRPr="00486B03" w:rsidRDefault="00A62C7B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62C7B" w:rsidRPr="00486B03" w:rsidRDefault="00A62C7B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62C7B" w:rsidRPr="00486B03" w:rsidRDefault="00A62C7B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A62C7B" w:rsidRDefault="00A62C7B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A62C7B" w:rsidRPr="00486B03" w:rsidRDefault="00A62C7B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62C7B" w:rsidRPr="00486B03" w:rsidRDefault="00A62C7B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62C7B" w:rsidRPr="00486B03" w:rsidRDefault="00A62C7B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A62C7B" w:rsidRPr="00486B03" w:rsidRDefault="00A62C7B" w:rsidP="00A3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двум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т.к. в должностные обязанности работника входят полномочия по  обработке заявлений с вынесением решения выплаты средств пенсионных накоплений.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sz w:val="28"/>
          <w:szCs w:val="28"/>
        </w:rPr>
        <w:t>выплате средств пенсионных накоплений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bookmarkEnd w:id="0"/>
    <w:p w:rsidR="00A62C7B" w:rsidRPr="00334408" w:rsidRDefault="00A62C7B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C7B" w:rsidRPr="00334408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7B" w:rsidRDefault="00A62C7B" w:rsidP="002B0C2E">
      <w:pPr>
        <w:spacing w:after="0" w:line="240" w:lineRule="auto"/>
      </w:pPr>
      <w:r>
        <w:separator/>
      </w:r>
    </w:p>
  </w:endnote>
  <w:endnote w:type="continuationSeparator" w:id="0">
    <w:p w:rsidR="00A62C7B" w:rsidRDefault="00A62C7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7B" w:rsidRDefault="00A62C7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62C7B" w:rsidRDefault="00A62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7B" w:rsidRDefault="00A62C7B" w:rsidP="002B0C2E">
      <w:pPr>
        <w:spacing w:after="0" w:line="240" w:lineRule="auto"/>
      </w:pPr>
      <w:r>
        <w:separator/>
      </w:r>
    </w:p>
  </w:footnote>
  <w:footnote w:type="continuationSeparator" w:id="0">
    <w:p w:rsidR="00A62C7B" w:rsidRDefault="00A62C7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A1C7A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47127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4408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14981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630"/>
    <w:rsid w:val="004F2C60"/>
    <w:rsid w:val="004F2E7D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0907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62C7B"/>
    <w:rsid w:val="00A73968"/>
    <w:rsid w:val="00A946F0"/>
    <w:rsid w:val="00A94870"/>
    <w:rsid w:val="00AA3443"/>
    <w:rsid w:val="00AA55AE"/>
    <w:rsid w:val="00AB086E"/>
    <w:rsid w:val="00AB13A1"/>
    <w:rsid w:val="00AB2AD4"/>
    <w:rsid w:val="00AB4600"/>
    <w:rsid w:val="00AB4B8B"/>
    <w:rsid w:val="00AB54E1"/>
    <w:rsid w:val="00AC2AC7"/>
    <w:rsid w:val="00AD03C6"/>
    <w:rsid w:val="00AD207D"/>
    <w:rsid w:val="00AD369E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D6F7E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4919"/>
    <w:rsid w:val="00C16734"/>
    <w:rsid w:val="00C16B00"/>
    <w:rsid w:val="00C223D3"/>
    <w:rsid w:val="00C2741D"/>
    <w:rsid w:val="00C36DB8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A6C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5420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299</Words>
  <Characters>1708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2</cp:revision>
  <cp:lastPrinted>2017-08-02T14:27:00Z</cp:lastPrinted>
  <dcterms:created xsi:type="dcterms:W3CDTF">2020-07-31T08:43:00Z</dcterms:created>
  <dcterms:modified xsi:type="dcterms:W3CDTF">2020-07-31T08:43:00Z</dcterms:modified>
</cp:coreProperties>
</file>