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0F" w:rsidRPr="00486B03" w:rsidRDefault="002E510F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>в г.Алексеевка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E510F" w:rsidRPr="00486B03" w:rsidRDefault="002E510F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E510F" w:rsidRPr="00486B03" w:rsidRDefault="002E510F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2E510F" w:rsidRPr="00486B03" w:rsidRDefault="002E510F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E510F" w:rsidRPr="00486B03" w:rsidRDefault="002E510F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2E510F" w:rsidRDefault="002E510F" w:rsidP="00774AF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1-го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 работодателя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486B03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</w:t>
      </w:r>
    </w:p>
    <w:p w:rsidR="002E510F" w:rsidRPr="00486B03" w:rsidRDefault="002E510F" w:rsidP="00774AF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 По итогам заседания Комиссии приняты следующие решения:</w:t>
      </w:r>
    </w:p>
    <w:p w:rsidR="002E510F" w:rsidRPr="00486B03" w:rsidRDefault="002E510F" w:rsidP="00774AF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E510F" w:rsidRPr="00486B03" w:rsidRDefault="002E510F" w:rsidP="00774AF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2E510F" w:rsidRDefault="002E510F" w:rsidP="00774A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личной заинтересованности существует, т.к. в должностные обязанности работника входят полномочия по  обработке заявлений о перерасчете размера страховой пенсии.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указывает на необходимость начальнику </w:t>
      </w:r>
      <w:r>
        <w:rPr>
          <w:rFonts w:ascii="Times New Roman" w:hAnsi="Times New Roman" w:cs="Times New Roman"/>
          <w:sz w:val="28"/>
          <w:szCs w:val="28"/>
        </w:rPr>
        <w:t>отдела вопрос о перерасчете размера страховой пенсии</w:t>
      </w:r>
      <w:r w:rsidRPr="00486B03">
        <w:rPr>
          <w:rFonts w:ascii="Times New Roman" w:hAnsi="Times New Roman" w:cs="Times New Roman"/>
          <w:sz w:val="28"/>
          <w:szCs w:val="28"/>
        </w:rPr>
        <w:t xml:space="preserve"> взять под личный контроль с последующим докладом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86B03">
        <w:rPr>
          <w:rFonts w:ascii="Times New Roman" w:hAnsi="Times New Roman" w:cs="Times New Roman"/>
          <w:sz w:val="28"/>
          <w:szCs w:val="28"/>
        </w:rPr>
        <w:t>ПФР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>
        <w:rPr>
          <w:rFonts w:ascii="Times New Roman" w:hAnsi="Times New Roman" w:cs="Times New Roman"/>
          <w:sz w:val="28"/>
          <w:szCs w:val="28"/>
        </w:rPr>
        <w:t>, а также рекомендует незамедлительно подавать уведомления о недопущении любой возможности возникновения конфликта интересов.</w:t>
      </w:r>
    </w:p>
    <w:p w:rsidR="002E510F" w:rsidRPr="00486B03" w:rsidRDefault="002E510F" w:rsidP="008953B1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E510F" w:rsidRPr="00486B03" w:rsidSect="00FC56DE">
      <w:footerReference w:type="default" r:id="rId7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10F" w:rsidRDefault="002E510F" w:rsidP="002B0C2E">
      <w:pPr>
        <w:spacing w:after="0" w:line="240" w:lineRule="auto"/>
      </w:pPr>
      <w:r>
        <w:separator/>
      </w:r>
    </w:p>
  </w:endnote>
  <w:endnote w:type="continuationSeparator" w:id="0">
    <w:p w:rsidR="002E510F" w:rsidRDefault="002E510F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0F" w:rsidRDefault="002E510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E510F" w:rsidRDefault="002E51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10F" w:rsidRDefault="002E510F" w:rsidP="002B0C2E">
      <w:pPr>
        <w:spacing w:after="0" w:line="240" w:lineRule="auto"/>
      </w:pPr>
      <w:r>
        <w:separator/>
      </w:r>
    </w:p>
  </w:footnote>
  <w:footnote w:type="continuationSeparator" w:id="0">
    <w:p w:rsidR="002E510F" w:rsidRDefault="002E510F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6D5"/>
    <w:multiLevelType w:val="hybridMultilevel"/>
    <w:tmpl w:val="1B167FAC"/>
    <w:lvl w:ilvl="0" w:tplc="5D3E935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FD"/>
    <w:rsid w:val="00004F3F"/>
    <w:rsid w:val="00006CE8"/>
    <w:rsid w:val="0001107F"/>
    <w:rsid w:val="000138A7"/>
    <w:rsid w:val="000141BD"/>
    <w:rsid w:val="0002598E"/>
    <w:rsid w:val="00025C4F"/>
    <w:rsid w:val="00027578"/>
    <w:rsid w:val="00032E60"/>
    <w:rsid w:val="0003795C"/>
    <w:rsid w:val="00044E30"/>
    <w:rsid w:val="000460D5"/>
    <w:rsid w:val="0005281E"/>
    <w:rsid w:val="0005475F"/>
    <w:rsid w:val="0006068F"/>
    <w:rsid w:val="00060D90"/>
    <w:rsid w:val="00061976"/>
    <w:rsid w:val="00063046"/>
    <w:rsid w:val="00071E47"/>
    <w:rsid w:val="000808EE"/>
    <w:rsid w:val="00085C72"/>
    <w:rsid w:val="000866B9"/>
    <w:rsid w:val="000904A3"/>
    <w:rsid w:val="00097ECD"/>
    <w:rsid w:val="000A679F"/>
    <w:rsid w:val="000C6F90"/>
    <w:rsid w:val="000E1451"/>
    <w:rsid w:val="000E318F"/>
    <w:rsid w:val="000E4A8D"/>
    <w:rsid w:val="000F0828"/>
    <w:rsid w:val="000F6915"/>
    <w:rsid w:val="00113794"/>
    <w:rsid w:val="00115EE5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53CA3"/>
    <w:rsid w:val="001601FF"/>
    <w:rsid w:val="00163E4A"/>
    <w:rsid w:val="00164B71"/>
    <w:rsid w:val="00170DE8"/>
    <w:rsid w:val="00171B6C"/>
    <w:rsid w:val="00177436"/>
    <w:rsid w:val="001867AC"/>
    <w:rsid w:val="001906BF"/>
    <w:rsid w:val="001967D4"/>
    <w:rsid w:val="001B145B"/>
    <w:rsid w:val="001C190C"/>
    <w:rsid w:val="001C3FDE"/>
    <w:rsid w:val="001C760C"/>
    <w:rsid w:val="001E7C84"/>
    <w:rsid w:val="002005D0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E510F"/>
    <w:rsid w:val="002E6D1C"/>
    <w:rsid w:val="002F649F"/>
    <w:rsid w:val="0030137C"/>
    <w:rsid w:val="00304B66"/>
    <w:rsid w:val="003064CB"/>
    <w:rsid w:val="003155B9"/>
    <w:rsid w:val="00315D80"/>
    <w:rsid w:val="00316C35"/>
    <w:rsid w:val="0031714F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3646"/>
    <w:rsid w:val="003D7B1C"/>
    <w:rsid w:val="003E045D"/>
    <w:rsid w:val="003E0AC4"/>
    <w:rsid w:val="003E6CFD"/>
    <w:rsid w:val="0040583E"/>
    <w:rsid w:val="00406C90"/>
    <w:rsid w:val="00406FA8"/>
    <w:rsid w:val="004115D3"/>
    <w:rsid w:val="0041221F"/>
    <w:rsid w:val="00412E41"/>
    <w:rsid w:val="00413174"/>
    <w:rsid w:val="00432D89"/>
    <w:rsid w:val="00433E20"/>
    <w:rsid w:val="00450003"/>
    <w:rsid w:val="004527E7"/>
    <w:rsid w:val="004575B9"/>
    <w:rsid w:val="004578B2"/>
    <w:rsid w:val="00461409"/>
    <w:rsid w:val="00461F1F"/>
    <w:rsid w:val="004632A2"/>
    <w:rsid w:val="00465957"/>
    <w:rsid w:val="0046744A"/>
    <w:rsid w:val="00467F92"/>
    <w:rsid w:val="0047296E"/>
    <w:rsid w:val="00486B03"/>
    <w:rsid w:val="0048751B"/>
    <w:rsid w:val="0049524F"/>
    <w:rsid w:val="004957AD"/>
    <w:rsid w:val="00496F24"/>
    <w:rsid w:val="004971D6"/>
    <w:rsid w:val="004A289A"/>
    <w:rsid w:val="004C1AAA"/>
    <w:rsid w:val="004C2E79"/>
    <w:rsid w:val="004D6A55"/>
    <w:rsid w:val="004E532E"/>
    <w:rsid w:val="004F2C60"/>
    <w:rsid w:val="004F2E7D"/>
    <w:rsid w:val="004F31EA"/>
    <w:rsid w:val="004F5E9B"/>
    <w:rsid w:val="005007C7"/>
    <w:rsid w:val="005029C4"/>
    <w:rsid w:val="005031C1"/>
    <w:rsid w:val="005037DA"/>
    <w:rsid w:val="00516AC9"/>
    <w:rsid w:val="00532B53"/>
    <w:rsid w:val="00533C80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84F70"/>
    <w:rsid w:val="005903C5"/>
    <w:rsid w:val="005907DD"/>
    <w:rsid w:val="005921D5"/>
    <w:rsid w:val="005A5EBC"/>
    <w:rsid w:val="005B01B3"/>
    <w:rsid w:val="005D41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09B4"/>
    <w:rsid w:val="00615EB6"/>
    <w:rsid w:val="00624195"/>
    <w:rsid w:val="006246D4"/>
    <w:rsid w:val="00633FBD"/>
    <w:rsid w:val="00635ABA"/>
    <w:rsid w:val="0064210E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4AF2"/>
    <w:rsid w:val="007775D6"/>
    <w:rsid w:val="00791C4A"/>
    <w:rsid w:val="0079200C"/>
    <w:rsid w:val="0079364F"/>
    <w:rsid w:val="007A068B"/>
    <w:rsid w:val="007A1EAB"/>
    <w:rsid w:val="007A675D"/>
    <w:rsid w:val="007B4806"/>
    <w:rsid w:val="007B4B60"/>
    <w:rsid w:val="007B55C5"/>
    <w:rsid w:val="007B75A3"/>
    <w:rsid w:val="007B7C1F"/>
    <w:rsid w:val="007C1FB7"/>
    <w:rsid w:val="007C2F29"/>
    <w:rsid w:val="007C3F42"/>
    <w:rsid w:val="007D150E"/>
    <w:rsid w:val="007D6B6E"/>
    <w:rsid w:val="007F5D1F"/>
    <w:rsid w:val="0080495E"/>
    <w:rsid w:val="00804B86"/>
    <w:rsid w:val="00822836"/>
    <w:rsid w:val="00836026"/>
    <w:rsid w:val="00843F34"/>
    <w:rsid w:val="0085089B"/>
    <w:rsid w:val="0085490A"/>
    <w:rsid w:val="00855BF7"/>
    <w:rsid w:val="00867459"/>
    <w:rsid w:val="00876700"/>
    <w:rsid w:val="008778D8"/>
    <w:rsid w:val="00881FFC"/>
    <w:rsid w:val="00890BAA"/>
    <w:rsid w:val="00890CFD"/>
    <w:rsid w:val="008941ED"/>
    <w:rsid w:val="008953B1"/>
    <w:rsid w:val="008979CF"/>
    <w:rsid w:val="008B2F1F"/>
    <w:rsid w:val="008B2F68"/>
    <w:rsid w:val="008C2C8F"/>
    <w:rsid w:val="008D3864"/>
    <w:rsid w:val="008E3965"/>
    <w:rsid w:val="008E6290"/>
    <w:rsid w:val="008F1C93"/>
    <w:rsid w:val="008F72EE"/>
    <w:rsid w:val="008F7E6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2D94"/>
    <w:rsid w:val="00993B3B"/>
    <w:rsid w:val="00994ED1"/>
    <w:rsid w:val="00996755"/>
    <w:rsid w:val="009A04AD"/>
    <w:rsid w:val="009A08A0"/>
    <w:rsid w:val="009A19AD"/>
    <w:rsid w:val="009A5883"/>
    <w:rsid w:val="009B447A"/>
    <w:rsid w:val="009B6B92"/>
    <w:rsid w:val="009C0E97"/>
    <w:rsid w:val="009C2B2D"/>
    <w:rsid w:val="009C647E"/>
    <w:rsid w:val="009D3213"/>
    <w:rsid w:val="009D4719"/>
    <w:rsid w:val="009E5E27"/>
    <w:rsid w:val="009E7C03"/>
    <w:rsid w:val="009E7E11"/>
    <w:rsid w:val="00A009D4"/>
    <w:rsid w:val="00A10016"/>
    <w:rsid w:val="00A167D7"/>
    <w:rsid w:val="00A169D9"/>
    <w:rsid w:val="00A17902"/>
    <w:rsid w:val="00A17CC0"/>
    <w:rsid w:val="00A22454"/>
    <w:rsid w:val="00A26F08"/>
    <w:rsid w:val="00A3056D"/>
    <w:rsid w:val="00A31550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2BDE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16E"/>
    <w:rsid w:val="00BA65BC"/>
    <w:rsid w:val="00BB00B4"/>
    <w:rsid w:val="00BD12E1"/>
    <w:rsid w:val="00BE1660"/>
    <w:rsid w:val="00BE472A"/>
    <w:rsid w:val="00BE5108"/>
    <w:rsid w:val="00BE6DC8"/>
    <w:rsid w:val="00BF1DFD"/>
    <w:rsid w:val="00BF39D0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4B8D"/>
    <w:rsid w:val="00CB5400"/>
    <w:rsid w:val="00CB5797"/>
    <w:rsid w:val="00CB6A41"/>
    <w:rsid w:val="00CC321F"/>
    <w:rsid w:val="00CE0DFF"/>
    <w:rsid w:val="00CE3CC7"/>
    <w:rsid w:val="00CF5128"/>
    <w:rsid w:val="00CF6D15"/>
    <w:rsid w:val="00D02BF3"/>
    <w:rsid w:val="00D0514D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AF3"/>
    <w:rsid w:val="00D75FA3"/>
    <w:rsid w:val="00D76E4E"/>
    <w:rsid w:val="00D8351C"/>
    <w:rsid w:val="00D83848"/>
    <w:rsid w:val="00D8499F"/>
    <w:rsid w:val="00D86481"/>
    <w:rsid w:val="00D90340"/>
    <w:rsid w:val="00D90779"/>
    <w:rsid w:val="00D972FD"/>
    <w:rsid w:val="00DA25D6"/>
    <w:rsid w:val="00DA47F1"/>
    <w:rsid w:val="00DC078D"/>
    <w:rsid w:val="00DC3292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25349"/>
    <w:rsid w:val="00E34CA3"/>
    <w:rsid w:val="00E66ED4"/>
    <w:rsid w:val="00E67D48"/>
    <w:rsid w:val="00E714C0"/>
    <w:rsid w:val="00E77029"/>
    <w:rsid w:val="00E86644"/>
    <w:rsid w:val="00E90078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CE8"/>
    <w:pPr>
      <w:ind w:left="720"/>
    </w:pPr>
  </w:style>
  <w:style w:type="paragraph" w:styleId="Header">
    <w:name w:val="header"/>
    <w:basedOn w:val="Normal"/>
    <w:link w:val="Head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2E"/>
  </w:style>
  <w:style w:type="paragraph" w:styleId="Footer">
    <w:name w:val="footer"/>
    <w:basedOn w:val="Normal"/>
    <w:link w:val="Foot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296</Words>
  <Characters>1689</Characters>
  <Application>Microsoft Office Outlook</Application>
  <DocSecurity>0</DocSecurity>
  <Lines>0</Lines>
  <Paragraphs>0</Paragraphs>
  <ScaleCrop>false</ScaleCrop>
  <Company>УПФР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subject/>
  <dc:creator>Пользователь Windows</dc:creator>
  <cp:keywords/>
  <dc:description/>
  <cp:lastModifiedBy>041MalakhovaIA</cp:lastModifiedBy>
  <cp:revision>2</cp:revision>
  <cp:lastPrinted>2017-08-02T14:27:00Z</cp:lastPrinted>
  <dcterms:created xsi:type="dcterms:W3CDTF">2019-11-28T10:43:00Z</dcterms:created>
  <dcterms:modified xsi:type="dcterms:W3CDTF">2019-11-28T10:43:00Z</dcterms:modified>
</cp:coreProperties>
</file>