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7A" w:rsidRDefault="0010487A" w:rsidP="00F32CAB">
      <w:pPr>
        <w:jc w:val="center"/>
        <w:rPr>
          <w:rFonts w:ascii="Times New Roman" w:hAnsi="Times New Roman"/>
          <w:sz w:val="28"/>
          <w:szCs w:val="28"/>
        </w:rPr>
      </w:pPr>
      <w:r w:rsidRPr="0011727D">
        <w:rPr>
          <w:rFonts w:ascii="Times New Roman" w:hAnsi="Times New Roman"/>
          <w:kern w:val="36"/>
          <w:sz w:val="28"/>
          <w:szCs w:val="28"/>
          <w:lang w:eastAsia="ru-RU"/>
        </w:rPr>
        <w:t xml:space="preserve">Обращения страхователя в службу технической поддержки ПФР </w:t>
      </w:r>
      <w:r w:rsidRPr="0011727D">
        <w:rPr>
          <w:rFonts w:ascii="Times New Roman" w:hAnsi="Times New Roman"/>
          <w:sz w:val="28"/>
          <w:szCs w:val="28"/>
        </w:rPr>
        <w:t>по вопросам отчетности,  представляемой по форме СЗВ-ТД</w:t>
      </w:r>
    </w:p>
    <w:p w:rsidR="0010487A" w:rsidRDefault="0010487A" w:rsidP="00F32CAB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10080" w:type="dxa"/>
        <w:tblInd w:w="93" w:type="dxa"/>
        <w:tblLook w:val="00A0"/>
      </w:tblPr>
      <w:tblGrid>
        <w:gridCol w:w="4340"/>
        <w:gridCol w:w="353"/>
        <w:gridCol w:w="5387"/>
      </w:tblGrid>
      <w:tr w:rsidR="0010487A" w:rsidRPr="00ED3287" w:rsidTr="001E3FA8">
        <w:trPr>
          <w:trHeight w:val="3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87A" w:rsidRPr="00F32CAB" w:rsidRDefault="0010487A" w:rsidP="00F3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10487A" w:rsidRPr="00ED3287" w:rsidTr="001E3FA8">
        <w:trPr>
          <w:trHeight w:val="11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7A" w:rsidRPr="00F32CAB" w:rsidRDefault="0010487A" w:rsidP="00F32C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1.1.Регистрационный номер страхователя в ПФР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87A" w:rsidRPr="00F32CAB" w:rsidRDefault="0010487A" w:rsidP="001347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10487A" w:rsidRPr="00ED3287" w:rsidTr="001E3FA8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7A" w:rsidRPr="00F32CAB" w:rsidRDefault="0010487A" w:rsidP="00F32C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87A" w:rsidRPr="00F32CAB" w:rsidRDefault="0010487A" w:rsidP="001347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10487A" w:rsidRPr="00ED3287" w:rsidTr="001E3FA8">
        <w:trPr>
          <w:trHeight w:val="82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7A" w:rsidRPr="00F32CAB" w:rsidRDefault="0010487A" w:rsidP="00F3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10487A" w:rsidRPr="00ED3287" w:rsidTr="001006D8">
        <w:trPr>
          <w:trHeight w:val="601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7A" w:rsidRDefault="0010487A" w:rsidP="00F32C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данном поле Вы можете изложить текст проблемы и сообщить необходимую информацию. </w:t>
            </w:r>
            <w:r w:rsidRPr="00F32C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2.3. Описать, какие действия были выполнены до и при появлении ошибки</w:t>
            </w:r>
            <w:r w:rsidRPr="00F32C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2.6 СНИЛС зарегистрированного лица, требующий рассмотрения</w:t>
            </w:r>
          </w:p>
          <w:p w:rsidR="0010487A" w:rsidRPr="00F32CAB" w:rsidRDefault="0010487A" w:rsidP="00F32C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2.7 Прочие вопросы по заполнению кадровых мероприятий в форме СЗВ-ТД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87A" w:rsidRPr="00F32CAB" w:rsidRDefault="0010487A" w:rsidP="001347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10487A" w:rsidRPr="00ED3287" w:rsidTr="001006D8">
        <w:trPr>
          <w:trHeight w:val="10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7A" w:rsidRPr="00F32CAB" w:rsidRDefault="0010487A" w:rsidP="00B25C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F32C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даты представления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ПФР,</w:t>
            </w:r>
            <w:r w:rsidRPr="00F32C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идентификационн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87A" w:rsidRPr="004A1748" w:rsidRDefault="0010487A" w:rsidP="00F32C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A174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10487A" w:rsidRPr="00ED3287" w:rsidTr="001E3FA8">
        <w:trPr>
          <w:trHeight w:val="3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487A" w:rsidRPr="00F32CAB" w:rsidRDefault="0010487A" w:rsidP="00F32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10487A" w:rsidRPr="00ED3287" w:rsidTr="001E3FA8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87A" w:rsidRPr="00F32CAB" w:rsidRDefault="0010487A" w:rsidP="00F32C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87A" w:rsidRPr="00F32CAB" w:rsidRDefault="0010487A" w:rsidP="001347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10487A" w:rsidRPr="00ED3287" w:rsidTr="001E3FA8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87A" w:rsidRPr="00F32CAB" w:rsidRDefault="0010487A" w:rsidP="00F32C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4.2.    ФИО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87A" w:rsidRPr="00F32CAB" w:rsidRDefault="0010487A" w:rsidP="001347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</w:tbl>
    <w:p w:rsidR="0010487A" w:rsidRDefault="0010487A" w:rsidP="00F32CAB">
      <w:pPr>
        <w:rPr>
          <w:rFonts w:ascii="Times New Roman" w:hAnsi="Times New Roman"/>
          <w:sz w:val="28"/>
        </w:rPr>
      </w:pPr>
    </w:p>
    <w:p w:rsidR="0010487A" w:rsidRDefault="0010487A" w:rsidP="00F32CAB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487A" w:rsidRPr="00B25CBE" w:rsidRDefault="0010487A" w:rsidP="00F32CA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 Сформированное письмо с учетом всех вложений не должно превышать 25Мб</w:t>
      </w:r>
    </w:p>
    <w:sectPr w:rsidR="0010487A" w:rsidRPr="00B25CBE" w:rsidSect="001E3FA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8EE"/>
    <w:rsid w:val="001006D8"/>
    <w:rsid w:val="0010487A"/>
    <w:rsid w:val="0011727D"/>
    <w:rsid w:val="001347B3"/>
    <w:rsid w:val="00164DE1"/>
    <w:rsid w:val="001E3FA8"/>
    <w:rsid w:val="002D2C7F"/>
    <w:rsid w:val="003146D2"/>
    <w:rsid w:val="00455CF6"/>
    <w:rsid w:val="004A1748"/>
    <w:rsid w:val="004F5680"/>
    <w:rsid w:val="007020CD"/>
    <w:rsid w:val="0070737D"/>
    <w:rsid w:val="00767B4A"/>
    <w:rsid w:val="00943CCA"/>
    <w:rsid w:val="00B25CBE"/>
    <w:rsid w:val="00BF3BD3"/>
    <w:rsid w:val="00D31DB5"/>
    <w:rsid w:val="00ED3287"/>
    <w:rsid w:val="00F058EE"/>
    <w:rsid w:val="00F309D9"/>
    <w:rsid w:val="00F3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189</Words>
  <Characters>1083</Characters>
  <Application>Microsoft Office Outlook</Application>
  <DocSecurity>0</DocSecurity>
  <Lines>0</Lines>
  <Paragraphs>0</Paragraphs>
  <ScaleCrop>false</ScaleCrop>
  <Company>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страхователя в службу технической поддержки ПФР по вопросам отчетности,  представляемой по форме СЗВ-ТД</dc:title>
  <dc:subject/>
  <dc:creator>Егорова Яна Александровна</dc:creator>
  <cp:keywords/>
  <dc:description/>
  <cp:lastModifiedBy>srvadm</cp:lastModifiedBy>
  <cp:revision>2</cp:revision>
  <cp:lastPrinted>2020-09-24T09:10:00Z</cp:lastPrinted>
  <dcterms:created xsi:type="dcterms:W3CDTF">2020-09-24T09:10:00Z</dcterms:created>
  <dcterms:modified xsi:type="dcterms:W3CDTF">2020-09-24T09:10:00Z</dcterms:modified>
</cp:coreProperties>
</file>