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CB" w:rsidRDefault="00A212CB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212CB" w:rsidRDefault="00A212CB">
      <w:pPr>
        <w:spacing w:line="240" w:lineRule="atLeast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Приложение № 1</w:t>
      </w:r>
    </w:p>
    <w:p w:rsidR="00A212CB" w:rsidRDefault="00A212CB">
      <w:pPr>
        <w:spacing w:line="240" w:lineRule="atLeast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к Регламенту</w:t>
      </w:r>
    </w:p>
    <w:p w:rsidR="00A212CB" w:rsidRDefault="00A212CB">
      <w:pPr>
        <w:spacing w:line="240" w:lineRule="atLeast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A212CB" w:rsidRDefault="00A212CB">
      <w:pPr>
        <w:pStyle w:val="1"/>
        <w:framePr w:w="9998" w:h="685" w:hRule="exact" w:wrap="auto" w:vAnchor="page" w:hAnchor="page" w:x="1147" w:y="2044"/>
        <w:spacing w:after="84" w:line="180" w:lineRule="exact"/>
        <w:ind w:left="180"/>
        <w:rPr>
          <w:rStyle w:val="a6"/>
          <w:rFonts w:eastAsia="SimSun"/>
          <w:lang w:val="en-US"/>
        </w:rPr>
      </w:pPr>
    </w:p>
    <w:p w:rsidR="00A212CB" w:rsidRDefault="00A212CB">
      <w:pPr>
        <w:pStyle w:val="1"/>
        <w:framePr w:w="9998" w:h="685" w:hRule="exact" w:wrap="auto" w:vAnchor="page" w:hAnchor="page" w:x="1147" w:y="2044"/>
        <w:spacing w:after="84" w:line="180" w:lineRule="exact"/>
        <w:rPr>
          <w:lang w:val="en-US"/>
        </w:rPr>
      </w:pPr>
      <w:r>
        <w:rPr>
          <w:rStyle w:val="a6"/>
          <w:rFonts w:eastAsia="SimSun"/>
          <w:lang w:val="en-US"/>
        </w:rPr>
        <w:t>_____________________________________________________________________________________________________________</w:t>
      </w:r>
    </w:p>
    <w:p w:rsidR="00A212CB" w:rsidRDefault="00A212CB">
      <w:pPr>
        <w:pStyle w:val="20"/>
        <w:framePr w:w="9998" w:h="685" w:hRule="exact" w:wrap="auto" w:vAnchor="page" w:hAnchor="page" w:x="1147" w:y="2044"/>
        <w:spacing w:before="0" w:after="0" w:line="150" w:lineRule="exact"/>
        <w:ind w:left="180"/>
        <w:rPr>
          <w:sz w:val="16"/>
          <w:szCs w:val="16"/>
        </w:rPr>
      </w:pPr>
      <w:r>
        <w:rPr>
          <w:rStyle w:val="2"/>
          <w:rFonts w:eastAsia="SimSun"/>
          <w:sz w:val="16"/>
          <w:szCs w:val="16"/>
        </w:rPr>
        <w:t>(наименование территориального органа Пенсионного фонда Российской Федерации)</w:t>
      </w:r>
    </w:p>
    <w:p w:rsidR="00A212CB" w:rsidRDefault="00A212CB">
      <w:pPr>
        <w:pStyle w:val="11"/>
        <w:framePr w:w="9998" w:h="278" w:hRule="exact" w:wrap="auto" w:vAnchor="page" w:hAnchor="page" w:x="1165" w:y="3468"/>
        <w:spacing w:before="0" w:after="0" w:line="220" w:lineRule="exact"/>
        <w:ind w:left="180"/>
      </w:pPr>
      <w:r>
        <w:rPr>
          <w:rStyle w:val="10"/>
          <w:rFonts w:eastAsia="SimSun"/>
        </w:rPr>
        <w:t>ЗАЯВЛЕНИЕ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7"/>
        <w:gridCol w:w="1958"/>
        <w:gridCol w:w="4901"/>
      </w:tblGrid>
      <w:tr w:rsidR="00A212CB">
        <w:trPr>
          <w:trHeight w:hRule="exact" w:val="298"/>
        </w:trPr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2CB" w:rsidRDefault="00A212CB">
            <w:pPr>
              <w:pStyle w:val="1"/>
              <w:framePr w:w="9806" w:h="1123" w:wrap="auto" w:vAnchor="page" w:hAnchor="page" w:x="1161" w:y="9979"/>
              <w:spacing w:after="0" w:line="221" w:lineRule="exact"/>
            </w:pPr>
            <w:r>
              <w:t>Регистрационный номер заявления</w:t>
            </w:r>
          </w:p>
        </w:tc>
        <w:tc>
          <w:tcPr>
            <w:tcW w:w="6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12CB" w:rsidRDefault="00A212CB">
            <w:pPr>
              <w:pStyle w:val="1"/>
              <w:framePr w:w="9806" w:h="1123" w:wrap="auto" w:vAnchor="page" w:hAnchor="page" w:x="1161" w:y="9979"/>
              <w:spacing w:after="0" w:line="180" w:lineRule="exact"/>
            </w:pPr>
            <w:r>
              <w:t>Принял</w:t>
            </w:r>
          </w:p>
        </w:tc>
      </w:tr>
      <w:tr w:rsidR="00A212CB">
        <w:trPr>
          <w:trHeight w:hRule="exact" w:val="518"/>
        </w:trPr>
        <w:tc>
          <w:tcPr>
            <w:tcW w:w="29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2CB" w:rsidRDefault="00A212CB">
            <w:pPr>
              <w:pStyle w:val="1"/>
              <w:framePr w:w="9806" w:h="1123" w:wrap="auto" w:vAnchor="page" w:hAnchor="page" w:x="1161" w:y="9979"/>
              <w:spacing w:after="0" w:line="180" w:lineRule="exact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2CB" w:rsidRDefault="00A212CB">
            <w:pPr>
              <w:pStyle w:val="1"/>
              <w:framePr w:w="9806" w:h="1123" w:wrap="auto" w:vAnchor="page" w:hAnchor="page" w:x="1161" w:y="9979"/>
              <w:spacing w:after="0" w:line="216" w:lineRule="exact"/>
            </w:pPr>
            <w:r>
              <w:t>Дата приема заявления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12CB" w:rsidRDefault="00A212CB">
            <w:pPr>
              <w:pStyle w:val="1"/>
              <w:framePr w:w="9806" w:h="1123" w:wrap="auto" w:vAnchor="page" w:hAnchor="page" w:x="1161" w:y="9979"/>
              <w:spacing w:after="0" w:line="216" w:lineRule="exact"/>
            </w:pPr>
            <w:r>
              <w:t>Подпись специалиста (расшифровка подписи)</w:t>
            </w:r>
          </w:p>
        </w:tc>
      </w:tr>
      <w:tr w:rsidR="00A212CB">
        <w:trPr>
          <w:trHeight w:hRule="exact" w:val="307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212CB" w:rsidRDefault="00A212CB">
            <w:pPr>
              <w:pStyle w:val="1"/>
              <w:framePr w:w="9806" w:h="1123" w:wrap="auto" w:vAnchor="page" w:hAnchor="page" w:x="1161" w:y="9979"/>
              <w:spacing w:after="0" w:line="180" w:lineRule="exact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212CB" w:rsidRDefault="00A212CB">
            <w:pPr>
              <w:pStyle w:val="1"/>
              <w:framePr w:w="9806" w:h="1123" w:wrap="auto" w:vAnchor="page" w:hAnchor="page" w:x="1161" w:y="9979"/>
              <w:spacing w:after="0" w:line="180" w:lineRule="exact"/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2CB" w:rsidRDefault="00A212CB">
            <w:pPr>
              <w:pStyle w:val="1"/>
              <w:framePr w:w="9806" w:h="1123" w:wrap="auto" w:vAnchor="page" w:hAnchor="page" w:x="1161" w:y="9979"/>
              <w:spacing w:after="0" w:line="150" w:lineRule="exact"/>
              <w:ind w:left="60"/>
              <w:jc w:val="left"/>
            </w:pPr>
          </w:p>
        </w:tc>
      </w:tr>
    </w:tbl>
    <w:p w:rsidR="00A212CB" w:rsidRDefault="00A212CB">
      <w:pPr>
        <w:pStyle w:val="1"/>
        <w:framePr w:w="9998" w:h="1176" w:hRule="exact" w:wrap="auto" w:vAnchor="page" w:hAnchor="page" w:x="1791" w:y="7588"/>
        <w:tabs>
          <w:tab w:val="right" w:pos="8532"/>
        </w:tabs>
        <w:spacing w:after="0" w:line="566" w:lineRule="exact"/>
        <w:ind w:left="4860"/>
        <w:jc w:val="both"/>
        <w:rPr>
          <w:lang w:val="en-US"/>
        </w:rPr>
      </w:pPr>
      <w:r>
        <w:rPr>
          <w:rStyle w:val="a6"/>
          <w:rFonts w:eastAsia="SimSun"/>
        </w:rPr>
        <w:t>Дата</w:t>
      </w:r>
      <w:r>
        <w:rPr>
          <w:rStyle w:val="a6"/>
          <w:rFonts w:eastAsia="SimSun"/>
          <w:lang w:val="en-US"/>
        </w:rPr>
        <w:t xml:space="preserve"> ____________________________________</w:t>
      </w:r>
    </w:p>
    <w:p w:rsidR="00A212CB" w:rsidRDefault="00A212CB">
      <w:pPr>
        <w:pStyle w:val="1"/>
        <w:framePr w:w="9998" w:h="1176" w:hRule="exact" w:wrap="auto" w:vAnchor="page" w:hAnchor="page" w:x="1791" w:y="7588"/>
        <w:spacing w:after="0" w:line="566" w:lineRule="exact"/>
        <w:ind w:left="4860"/>
        <w:jc w:val="both"/>
        <w:rPr>
          <w:lang w:val="en-US"/>
        </w:rPr>
      </w:pPr>
      <w:r>
        <w:rPr>
          <w:rStyle w:val="a6"/>
          <w:rFonts w:eastAsia="SimSun"/>
        </w:rPr>
        <w:t>Подпись заявителя</w:t>
      </w:r>
      <w:r>
        <w:rPr>
          <w:rStyle w:val="a6"/>
          <w:rFonts w:eastAsia="SimSun"/>
          <w:lang w:val="en-US"/>
        </w:rPr>
        <w:t xml:space="preserve"> ________________________</w:t>
      </w:r>
    </w:p>
    <w:p w:rsidR="00A212CB" w:rsidRDefault="00A212CB">
      <w:pPr>
        <w:pStyle w:val="a4"/>
        <w:framePr w:w="9998" w:h="903" w:hRule="exact" w:wrap="auto" w:vAnchor="page" w:hAnchor="page" w:x="1127" w:y="6339"/>
        <w:tabs>
          <w:tab w:val="right" w:pos="9234"/>
        </w:tabs>
        <w:spacing w:after="0" w:line="278" w:lineRule="exact"/>
        <w:ind w:left="40" w:right="720"/>
        <w:jc w:val="left"/>
      </w:pPr>
      <w:r>
        <w:rPr>
          <w:rStyle w:val="a3"/>
          <w:rFonts w:eastAsia="SimSun"/>
        </w:rPr>
        <w:t>согласен (на) на обработку и передачу мне информации, в том числе с использованием моих персональных данных посредством телефонной связи:</w:t>
      </w:r>
      <w:r>
        <w:rPr>
          <w:rStyle w:val="a3"/>
          <w:rFonts w:eastAsia="SimSun"/>
          <w:lang w:val="en-US"/>
        </w:rPr>
        <w:t xml:space="preserve">___________________________________________________________________________ </w:t>
      </w:r>
      <w:r>
        <w:rPr>
          <w:rStyle w:val="a3"/>
          <w:rFonts w:eastAsia="SimSun"/>
        </w:rPr>
        <w:t>,</w:t>
      </w:r>
    </w:p>
    <w:p w:rsidR="00A212CB" w:rsidRDefault="00A212CB">
      <w:pPr>
        <w:pStyle w:val="a4"/>
        <w:framePr w:w="9998" w:h="903" w:hRule="exact" w:wrap="auto" w:vAnchor="page" w:hAnchor="page" w:x="1127" w:y="6339"/>
        <w:tabs>
          <w:tab w:val="center" w:pos="8747"/>
        </w:tabs>
        <w:spacing w:after="0" w:line="278" w:lineRule="exact"/>
        <w:ind w:left="40"/>
      </w:pPr>
      <w:r>
        <w:rPr>
          <w:rStyle w:val="a3"/>
          <w:rFonts w:eastAsia="SimSun"/>
        </w:rPr>
        <w:t>а также на электронную почту в сети Интернет:</w:t>
      </w:r>
      <w:r>
        <w:rPr>
          <w:rStyle w:val="a3"/>
          <w:rFonts w:eastAsia="SimSun"/>
          <w:lang w:val="en-US"/>
        </w:rPr>
        <w:t xml:space="preserve">_____________________________________________________________ </w:t>
      </w:r>
      <w:r>
        <w:rPr>
          <w:rStyle w:val="a3"/>
          <w:rFonts w:eastAsia="SimSun"/>
        </w:rPr>
        <w:t>.</w:t>
      </w:r>
    </w:p>
    <w:p w:rsidR="00A212CB" w:rsidRDefault="00A212CB">
      <w:pPr>
        <w:pStyle w:val="1"/>
        <w:framePr w:w="9998" w:h="874" w:hRule="exact" w:wrap="auto" w:vAnchor="page" w:hAnchor="page" w:x="1114" w:y="5224"/>
        <w:tabs>
          <w:tab w:val="left" w:leader="underscore" w:pos="7576"/>
        </w:tabs>
        <w:spacing w:after="0" w:line="269" w:lineRule="exact"/>
        <w:ind w:left="40"/>
        <w:jc w:val="both"/>
        <w:rPr>
          <w:lang w:val="en-US"/>
        </w:rPr>
      </w:pPr>
      <w:r>
        <w:rPr>
          <w:rStyle w:val="a6"/>
          <w:rFonts w:eastAsia="SimSun"/>
        </w:rPr>
        <w:t>Я,</w:t>
      </w:r>
      <w:r>
        <w:rPr>
          <w:rStyle w:val="a6"/>
          <w:rFonts w:eastAsia="SimSun"/>
        </w:rPr>
        <w:tab/>
      </w:r>
      <w:r>
        <w:rPr>
          <w:rStyle w:val="a6"/>
          <w:rFonts w:eastAsia="SimSun"/>
          <w:lang w:val="en-US"/>
        </w:rPr>
        <w:t>__________________________</w:t>
      </w:r>
    </w:p>
    <w:p w:rsidR="00A212CB" w:rsidRDefault="00A212CB">
      <w:pPr>
        <w:pStyle w:val="20"/>
        <w:framePr w:w="9998" w:h="874" w:hRule="exact" w:wrap="auto" w:vAnchor="page" w:hAnchor="page" w:x="1114" w:y="5224"/>
        <w:spacing w:before="0" w:after="0" w:line="269" w:lineRule="exact"/>
        <w:ind w:left="3840"/>
        <w:jc w:val="left"/>
      </w:pPr>
      <w:r>
        <w:rPr>
          <w:rStyle w:val="2"/>
          <w:rFonts w:eastAsia="SimSun"/>
        </w:rPr>
        <w:t>(фамилия, имя, отчество гражданина)</w:t>
      </w:r>
    </w:p>
    <w:p w:rsidR="00A212CB" w:rsidRDefault="00A212CB">
      <w:pPr>
        <w:pStyle w:val="a4"/>
        <w:framePr w:w="9998" w:h="874" w:hRule="exact" w:wrap="auto" w:vAnchor="page" w:hAnchor="page" w:x="1114" w:y="5224"/>
        <w:tabs>
          <w:tab w:val="right" w:pos="7288"/>
          <w:tab w:val="right" w:pos="7538"/>
        </w:tabs>
        <w:spacing w:after="0"/>
        <w:ind w:left="40"/>
        <w:rPr>
          <w:lang w:val="en-US"/>
        </w:rPr>
      </w:pPr>
      <w:r>
        <w:rPr>
          <w:rStyle w:val="a3"/>
          <w:rFonts w:eastAsia="SimSun"/>
        </w:rPr>
        <w:t>Страховое свидетельство обязательного пенсионного страхования №</w:t>
      </w:r>
      <w:r>
        <w:rPr>
          <w:rStyle w:val="a3"/>
          <w:rFonts w:eastAsia="SimSun"/>
          <w:lang w:val="en-US"/>
        </w:rPr>
        <w:t>____________________________________________________</w:t>
      </w:r>
    </w:p>
    <w:p w:rsidR="00A212CB" w:rsidRDefault="00A212CB">
      <w:pPr>
        <w:rPr>
          <w:sz w:val="2"/>
          <w:szCs w:val="2"/>
        </w:rPr>
      </w:pPr>
    </w:p>
    <w:sectPr w:rsidR="00A212CB">
      <w:pgSz w:w="11909" w:h="16838"/>
      <w:pgMar w:top="0" w:right="0" w:bottom="0" w:left="0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C24" w:rsidRDefault="00CE4C24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endnote>
  <w:endnote w:type="continuationSeparator" w:id="0">
    <w:p w:rsidR="00CE4C24" w:rsidRDefault="00CE4C24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C24" w:rsidRDefault="00CE4C24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footnote>
  <w:footnote w:type="continuationSeparator" w:id="0">
    <w:p w:rsidR="00CE4C24" w:rsidRDefault="00CE4C24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CED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CC842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D094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B3C0C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4AA12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982F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B29B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D217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424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A41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/>
  <w:bordersDoNotSurroundFooter/>
  <w:attachedTemplate r:id="rId1"/>
  <w:defaultTabStop w:val="720"/>
  <w:evenAndOddHeaders/>
  <w:drawingGridHorizontalSpacing w:val="181"/>
  <w:drawingGridVerticalSpacing w:val="181"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47"/>
    <w:rsid w:val="00000000"/>
    <w:rsid w:val="00073C47"/>
    <w:rsid w:val="002426C9"/>
    <w:rsid w:val="005E3FFF"/>
    <w:rsid w:val="00A212CB"/>
    <w:rsid w:val="00CE4C24"/>
    <w:rsid w:val="00FA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1" w:count="267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caption" w:semiHidden="1" w:unhideWhenUsed="1"/>
    <w:lsdException w:name="Default Paragraph Font" w:unhideWhenUsed="1" w:qFormat="0"/>
    <w:lsdException w:name="Hyperlink" w:unhideWhenUsed="1" w:qFormat="0"/>
    <w:lsdException w:name="HTML Top of Form" w:semiHidden="1" w:unhideWhenUsed="1" w:qFormat="0"/>
    <w:lsdException w:name="HTML Bottom of Form" w:semiHidden="1" w:unhideWhenUsed="1" w:qFormat="0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Placeholder Text" w:semiHidden="1" w:unhideWhenUsed="1" w:qFormat="0"/>
    <w:lsdException w:name="Light Shading" w:semiHidden="1" w:unhideWhenUsed="1" w:qFormat="0"/>
    <w:lsdException w:name="Light List" w:semiHidden="1" w:unhideWhenUsed="1" w:qFormat="0"/>
    <w:lsdException w:name="Light Grid" w:semiHidden="1" w:unhideWhenUsed="1" w:qFormat="0"/>
    <w:lsdException w:name="Medium Shading 1" w:semiHidden="1" w:unhideWhenUsed="1" w:qFormat="0"/>
    <w:lsdException w:name="Medium Shading 2" w:semiHidden="1" w:unhideWhenUsed="1" w:qFormat="0"/>
    <w:lsdException w:name="Medium List 1" w:semiHidden="1" w:unhideWhenUsed="1" w:qFormat="0"/>
    <w:lsdException w:name="Medium List 2" w:semiHidden="1" w:unhideWhenUsed="1" w:qFormat="0"/>
    <w:lsdException w:name="Medium Grid 1" w:semiHidden="1" w:unhideWhenUsed="1" w:qFormat="0"/>
    <w:lsdException w:name="Medium Grid 2" w:semiHidden="1" w:unhideWhenUsed="1" w:qFormat="0"/>
    <w:lsdException w:name="Medium Grid 3" w:semiHidden="1" w:unhideWhenUsed="1" w:qFormat="0"/>
    <w:lsdException w:name="Dark List" w:semiHidden="1" w:unhideWhenUsed="1" w:qFormat="0"/>
    <w:lsdException w:name="Colorful Shading" w:semiHidden="1" w:unhideWhenUsed="1" w:qFormat="0"/>
    <w:lsdException w:name="Colorful List" w:semiHidden="1" w:unhideWhenUsed="1" w:qFormat="0"/>
    <w:lsdException w:name="Colorful Grid" w:semiHidden="1" w:unhideWhenUsed="1" w:qFormat="0"/>
    <w:lsdException w:name="Light Shading Accent 1" w:semiHidden="1" w:unhideWhenUsed="1" w:qFormat="0"/>
    <w:lsdException w:name="Light List Accent 1" w:semiHidden="1" w:unhideWhenUsed="1" w:qFormat="0"/>
    <w:lsdException w:name="Light Grid Accent 1" w:semiHidden="1" w:unhideWhenUsed="1" w:qFormat="0"/>
    <w:lsdException w:name="Medium Shading 1 Accent 1" w:semiHidden="1" w:unhideWhenUsed="1" w:qFormat="0"/>
    <w:lsdException w:name="Medium Shading 2 Accent 1" w:semiHidden="1" w:unhideWhenUsed="1" w:qFormat="0"/>
    <w:lsdException w:name="Medium List 1 Accent 1" w:semiHidden="1" w:unhideWhenUsed="1" w:qFormat="0"/>
    <w:lsdException w:name="Revision" w:semiHidden="1" w:unhideWhenUsed="1" w:qFormat="0"/>
    <w:lsdException w:name="Medium List 2 Accent 1" w:semiHidden="1" w:unhideWhenUsed="1" w:qFormat="0"/>
    <w:lsdException w:name="Medium Grid 1 Accent 1" w:semiHidden="1" w:unhideWhenUsed="1" w:qFormat="0"/>
    <w:lsdException w:name="Medium Grid 2 Accent 1" w:semiHidden="1" w:unhideWhenUsed="1" w:qFormat="0"/>
    <w:lsdException w:name="Medium Grid 3 Accent 1" w:semiHidden="1" w:unhideWhenUsed="1" w:qFormat="0"/>
    <w:lsdException w:name="Dark List Accent 1" w:semiHidden="1" w:unhideWhenUsed="1" w:qFormat="0"/>
    <w:lsdException w:name="Colorful Shading Accent 1" w:semiHidden="1" w:unhideWhenUsed="1" w:qFormat="0"/>
    <w:lsdException w:name="Colorful List Accent 1" w:semiHidden="1" w:unhideWhenUsed="1" w:qFormat="0"/>
    <w:lsdException w:name="Colorful Grid Accent 1" w:semiHidden="1" w:unhideWhenUsed="1" w:qFormat="0"/>
    <w:lsdException w:name="Light Shading Accent 2" w:semiHidden="1" w:unhideWhenUsed="1" w:qFormat="0"/>
    <w:lsdException w:name="Light List Accent 2" w:semiHidden="1" w:unhideWhenUsed="1" w:qFormat="0"/>
    <w:lsdException w:name="Light Grid Accent 2" w:semiHidden="1" w:unhideWhenUsed="1" w:qFormat="0"/>
    <w:lsdException w:name="Medium Shading 1 Accent 2" w:semiHidden="1" w:unhideWhenUsed="1" w:qFormat="0"/>
    <w:lsdException w:name="Medium Shading 2 Accent 2" w:semiHidden="1" w:unhideWhenUsed="1" w:qFormat="0"/>
    <w:lsdException w:name="Medium List 1 Accent 2" w:semiHidden="1" w:unhideWhenUsed="1" w:qFormat="0"/>
    <w:lsdException w:name="Medium List 2 Accent 2" w:semiHidden="1" w:unhideWhenUsed="1" w:qFormat="0"/>
    <w:lsdException w:name="Medium Grid 1 Accent 2" w:semiHidden="1" w:unhideWhenUsed="1" w:qFormat="0"/>
    <w:lsdException w:name="Medium Grid 2 Accent 2" w:semiHidden="1" w:unhideWhenUsed="1" w:qFormat="0"/>
    <w:lsdException w:name="Medium Grid 3 Accent 2" w:semiHidden="1" w:unhideWhenUsed="1" w:qFormat="0"/>
    <w:lsdException w:name="Dark List Accent 2" w:semiHidden="1" w:unhideWhenUsed="1" w:qFormat="0"/>
    <w:lsdException w:name="Colorful Shading Accent 2" w:semiHidden="1" w:unhideWhenUsed="1" w:qFormat="0"/>
    <w:lsdException w:name="Colorful List Accent 2" w:semiHidden="1" w:unhideWhenUsed="1" w:qFormat="0"/>
    <w:lsdException w:name="Colorful Grid Accent 2" w:semiHidden="1" w:unhideWhenUsed="1" w:qFormat="0"/>
    <w:lsdException w:name="Light Shading Accent 3" w:semiHidden="1" w:unhideWhenUsed="1" w:qFormat="0"/>
    <w:lsdException w:name="Light List Accent 3" w:semiHidden="1" w:unhideWhenUsed="1" w:qFormat="0"/>
    <w:lsdException w:name="Light Grid Accent 3" w:semiHidden="1" w:unhideWhenUsed="1" w:qFormat="0"/>
    <w:lsdException w:name="Medium Shading 1 Accent 3" w:semiHidden="1" w:unhideWhenUsed="1" w:qFormat="0"/>
    <w:lsdException w:name="Medium Shading 2 Accent 3" w:semiHidden="1" w:unhideWhenUsed="1" w:qFormat="0"/>
    <w:lsdException w:name="Medium List 1 Accent 3" w:semiHidden="1" w:unhideWhenUsed="1" w:qFormat="0"/>
    <w:lsdException w:name="Medium List 2 Accent 3" w:semiHidden="1" w:unhideWhenUsed="1" w:qFormat="0"/>
    <w:lsdException w:name="Medium Grid 1 Accent 3" w:semiHidden="1" w:unhideWhenUsed="1" w:qFormat="0"/>
    <w:lsdException w:name="Medium Grid 2 Accent 3" w:semiHidden="1" w:unhideWhenUsed="1" w:qFormat="0"/>
    <w:lsdException w:name="Medium Grid 3 Accent 3" w:semiHidden="1" w:unhideWhenUsed="1" w:qFormat="0"/>
    <w:lsdException w:name="Dark List Accent 3" w:semiHidden="1" w:unhideWhenUsed="1" w:qFormat="0"/>
    <w:lsdException w:name="Colorful Shading Accent 3" w:semiHidden="1" w:unhideWhenUsed="1" w:qFormat="0"/>
    <w:lsdException w:name="Colorful List Accent 3" w:semiHidden="1" w:unhideWhenUsed="1" w:qFormat="0"/>
    <w:lsdException w:name="Colorful Grid Accent 3" w:semiHidden="1" w:unhideWhenUsed="1" w:qFormat="0"/>
    <w:lsdException w:name="Light Shading Accent 4" w:semiHidden="1" w:unhideWhenUsed="1" w:qFormat="0"/>
    <w:lsdException w:name="Light List Accent 4" w:semiHidden="1" w:unhideWhenUsed="1" w:qFormat="0"/>
    <w:lsdException w:name="Light Grid Accent 4" w:semiHidden="1" w:unhideWhenUsed="1" w:qFormat="0"/>
    <w:lsdException w:name="Medium Shading 1 Accent 4" w:semiHidden="1" w:unhideWhenUsed="1" w:qFormat="0"/>
    <w:lsdException w:name="Medium Shading 2 Accent 4" w:semiHidden="1" w:unhideWhenUsed="1" w:qFormat="0"/>
    <w:lsdException w:name="Medium List 1 Accent 4" w:semiHidden="1" w:unhideWhenUsed="1" w:qFormat="0"/>
    <w:lsdException w:name="Medium List 2 Accent 4" w:semiHidden="1" w:unhideWhenUsed="1" w:qFormat="0"/>
    <w:lsdException w:name="Medium Grid 1 Accent 4" w:semiHidden="1" w:unhideWhenUsed="1" w:qFormat="0"/>
    <w:lsdException w:name="Medium Grid 2 Accent 4" w:semiHidden="1" w:unhideWhenUsed="1" w:qFormat="0"/>
    <w:lsdException w:name="Medium Grid 3 Accent 4" w:semiHidden="1" w:unhideWhenUsed="1" w:qFormat="0"/>
    <w:lsdException w:name="Dark List Accent 4" w:semiHidden="1" w:unhideWhenUsed="1" w:qFormat="0"/>
    <w:lsdException w:name="Colorful Shading Accent 4" w:semiHidden="1" w:unhideWhenUsed="1" w:qFormat="0"/>
    <w:lsdException w:name="Colorful List Accent 4" w:semiHidden="1" w:unhideWhenUsed="1" w:qFormat="0"/>
    <w:lsdException w:name="Colorful Grid Accent 4" w:semiHidden="1" w:unhideWhenUsed="1" w:qFormat="0"/>
    <w:lsdException w:name="Light Shading Accent 5" w:semiHidden="1" w:unhideWhenUsed="1" w:qFormat="0"/>
    <w:lsdException w:name="Light List Accent 5" w:semiHidden="1" w:unhideWhenUsed="1" w:qFormat="0"/>
    <w:lsdException w:name="Light Grid Accent 5" w:semiHidden="1" w:unhideWhenUsed="1" w:qFormat="0"/>
    <w:lsdException w:name="Medium Shading 1 Accent 5" w:semiHidden="1" w:unhideWhenUsed="1" w:qFormat="0"/>
    <w:lsdException w:name="Medium Shading 2 Accent 5" w:semiHidden="1" w:unhideWhenUsed="1" w:qFormat="0"/>
    <w:lsdException w:name="Medium List 1 Accent 5" w:semiHidden="1" w:unhideWhenUsed="1" w:qFormat="0"/>
    <w:lsdException w:name="Medium List 2 Accent 5" w:semiHidden="1" w:unhideWhenUsed="1" w:qFormat="0"/>
    <w:lsdException w:name="Medium Grid 1 Accent 5" w:semiHidden="1" w:unhideWhenUsed="1" w:qFormat="0"/>
    <w:lsdException w:name="Medium Grid 2 Accent 5" w:semiHidden="1" w:unhideWhenUsed="1" w:qFormat="0"/>
    <w:lsdException w:name="Medium Grid 3 Accent 5" w:semiHidden="1" w:unhideWhenUsed="1" w:qFormat="0"/>
    <w:lsdException w:name="Dark List Accent 5" w:semiHidden="1" w:unhideWhenUsed="1" w:qFormat="0"/>
    <w:lsdException w:name="Colorful Shading Accent 5" w:semiHidden="1" w:unhideWhenUsed="1" w:qFormat="0"/>
    <w:lsdException w:name="Colorful List Accent 5" w:semiHidden="1" w:unhideWhenUsed="1" w:qFormat="0"/>
    <w:lsdException w:name="Colorful Grid Accent 5" w:semiHidden="1" w:unhideWhenUsed="1" w:qFormat="0"/>
    <w:lsdException w:name="Light Shading Accent 6" w:semiHidden="1" w:unhideWhenUsed="1" w:qFormat="0"/>
    <w:lsdException w:name="Light List Accent 6" w:semiHidden="1" w:unhideWhenUsed="1" w:qFormat="0"/>
    <w:lsdException w:name="Light Grid Accent 6" w:semiHidden="1" w:unhideWhenUsed="1" w:qFormat="0"/>
    <w:lsdException w:name="Medium Shading 1 Accent 6" w:semiHidden="1" w:unhideWhenUsed="1" w:qFormat="0"/>
    <w:lsdException w:name="Medium Shading 2 Accent 6" w:semiHidden="1" w:unhideWhenUsed="1" w:qFormat="0"/>
    <w:lsdException w:name="Medium List 1 Accent 6" w:semiHidden="1" w:unhideWhenUsed="1" w:qFormat="0"/>
    <w:lsdException w:name="Medium List 2 Accent 6" w:semiHidden="1" w:unhideWhenUsed="1" w:qFormat="0"/>
    <w:lsdException w:name="Medium Grid 1 Accent 6" w:semiHidden="1" w:unhideWhenUsed="1" w:qFormat="0"/>
    <w:lsdException w:name="Medium Grid 2 Accent 6" w:semiHidden="1" w:unhideWhenUsed="1" w:qFormat="0"/>
    <w:lsdException w:name="Medium Grid 3 Accent 6" w:semiHidden="1" w:unhideWhenUsed="1" w:qFormat="0"/>
    <w:lsdException w:name="Dark List Accent 6" w:semiHidden="1" w:unhideWhenUsed="1" w:qFormat="0"/>
    <w:lsdException w:name="Colorful Shading Accent 6" w:semiHidden="1" w:unhideWhenUsed="1" w:qFormat="0"/>
    <w:lsdException w:name="Colorful List Accent 6" w:semiHidden="1" w:unhideWhenUsed="1" w:qFormat="0"/>
    <w:lsdException w:name="Colorful Grid Accent 6" w:semiHidden="1" w:unhideWhenUsed="1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qFormat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главление_"/>
    <w:basedOn w:val="a0"/>
    <w:link w:val="a4"/>
    <w:uiPriority w:val="99"/>
    <w:unhideWhenUsed/>
    <w:locked/>
    <w:rPr>
      <w:rFonts w:eastAsia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Pr>
      <w:rFonts w:cs="Times New Roman"/>
      <w:u w:val="single"/>
    </w:rPr>
  </w:style>
  <w:style w:type="character" w:customStyle="1" w:styleId="a6">
    <w:name w:val="Основной текст_"/>
    <w:basedOn w:val="a0"/>
    <w:link w:val="1"/>
    <w:uiPriority w:val="99"/>
    <w:unhideWhenUsed/>
    <w:locked/>
    <w:rPr>
      <w:rFonts w:eastAsia="Times New Roman" w:cs="Times New Roman"/>
      <w:sz w:val="18"/>
      <w:szCs w:val="18"/>
    </w:rPr>
  </w:style>
  <w:style w:type="character" w:customStyle="1" w:styleId="10">
    <w:name w:val="Заголовок №1_"/>
    <w:basedOn w:val="a0"/>
    <w:link w:val="11"/>
    <w:uiPriority w:val="99"/>
    <w:unhideWhenUsed/>
    <w:locked/>
    <w:rPr>
      <w:rFonts w:eastAsia="Times New Roman" w:cs="Times New Roman"/>
      <w:b/>
      <w:bCs/>
      <w:sz w:val="22"/>
      <w:szCs w:val="22"/>
    </w:rPr>
  </w:style>
  <w:style w:type="character" w:customStyle="1" w:styleId="7">
    <w:name w:val="Основной текст + 7"/>
    <w:aliases w:val="5 pt,Интервал 0 pt"/>
    <w:basedOn w:val="a6"/>
    <w:uiPriority w:val="99"/>
    <w:unhideWhenUsed/>
    <w:rPr>
      <w:rFonts w:eastAsia="Times New Roman" w:cs="Times New Roman"/>
      <w:spacing w:val="1"/>
      <w:sz w:val="15"/>
      <w:szCs w:val="15"/>
    </w:rPr>
  </w:style>
  <w:style w:type="character" w:customStyle="1" w:styleId="2">
    <w:name w:val="Основной текст (2)_"/>
    <w:basedOn w:val="a0"/>
    <w:link w:val="20"/>
    <w:uiPriority w:val="99"/>
    <w:unhideWhenUsed/>
    <w:locked/>
    <w:rPr>
      <w:rFonts w:eastAsia="Times New Roman" w:cs="Times New Roman"/>
      <w:i/>
      <w:iCs/>
      <w:spacing w:val="-2"/>
      <w:sz w:val="15"/>
      <w:szCs w:val="15"/>
    </w:rPr>
  </w:style>
  <w:style w:type="paragraph" w:customStyle="1" w:styleId="1">
    <w:name w:val="Основной текст1"/>
    <w:basedOn w:val="a"/>
    <w:link w:val="a6"/>
    <w:uiPriority w:val="99"/>
    <w:unhideWhenUsed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spacing w:val="-1"/>
      <w:sz w:val="18"/>
      <w:szCs w:val="18"/>
    </w:rPr>
  </w:style>
  <w:style w:type="paragraph" w:customStyle="1" w:styleId="11">
    <w:name w:val="Заголовок №1"/>
    <w:basedOn w:val="a"/>
    <w:link w:val="10"/>
    <w:uiPriority w:val="99"/>
    <w:unhideWhenUsed/>
    <w:pPr>
      <w:shd w:val="clear" w:color="auto" w:fill="FFFFFF"/>
      <w:spacing w:before="1140" w:after="1140" w:line="240" w:lineRule="atLeast"/>
      <w:jc w:val="center"/>
      <w:outlineLvl w:val="0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unhideWhenUsed/>
    <w:pPr>
      <w:shd w:val="clear" w:color="auto" w:fill="FFFFFF"/>
      <w:spacing w:before="120" w:after="1140" w:line="240" w:lineRule="atLeast"/>
      <w:jc w:val="center"/>
    </w:pPr>
    <w:rPr>
      <w:rFonts w:ascii="Times New Roman" w:hAnsi="Times New Roman" w:cs="Times New Roman"/>
      <w:i/>
      <w:iCs/>
      <w:spacing w:val="-2"/>
      <w:sz w:val="15"/>
      <w:szCs w:val="15"/>
    </w:rPr>
  </w:style>
  <w:style w:type="paragraph" w:customStyle="1" w:styleId="a4">
    <w:name w:val="Оглавление"/>
    <w:basedOn w:val="a"/>
    <w:link w:val="a3"/>
    <w:uiPriority w:val="99"/>
    <w:unhideWhenUsed/>
    <w:pPr>
      <w:shd w:val="clear" w:color="auto" w:fill="FFFFFF"/>
      <w:spacing w:after="300" w:line="269" w:lineRule="exact"/>
      <w:jc w:val="both"/>
    </w:pPr>
    <w:rPr>
      <w:rFonts w:ascii="Times New Roman" w:hAnsi="Times New Roman" w:cs="Times New Roman"/>
      <w:spacing w:val="-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1" w:count="267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caption" w:semiHidden="1" w:unhideWhenUsed="1"/>
    <w:lsdException w:name="Default Paragraph Font" w:unhideWhenUsed="1" w:qFormat="0"/>
    <w:lsdException w:name="Hyperlink" w:unhideWhenUsed="1" w:qFormat="0"/>
    <w:lsdException w:name="HTML Top of Form" w:semiHidden="1" w:unhideWhenUsed="1" w:qFormat="0"/>
    <w:lsdException w:name="HTML Bottom of Form" w:semiHidden="1" w:unhideWhenUsed="1" w:qFormat="0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Placeholder Text" w:semiHidden="1" w:unhideWhenUsed="1" w:qFormat="0"/>
    <w:lsdException w:name="Light Shading" w:semiHidden="1" w:unhideWhenUsed="1" w:qFormat="0"/>
    <w:lsdException w:name="Light List" w:semiHidden="1" w:unhideWhenUsed="1" w:qFormat="0"/>
    <w:lsdException w:name="Light Grid" w:semiHidden="1" w:unhideWhenUsed="1" w:qFormat="0"/>
    <w:lsdException w:name="Medium Shading 1" w:semiHidden="1" w:unhideWhenUsed="1" w:qFormat="0"/>
    <w:lsdException w:name="Medium Shading 2" w:semiHidden="1" w:unhideWhenUsed="1" w:qFormat="0"/>
    <w:lsdException w:name="Medium List 1" w:semiHidden="1" w:unhideWhenUsed="1" w:qFormat="0"/>
    <w:lsdException w:name="Medium List 2" w:semiHidden="1" w:unhideWhenUsed="1" w:qFormat="0"/>
    <w:lsdException w:name="Medium Grid 1" w:semiHidden="1" w:unhideWhenUsed="1" w:qFormat="0"/>
    <w:lsdException w:name="Medium Grid 2" w:semiHidden="1" w:unhideWhenUsed="1" w:qFormat="0"/>
    <w:lsdException w:name="Medium Grid 3" w:semiHidden="1" w:unhideWhenUsed="1" w:qFormat="0"/>
    <w:lsdException w:name="Dark List" w:semiHidden="1" w:unhideWhenUsed="1" w:qFormat="0"/>
    <w:lsdException w:name="Colorful Shading" w:semiHidden="1" w:unhideWhenUsed="1" w:qFormat="0"/>
    <w:lsdException w:name="Colorful List" w:semiHidden="1" w:unhideWhenUsed="1" w:qFormat="0"/>
    <w:lsdException w:name="Colorful Grid" w:semiHidden="1" w:unhideWhenUsed="1" w:qFormat="0"/>
    <w:lsdException w:name="Light Shading Accent 1" w:semiHidden="1" w:unhideWhenUsed="1" w:qFormat="0"/>
    <w:lsdException w:name="Light List Accent 1" w:semiHidden="1" w:unhideWhenUsed="1" w:qFormat="0"/>
    <w:lsdException w:name="Light Grid Accent 1" w:semiHidden="1" w:unhideWhenUsed="1" w:qFormat="0"/>
    <w:lsdException w:name="Medium Shading 1 Accent 1" w:semiHidden="1" w:unhideWhenUsed="1" w:qFormat="0"/>
    <w:lsdException w:name="Medium Shading 2 Accent 1" w:semiHidden="1" w:unhideWhenUsed="1" w:qFormat="0"/>
    <w:lsdException w:name="Medium List 1 Accent 1" w:semiHidden="1" w:unhideWhenUsed="1" w:qFormat="0"/>
    <w:lsdException w:name="Revision" w:semiHidden="1" w:unhideWhenUsed="1" w:qFormat="0"/>
    <w:lsdException w:name="Medium List 2 Accent 1" w:semiHidden="1" w:unhideWhenUsed="1" w:qFormat="0"/>
    <w:lsdException w:name="Medium Grid 1 Accent 1" w:semiHidden="1" w:unhideWhenUsed="1" w:qFormat="0"/>
    <w:lsdException w:name="Medium Grid 2 Accent 1" w:semiHidden="1" w:unhideWhenUsed="1" w:qFormat="0"/>
    <w:lsdException w:name="Medium Grid 3 Accent 1" w:semiHidden="1" w:unhideWhenUsed="1" w:qFormat="0"/>
    <w:lsdException w:name="Dark List Accent 1" w:semiHidden="1" w:unhideWhenUsed="1" w:qFormat="0"/>
    <w:lsdException w:name="Colorful Shading Accent 1" w:semiHidden="1" w:unhideWhenUsed="1" w:qFormat="0"/>
    <w:lsdException w:name="Colorful List Accent 1" w:semiHidden="1" w:unhideWhenUsed="1" w:qFormat="0"/>
    <w:lsdException w:name="Colorful Grid Accent 1" w:semiHidden="1" w:unhideWhenUsed="1" w:qFormat="0"/>
    <w:lsdException w:name="Light Shading Accent 2" w:semiHidden="1" w:unhideWhenUsed="1" w:qFormat="0"/>
    <w:lsdException w:name="Light List Accent 2" w:semiHidden="1" w:unhideWhenUsed="1" w:qFormat="0"/>
    <w:lsdException w:name="Light Grid Accent 2" w:semiHidden="1" w:unhideWhenUsed="1" w:qFormat="0"/>
    <w:lsdException w:name="Medium Shading 1 Accent 2" w:semiHidden="1" w:unhideWhenUsed="1" w:qFormat="0"/>
    <w:lsdException w:name="Medium Shading 2 Accent 2" w:semiHidden="1" w:unhideWhenUsed="1" w:qFormat="0"/>
    <w:lsdException w:name="Medium List 1 Accent 2" w:semiHidden="1" w:unhideWhenUsed="1" w:qFormat="0"/>
    <w:lsdException w:name="Medium List 2 Accent 2" w:semiHidden="1" w:unhideWhenUsed="1" w:qFormat="0"/>
    <w:lsdException w:name="Medium Grid 1 Accent 2" w:semiHidden="1" w:unhideWhenUsed="1" w:qFormat="0"/>
    <w:lsdException w:name="Medium Grid 2 Accent 2" w:semiHidden="1" w:unhideWhenUsed="1" w:qFormat="0"/>
    <w:lsdException w:name="Medium Grid 3 Accent 2" w:semiHidden="1" w:unhideWhenUsed="1" w:qFormat="0"/>
    <w:lsdException w:name="Dark List Accent 2" w:semiHidden="1" w:unhideWhenUsed="1" w:qFormat="0"/>
    <w:lsdException w:name="Colorful Shading Accent 2" w:semiHidden="1" w:unhideWhenUsed="1" w:qFormat="0"/>
    <w:lsdException w:name="Colorful List Accent 2" w:semiHidden="1" w:unhideWhenUsed="1" w:qFormat="0"/>
    <w:lsdException w:name="Colorful Grid Accent 2" w:semiHidden="1" w:unhideWhenUsed="1" w:qFormat="0"/>
    <w:lsdException w:name="Light Shading Accent 3" w:semiHidden="1" w:unhideWhenUsed="1" w:qFormat="0"/>
    <w:lsdException w:name="Light List Accent 3" w:semiHidden="1" w:unhideWhenUsed="1" w:qFormat="0"/>
    <w:lsdException w:name="Light Grid Accent 3" w:semiHidden="1" w:unhideWhenUsed="1" w:qFormat="0"/>
    <w:lsdException w:name="Medium Shading 1 Accent 3" w:semiHidden="1" w:unhideWhenUsed="1" w:qFormat="0"/>
    <w:lsdException w:name="Medium Shading 2 Accent 3" w:semiHidden="1" w:unhideWhenUsed="1" w:qFormat="0"/>
    <w:lsdException w:name="Medium List 1 Accent 3" w:semiHidden="1" w:unhideWhenUsed="1" w:qFormat="0"/>
    <w:lsdException w:name="Medium List 2 Accent 3" w:semiHidden="1" w:unhideWhenUsed="1" w:qFormat="0"/>
    <w:lsdException w:name="Medium Grid 1 Accent 3" w:semiHidden="1" w:unhideWhenUsed="1" w:qFormat="0"/>
    <w:lsdException w:name="Medium Grid 2 Accent 3" w:semiHidden="1" w:unhideWhenUsed="1" w:qFormat="0"/>
    <w:lsdException w:name="Medium Grid 3 Accent 3" w:semiHidden="1" w:unhideWhenUsed="1" w:qFormat="0"/>
    <w:lsdException w:name="Dark List Accent 3" w:semiHidden="1" w:unhideWhenUsed="1" w:qFormat="0"/>
    <w:lsdException w:name="Colorful Shading Accent 3" w:semiHidden="1" w:unhideWhenUsed="1" w:qFormat="0"/>
    <w:lsdException w:name="Colorful List Accent 3" w:semiHidden="1" w:unhideWhenUsed="1" w:qFormat="0"/>
    <w:lsdException w:name="Colorful Grid Accent 3" w:semiHidden="1" w:unhideWhenUsed="1" w:qFormat="0"/>
    <w:lsdException w:name="Light Shading Accent 4" w:semiHidden="1" w:unhideWhenUsed="1" w:qFormat="0"/>
    <w:lsdException w:name="Light List Accent 4" w:semiHidden="1" w:unhideWhenUsed="1" w:qFormat="0"/>
    <w:lsdException w:name="Light Grid Accent 4" w:semiHidden="1" w:unhideWhenUsed="1" w:qFormat="0"/>
    <w:lsdException w:name="Medium Shading 1 Accent 4" w:semiHidden="1" w:unhideWhenUsed="1" w:qFormat="0"/>
    <w:lsdException w:name="Medium Shading 2 Accent 4" w:semiHidden="1" w:unhideWhenUsed="1" w:qFormat="0"/>
    <w:lsdException w:name="Medium List 1 Accent 4" w:semiHidden="1" w:unhideWhenUsed="1" w:qFormat="0"/>
    <w:lsdException w:name="Medium List 2 Accent 4" w:semiHidden="1" w:unhideWhenUsed="1" w:qFormat="0"/>
    <w:lsdException w:name="Medium Grid 1 Accent 4" w:semiHidden="1" w:unhideWhenUsed="1" w:qFormat="0"/>
    <w:lsdException w:name="Medium Grid 2 Accent 4" w:semiHidden="1" w:unhideWhenUsed="1" w:qFormat="0"/>
    <w:lsdException w:name="Medium Grid 3 Accent 4" w:semiHidden="1" w:unhideWhenUsed="1" w:qFormat="0"/>
    <w:lsdException w:name="Dark List Accent 4" w:semiHidden="1" w:unhideWhenUsed="1" w:qFormat="0"/>
    <w:lsdException w:name="Colorful Shading Accent 4" w:semiHidden="1" w:unhideWhenUsed="1" w:qFormat="0"/>
    <w:lsdException w:name="Colorful List Accent 4" w:semiHidden="1" w:unhideWhenUsed="1" w:qFormat="0"/>
    <w:lsdException w:name="Colorful Grid Accent 4" w:semiHidden="1" w:unhideWhenUsed="1" w:qFormat="0"/>
    <w:lsdException w:name="Light Shading Accent 5" w:semiHidden="1" w:unhideWhenUsed="1" w:qFormat="0"/>
    <w:lsdException w:name="Light List Accent 5" w:semiHidden="1" w:unhideWhenUsed="1" w:qFormat="0"/>
    <w:lsdException w:name="Light Grid Accent 5" w:semiHidden="1" w:unhideWhenUsed="1" w:qFormat="0"/>
    <w:lsdException w:name="Medium Shading 1 Accent 5" w:semiHidden="1" w:unhideWhenUsed="1" w:qFormat="0"/>
    <w:lsdException w:name="Medium Shading 2 Accent 5" w:semiHidden="1" w:unhideWhenUsed="1" w:qFormat="0"/>
    <w:lsdException w:name="Medium List 1 Accent 5" w:semiHidden="1" w:unhideWhenUsed="1" w:qFormat="0"/>
    <w:lsdException w:name="Medium List 2 Accent 5" w:semiHidden="1" w:unhideWhenUsed="1" w:qFormat="0"/>
    <w:lsdException w:name="Medium Grid 1 Accent 5" w:semiHidden="1" w:unhideWhenUsed="1" w:qFormat="0"/>
    <w:lsdException w:name="Medium Grid 2 Accent 5" w:semiHidden="1" w:unhideWhenUsed="1" w:qFormat="0"/>
    <w:lsdException w:name="Medium Grid 3 Accent 5" w:semiHidden="1" w:unhideWhenUsed="1" w:qFormat="0"/>
    <w:lsdException w:name="Dark List Accent 5" w:semiHidden="1" w:unhideWhenUsed="1" w:qFormat="0"/>
    <w:lsdException w:name="Colorful Shading Accent 5" w:semiHidden="1" w:unhideWhenUsed="1" w:qFormat="0"/>
    <w:lsdException w:name="Colorful List Accent 5" w:semiHidden="1" w:unhideWhenUsed="1" w:qFormat="0"/>
    <w:lsdException w:name="Colorful Grid Accent 5" w:semiHidden="1" w:unhideWhenUsed="1" w:qFormat="0"/>
    <w:lsdException w:name="Light Shading Accent 6" w:semiHidden="1" w:unhideWhenUsed="1" w:qFormat="0"/>
    <w:lsdException w:name="Light List Accent 6" w:semiHidden="1" w:unhideWhenUsed="1" w:qFormat="0"/>
    <w:lsdException w:name="Light Grid Accent 6" w:semiHidden="1" w:unhideWhenUsed="1" w:qFormat="0"/>
    <w:lsdException w:name="Medium Shading 1 Accent 6" w:semiHidden="1" w:unhideWhenUsed="1" w:qFormat="0"/>
    <w:lsdException w:name="Medium Shading 2 Accent 6" w:semiHidden="1" w:unhideWhenUsed="1" w:qFormat="0"/>
    <w:lsdException w:name="Medium List 1 Accent 6" w:semiHidden="1" w:unhideWhenUsed="1" w:qFormat="0"/>
    <w:lsdException w:name="Medium List 2 Accent 6" w:semiHidden="1" w:unhideWhenUsed="1" w:qFormat="0"/>
    <w:lsdException w:name="Medium Grid 1 Accent 6" w:semiHidden="1" w:unhideWhenUsed="1" w:qFormat="0"/>
    <w:lsdException w:name="Medium Grid 2 Accent 6" w:semiHidden="1" w:unhideWhenUsed="1" w:qFormat="0"/>
    <w:lsdException w:name="Medium Grid 3 Accent 6" w:semiHidden="1" w:unhideWhenUsed="1" w:qFormat="0"/>
    <w:lsdException w:name="Dark List Accent 6" w:semiHidden="1" w:unhideWhenUsed="1" w:qFormat="0"/>
    <w:lsdException w:name="Colorful Shading Accent 6" w:semiHidden="1" w:unhideWhenUsed="1" w:qFormat="0"/>
    <w:lsdException w:name="Colorful List Accent 6" w:semiHidden="1" w:unhideWhenUsed="1" w:qFormat="0"/>
    <w:lsdException w:name="Colorful Grid Accent 6" w:semiHidden="1" w:unhideWhenUsed="1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qFormat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главление_"/>
    <w:basedOn w:val="a0"/>
    <w:link w:val="a4"/>
    <w:uiPriority w:val="99"/>
    <w:unhideWhenUsed/>
    <w:locked/>
    <w:rPr>
      <w:rFonts w:eastAsia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Pr>
      <w:rFonts w:cs="Times New Roman"/>
      <w:u w:val="single"/>
    </w:rPr>
  </w:style>
  <w:style w:type="character" w:customStyle="1" w:styleId="a6">
    <w:name w:val="Основной текст_"/>
    <w:basedOn w:val="a0"/>
    <w:link w:val="1"/>
    <w:uiPriority w:val="99"/>
    <w:unhideWhenUsed/>
    <w:locked/>
    <w:rPr>
      <w:rFonts w:eastAsia="Times New Roman" w:cs="Times New Roman"/>
      <w:sz w:val="18"/>
      <w:szCs w:val="18"/>
    </w:rPr>
  </w:style>
  <w:style w:type="character" w:customStyle="1" w:styleId="10">
    <w:name w:val="Заголовок №1_"/>
    <w:basedOn w:val="a0"/>
    <w:link w:val="11"/>
    <w:uiPriority w:val="99"/>
    <w:unhideWhenUsed/>
    <w:locked/>
    <w:rPr>
      <w:rFonts w:eastAsia="Times New Roman" w:cs="Times New Roman"/>
      <w:b/>
      <w:bCs/>
      <w:sz w:val="22"/>
      <w:szCs w:val="22"/>
    </w:rPr>
  </w:style>
  <w:style w:type="character" w:customStyle="1" w:styleId="7">
    <w:name w:val="Основной текст + 7"/>
    <w:aliases w:val="5 pt,Интервал 0 pt"/>
    <w:basedOn w:val="a6"/>
    <w:uiPriority w:val="99"/>
    <w:unhideWhenUsed/>
    <w:rPr>
      <w:rFonts w:eastAsia="Times New Roman" w:cs="Times New Roman"/>
      <w:spacing w:val="1"/>
      <w:sz w:val="15"/>
      <w:szCs w:val="15"/>
    </w:rPr>
  </w:style>
  <w:style w:type="character" w:customStyle="1" w:styleId="2">
    <w:name w:val="Основной текст (2)_"/>
    <w:basedOn w:val="a0"/>
    <w:link w:val="20"/>
    <w:uiPriority w:val="99"/>
    <w:unhideWhenUsed/>
    <w:locked/>
    <w:rPr>
      <w:rFonts w:eastAsia="Times New Roman" w:cs="Times New Roman"/>
      <w:i/>
      <w:iCs/>
      <w:spacing w:val="-2"/>
      <w:sz w:val="15"/>
      <w:szCs w:val="15"/>
    </w:rPr>
  </w:style>
  <w:style w:type="paragraph" w:customStyle="1" w:styleId="1">
    <w:name w:val="Основной текст1"/>
    <w:basedOn w:val="a"/>
    <w:link w:val="a6"/>
    <w:uiPriority w:val="99"/>
    <w:unhideWhenUsed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spacing w:val="-1"/>
      <w:sz w:val="18"/>
      <w:szCs w:val="18"/>
    </w:rPr>
  </w:style>
  <w:style w:type="paragraph" w:customStyle="1" w:styleId="11">
    <w:name w:val="Заголовок №1"/>
    <w:basedOn w:val="a"/>
    <w:link w:val="10"/>
    <w:uiPriority w:val="99"/>
    <w:unhideWhenUsed/>
    <w:pPr>
      <w:shd w:val="clear" w:color="auto" w:fill="FFFFFF"/>
      <w:spacing w:before="1140" w:after="1140" w:line="240" w:lineRule="atLeast"/>
      <w:jc w:val="center"/>
      <w:outlineLvl w:val="0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unhideWhenUsed/>
    <w:pPr>
      <w:shd w:val="clear" w:color="auto" w:fill="FFFFFF"/>
      <w:spacing w:before="120" w:after="1140" w:line="240" w:lineRule="atLeast"/>
      <w:jc w:val="center"/>
    </w:pPr>
    <w:rPr>
      <w:rFonts w:ascii="Times New Roman" w:hAnsi="Times New Roman" w:cs="Times New Roman"/>
      <w:i/>
      <w:iCs/>
      <w:spacing w:val="-2"/>
      <w:sz w:val="15"/>
      <w:szCs w:val="15"/>
    </w:rPr>
  </w:style>
  <w:style w:type="paragraph" w:customStyle="1" w:styleId="a4">
    <w:name w:val="Оглавление"/>
    <w:basedOn w:val="a"/>
    <w:link w:val="a3"/>
    <w:uiPriority w:val="99"/>
    <w:unhideWhenUsed/>
    <w:pPr>
      <w:shd w:val="clear" w:color="auto" w:fill="FFFFFF"/>
      <w:spacing w:after="300" w:line="269" w:lineRule="exact"/>
      <w:jc w:val="both"/>
    </w:pPr>
    <w:rPr>
      <w:rFonts w:ascii="Times New Roman" w:hAnsi="Times New Roman" w:cs="Times New Roman"/>
      <w:spacing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60;&#1086;&#1090;&#1086;\&#1050;&#1080;&#1088;&#1080;&#1095;&#1077;&#1085;&#1082;&#1086;\&#1055;&#1088;&#1080;&#1083;&#1086;&#1078;&#1077;&#1085;&#1080;&#1077;%20&#8470;%201%20&#1082;%20&#1088;&#1077;&#1075;&#1083;&#1072;&#1084;&#1077;&#1085;&#1090;&#1091;%20&#1087;&#1088;&#1080;&#1082;&#1072;&#1079;%20&#1086;&#1090;%2007.06.2019%20&#8470;%20217-&#1056;-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№ 1 к регламенту приказ от 07.06.2019 № 217-Р-1.dot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Тщедушнов Алексей Геннадьевич</dc:creator>
  <cp:lastModifiedBy>Тщедушнов Алексей Геннадьевич</cp:lastModifiedBy>
  <cp:revision>1</cp:revision>
  <dcterms:created xsi:type="dcterms:W3CDTF">2019-06-21T02:31:00Z</dcterms:created>
  <dcterms:modified xsi:type="dcterms:W3CDTF">2019-06-21T02:32:00Z</dcterms:modified>
</cp:coreProperties>
</file>