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14" w:rsidRDefault="008B4A14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89181B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8B4A14" w:rsidRPr="0089181B" w:rsidRDefault="008B4A14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89181B">
        <w:rPr>
          <w:rFonts w:ascii="Times New Roman" w:eastAsia="SimSun" w:hAnsi="Times New Roman"/>
          <w:b/>
          <w:sz w:val="28"/>
          <w:szCs w:val="28"/>
          <w:lang w:eastAsia="ar-SA"/>
        </w:rPr>
        <w:t>от 21 июня 2017   года</w:t>
      </w:r>
    </w:p>
    <w:p w:rsidR="008B4A14" w:rsidRPr="00AF66C3" w:rsidRDefault="008B4A14" w:rsidP="00C93140">
      <w:pPr>
        <w:rPr>
          <w:rFonts w:ascii="Times New Roman" w:hAnsi="Times New Roman"/>
          <w:b/>
          <w:bCs/>
          <w:sz w:val="24"/>
          <w:szCs w:val="24"/>
        </w:rPr>
      </w:pPr>
    </w:p>
    <w:p w:rsidR="008B4A14" w:rsidRPr="0089181B" w:rsidRDefault="008B4A14" w:rsidP="00F72E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21 июня 2017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754">
        <w:rPr>
          <w:rFonts w:ascii="Times New Roman" w:hAnsi="Times New Roman"/>
          <w:sz w:val="28"/>
          <w:szCs w:val="28"/>
        </w:rPr>
        <w:t xml:space="preserve"> включала: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3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5754">
        <w:rPr>
          <w:rFonts w:ascii="Times New Roman" w:hAnsi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754">
        <w:rPr>
          <w:rFonts w:ascii="Times New Roman" w:hAnsi="Times New Roman"/>
          <w:sz w:val="28"/>
          <w:szCs w:val="28"/>
        </w:rPr>
        <w:t>.</w:t>
      </w:r>
    </w:p>
    <w:p w:rsidR="008B4A14" w:rsidRPr="0089181B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Вопрос рассматривается в соответствии с п. 23 Положения о Комиссии Управления.</w:t>
      </w:r>
    </w:p>
    <w:p w:rsidR="008B4A14" w:rsidRPr="0089181B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181B">
        <w:rPr>
          <w:rFonts w:ascii="Times New Roman" w:hAnsi="Times New Roman"/>
          <w:sz w:val="28"/>
          <w:szCs w:val="28"/>
        </w:rPr>
        <w:t>. О рассмотрении поступившего в адрес начальника Управления уведомления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/>
          <w:sz w:val="28"/>
          <w:szCs w:val="28"/>
        </w:rPr>
        <w:t>Вопрос рассматривается в соответствии с подпунктом д) пункта 10 Положения о Комиссии</w:t>
      </w:r>
      <w:r w:rsidRPr="0089181B">
        <w:rPr>
          <w:rFonts w:ascii="Times New Roman" w:hAnsi="Times New Roman"/>
          <w:sz w:val="28"/>
          <w:szCs w:val="28"/>
        </w:rPr>
        <w:t xml:space="preserve"> Управления</w:t>
      </w:r>
      <w:r w:rsidRPr="009B5754">
        <w:rPr>
          <w:rFonts w:ascii="Times New Roman" w:hAnsi="Times New Roman"/>
          <w:sz w:val="28"/>
          <w:szCs w:val="28"/>
        </w:rPr>
        <w:t>.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754">
        <w:rPr>
          <w:rFonts w:ascii="Times New Roman" w:hAnsi="Times New Roman"/>
          <w:sz w:val="28"/>
          <w:szCs w:val="28"/>
        </w:rPr>
        <w:t xml:space="preserve"> приняты следующие решения: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B5754">
        <w:rPr>
          <w:rFonts w:ascii="Times New Roman" w:hAnsi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754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754">
        <w:rPr>
          <w:rFonts w:ascii="Times New Roman" w:hAnsi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754">
        <w:rPr>
          <w:rFonts w:ascii="Times New Roman" w:hAnsi="Times New Roman"/>
          <w:sz w:val="28"/>
          <w:szCs w:val="28"/>
        </w:rPr>
        <w:t>. Принято единогласно.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9AD">
        <w:rPr>
          <w:rFonts w:ascii="Times New Roman" w:hAnsi="Times New Roman"/>
          <w:sz w:val="28"/>
          <w:szCs w:val="28"/>
        </w:rPr>
        <w:t xml:space="preserve">2. </w:t>
      </w:r>
      <w:r w:rsidRPr="009B575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второму </w:t>
      </w:r>
      <w:r w:rsidRPr="009B5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Pr="009B5754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8B4A14" w:rsidRPr="009B5754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/>
          <w:sz w:val="28"/>
          <w:szCs w:val="28"/>
        </w:rPr>
        <w:t xml:space="preserve">признать, что при исполнении работником должностных обязанностей личная заинтересованность приводит к конфликту интересов; </w:t>
      </w:r>
    </w:p>
    <w:p w:rsidR="008B4A14" w:rsidRPr="0089181B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/>
          <w:sz w:val="28"/>
          <w:szCs w:val="28"/>
        </w:rPr>
        <w:t>указать на необходимость принятия работником мер по недопущению возникновения конфликта интересов.</w:t>
      </w:r>
    </w:p>
    <w:p w:rsidR="008B4A14" w:rsidRPr="0089181B" w:rsidRDefault="008B4A14" w:rsidP="008918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A14" w:rsidRPr="009B5754" w:rsidRDefault="008B4A14" w:rsidP="0089181B">
      <w:pPr>
        <w:rPr>
          <w:rFonts w:ascii="Times New Roman" w:hAnsi="Times New Roman"/>
        </w:rPr>
      </w:pPr>
    </w:p>
    <w:p w:rsidR="008B4A14" w:rsidRPr="0009405B" w:rsidRDefault="008B4A14" w:rsidP="00F72E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78D7">
        <w:rPr>
          <w:sz w:val="28"/>
          <w:szCs w:val="28"/>
        </w:rPr>
        <w:tab/>
      </w:r>
    </w:p>
    <w:p w:rsidR="008B4A14" w:rsidRPr="000C404F" w:rsidRDefault="008B4A14" w:rsidP="00F72E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C404F">
        <w:rPr>
          <w:sz w:val="28"/>
          <w:szCs w:val="28"/>
        </w:rPr>
        <w:t xml:space="preserve"> </w:t>
      </w:r>
    </w:p>
    <w:p w:rsidR="008B4A14" w:rsidRDefault="008B4A14" w:rsidP="00E9486F">
      <w:pPr>
        <w:spacing w:after="0" w:line="36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C93140">
        <w:rPr>
          <w:rFonts w:ascii="Times New Roman" w:hAnsi="Times New Roman"/>
          <w:sz w:val="24"/>
          <w:szCs w:val="24"/>
        </w:rPr>
        <w:t xml:space="preserve"> </w:t>
      </w:r>
    </w:p>
    <w:p w:rsidR="008B4A14" w:rsidRDefault="008B4A14" w:rsidP="00E9486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8B4A14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9405B"/>
    <w:rsid w:val="000C404F"/>
    <w:rsid w:val="000D09AD"/>
    <w:rsid w:val="000D705C"/>
    <w:rsid w:val="000F482B"/>
    <w:rsid w:val="00124D02"/>
    <w:rsid w:val="001717BC"/>
    <w:rsid w:val="001B33A5"/>
    <w:rsid w:val="001B3B02"/>
    <w:rsid w:val="001D0A95"/>
    <w:rsid w:val="001F5A08"/>
    <w:rsid w:val="00303CDB"/>
    <w:rsid w:val="003125B2"/>
    <w:rsid w:val="00336A6B"/>
    <w:rsid w:val="004636A4"/>
    <w:rsid w:val="00497E34"/>
    <w:rsid w:val="004C5185"/>
    <w:rsid w:val="00521746"/>
    <w:rsid w:val="0052601C"/>
    <w:rsid w:val="005A219D"/>
    <w:rsid w:val="005C3216"/>
    <w:rsid w:val="006917B3"/>
    <w:rsid w:val="006B075C"/>
    <w:rsid w:val="007D0B67"/>
    <w:rsid w:val="0083713D"/>
    <w:rsid w:val="0089181B"/>
    <w:rsid w:val="008959A7"/>
    <w:rsid w:val="008B4A14"/>
    <w:rsid w:val="008D5367"/>
    <w:rsid w:val="00974BC9"/>
    <w:rsid w:val="009A4EEC"/>
    <w:rsid w:val="009B5754"/>
    <w:rsid w:val="00A66894"/>
    <w:rsid w:val="00A77343"/>
    <w:rsid w:val="00A85F43"/>
    <w:rsid w:val="00AF66C3"/>
    <w:rsid w:val="00B9014A"/>
    <w:rsid w:val="00C26403"/>
    <w:rsid w:val="00C76EA2"/>
    <w:rsid w:val="00C93140"/>
    <w:rsid w:val="00C93C80"/>
    <w:rsid w:val="00C978D7"/>
    <w:rsid w:val="00CF47EF"/>
    <w:rsid w:val="00D13E77"/>
    <w:rsid w:val="00D35B98"/>
    <w:rsid w:val="00D74981"/>
    <w:rsid w:val="00D75BD8"/>
    <w:rsid w:val="00D84453"/>
    <w:rsid w:val="00DC602E"/>
    <w:rsid w:val="00DE75A2"/>
    <w:rsid w:val="00E13DD7"/>
    <w:rsid w:val="00E9486F"/>
    <w:rsid w:val="00ED57A5"/>
    <w:rsid w:val="00F64AFD"/>
    <w:rsid w:val="00F72E76"/>
    <w:rsid w:val="00FB109A"/>
    <w:rsid w:val="00FC735B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font162"/>
      <w:kern w:val="1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F72E76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TitleChar1">
    <w:name w:val="Title Char1"/>
    <w:link w:val="Title"/>
    <w:uiPriority w:val="99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263</Words>
  <Characters>1503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subject/>
  <dc:creator>0501</dc:creator>
  <cp:keywords/>
  <dc:description/>
  <cp:lastModifiedBy>Microsoft Office</cp:lastModifiedBy>
  <cp:revision>3</cp:revision>
  <cp:lastPrinted>2017-07-04T12:16:00Z</cp:lastPrinted>
  <dcterms:created xsi:type="dcterms:W3CDTF">2017-07-04T10:51:00Z</dcterms:created>
  <dcterms:modified xsi:type="dcterms:W3CDTF">2017-07-04T12:20:00Z</dcterms:modified>
</cp:coreProperties>
</file>