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27" w:rsidRDefault="00981427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Заседание Комиссии Управления Пенсионного фонда Российской Федерации (государственного учреждения) в Савинском  муниципальном районе Ивановской области по соблюдению требований к служебному поведению и урегулированию конфликта интересов </w:t>
      </w:r>
    </w:p>
    <w:p w:rsidR="00981427" w:rsidRPr="0089181B" w:rsidRDefault="00981427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20 июля </w:t>
      </w: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2017   года</w:t>
      </w:r>
    </w:p>
    <w:p w:rsidR="00981427" w:rsidRPr="00AF66C3" w:rsidRDefault="00981427" w:rsidP="00C931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1427" w:rsidRPr="0089181B" w:rsidRDefault="00981427" w:rsidP="00F72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Pr="0089181B">
        <w:rPr>
          <w:rFonts w:ascii="Times New Roman" w:hAnsi="Times New Roman" w:cs="Times New Roman"/>
          <w:sz w:val="28"/>
          <w:szCs w:val="28"/>
        </w:rPr>
        <w:t xml:space="preserve"> 2017  года состоялось заседание Комиссии Управления Пенсионного фонда Российской Федерации (государственного учреждения) в Савинском муниципальном районе Ивановской области   по соблюдению требований к служебному поведению и урегулированию конфликта интересов (далее – Комиссия Управления).</w:t>
      </w:r>
    </w:p>
    <w:p w:rsidR="00981427" w:rsidRPr="009B5754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981427" w:rsidRPr="009B5754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981427" w:rsidRPr="0089181B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23 Положения о Комиссии Управления.</w:t>
      </w:r>
    </w:p>
    <w:p w:rsidR="00981427" w:rsidRDefault="00981427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2. О рассмотрении решения начальника Управления.</w:t>
      </w:r>
      <w:r w:rsidRPr="00CF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427" w:rsidRPr="0089181B" w:rsidRDefault="00981427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81B">
        <w:rPr>
          <w:rFonts w:ascii="Times New Roman" w:hAnsi="Times New Roman" w:cs="Times New Roman"/>
          <w:sz w:val="28"/>
          <w:szCs w:val="28"/>
        </w:rPr>
        <w:t xml:space="preserve"> Положения о Комиссии Управления.</w:t>
      </w:r>
    </w:p>
    <w:p w:rsidR="00981427" w:rsidRPr="0089181B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81B">
        <w:rPr>
          <w:rFonts w:ascii="Times New Roman" w:hAnsi="Times New Roman" w:cs="Times New Roman"/>
          <w:sz w:val="28"/>
          <w:szCs w:val="28"/>
        </w:rPr>
        <w:t xml:space="preserve"> О рассмотрении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181B">
        <w:rPr>
          <w:rFonts w:ascii="Times New Roman" w:hAnsi="Times New Roman" w:cs="Times New Roman"/>
          <w:sz w:val="28"/>
          <w:szCs w:val="28"/>
        </w:rPr>
        <w:t>в адрес начальника Управления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двух работников </w:t>
      </w:r>
      <w:r w:rsidRPr="008918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981427" w:rsidRPr="009B5754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д) пункта 10 Положения о Комиссии</w:t>
      </w:r>
      <w:r w:rsidRPr="0089181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981427" w:rsidRPr="009B5754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981427" w:rsidRPr="009B5754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981427" w:rsidRPr="009B5754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8D">
        <w:rPr>
          <w:rFonts w:ascii="Times New Roman" w:hAnsi="Times New Roman" w:cs="Times New Roman"/>
          <w:sz w:val="28"/>
          <w:szCs w:val="28"/>
        </w:rPr>
        <w:t>2</w:t>
      </w:r>
      <w:r w:rsidRPr="009B5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  Управления принято к сведению решение начальника Управления. </w:t>
      </w:r>
    </w:p>
    <w:p w:rsidR="00981427" w:rsidRDefault="00981427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DE2">
        <w:rPr>
          <w:rFonts w:ascii="Times New Roman" w:hAnsi="Times New Roman" w:cs="Times New Roman"/>
          <w:sz w:val="28"/>
          <w:szCs w:val="28"/>
        </w:rPr>
        <w:t>По третьему вопросу единогласно были приняты следующие решения:</w:t>
      </w:r>
    </w:p>
    <w:p w:rsidR="00981427" w:rsidRPr="009B5754" w:rsidRDefault="00981427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9B575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B5754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к конфликту интересов; </w:t>
      </w:r>
    </w:p>
    <w:p w:rsidR="00981427" w:rsidRPr="0089181B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указать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9B5754">
        <w:rPr>
          <w:rFonts w:ascii="Times New Roman" w:hAnsi="Times New Roman" w:cs="Times New Roman"/>
          <w:sz w:val="28"/>
          <w:szCs w:val="28"/>
        </w:rPr>
        <w:t xml:space="preserve"> мер по недопущению возникновения конфликта интересов.</w:t>
      </w:r>
    </w:p>
    <w:p w:rsidR="00981427" w:rsidRPr="0089181B" w:rsidRDefault="0098142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27" w:rsidRPr="009B5754" w:rsidRDefault="00981427" w:rsidP="00986D8D">
      <w:pPr>
        <w:rPr>
          <w:rFonts w:ascii="Times New Roman" w:hAnsi="Times New Roman" w:cs="Times New Roman"/>
        </w:rPr>
      </w:pPr>
    </w:p>
    <w:p w:rsidR="00981427" w:rsidRPr="0009405B" w:rsidRDefault="00981427" w:rsidP="00F72E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978D7">
        <w:rPr>
          <w:sz w:val="28"/>
          <w:szCs w:val="28"/>
        </w:rPr>
        <w:tab/>
      </w:r>
    </w:p>
    <w:p w:rsidR="00981427" w:rsidRPr="000C404F" w:rsidRDefault="00981427" w:rsidP="00CF14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427" w:rsidRDefault="00981427" w:rsidP="00E9486F">
      <w:pPr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27" w:rsidRDefault="00981427" w:rsidP="00E94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81427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0"/>
    <w:rsid w:val="00066299"/>
    <w:rsid w:val="0009405B"/>
    <w:rsid w:val="000C10B1"/>
    <w:rsid w:val="000C404F"/>
    <w:rsid w:val="000D09AD"/>
    <w:rsid w:val="000D705C"/>
    <w:rsid w:val="000F482B"/>
    <w:rsid w:val="00124D02"/>
    <w:rsid w:val="00160AC2"/>
    <w:rsid w:val="001717BC"/>
    <w:rsid w:val="001B33A5"/>
    <w:rsid w:val="001F5A08"/>
    <w:rsid w:val="00303CDB"/>
    <w:rsid w:val="003125B2"/>
    <w:rsid w:val="00336A6B"/>
    <w:rsid w:val="00400B2F"/>
    <w:rsid w:val="004636A4"/>
    <w:rsid w:val="00497E34"/>
    <w:rsid w:val="004C0D21"/>
    <w:rsid w:val="004C5185"/>
    <w:rsid w:val="00521746"/>
    <w:rsid w:val="0052601C"/>
    <w:rsid w:val="005A219D"/>
    <w:rsid w:val="005C3216"/>
    <w:rsid w:val="00601B79"/>
    <w:rsid w:val="006917B3"/>
    <w:rsid w:val="006A6F3E"/>
    <w:rsid w:val="006B075C"/>
    <w:rsid w:val="006C1674"/>
    <w:rsid w:val="00760A7E"/>
    <w:rsid w:val="007A3DE2"/>
    <w:rsid w:val="007D0B67"/>
    <w:rsid w:val="0083098D"/>
    <w:rsid w:val="0083713D"/>
    <w:rsid w:val="0089181B"/>
    <w:rsid w:val="008959A7"/>
    <w:rsid w:val="008B496E"/>
    <w:rsid w:val="00974BC9"/>
    <w:rsid w:val="00981427"/>
    <w:rsid w:val="00986D8D"/>
    <w:rsid w:val="009A4EEC"/>
    <w:rsid w:val="009B5754"/>
    <w:rsid w:val="009C0780"/>
    <w:rsid w:val="00A66894"/>
    <w:rsid w:val="00A77343"/>
    <w:rsid w:val="00A85F43"/>
    <w:rsid w:val="00AF66C3"/>
    <w:rsid w:val="00B9014A"/>
    <w:rsid w:val="00C26403"/>
    <w:rsid w:val="00C61DFD"/>
    <w:rsid w:val="00C76EA2"/>
    <w:rsid w:val="00C93140"/>
    <w:rsid w:val="00C93C80"/>
    <w:rsid w:val="00C978D7"/>
    <w:rsid w:val="00CD036D"/>
    <w:rsid w:val="00CF1420"/>
    <w:rsid w:val="00CF47EF"/>
    <w:rsid w:val="00D13E77"/>
    <w:rsid w:val="00D35B98"/>
    <w:rsid w:val="00D56D22"/>
    <w:rsid w:val="00D84453"/>
    <w:rsid w:val="00DC602E"/>
    <w:rsid w:val="00DE75A2"/>
    <w:rsid w:val="00E710FB"/>
    <w:rsid w:val="00E9486F"/>
    <w:rsid w:val="00ED57A5"/>
    <w:rsid w:val="00F377BE"/>
    <w:rsid w:val="00F5453C"/>
    <w:rsid w:val="00F64AFD"/>
    <w:rsid w:val="00F72E76"/>
    <w:rsid w:val="00FB109A"/>
    <w:rsid w:val="00FC735B"/>
    <w:rsid w:val="00FD2059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03"/>
    <w:pPr>
      <w:widowControl w:val="0"/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F72E76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9181B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F72E7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301</Words>
  <Characters>1718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dc:title>
  <dc:subject/>
  <dc:creator>0501</dc:creator>
  <cp:keywords/>
  <dc:description/>
  <cp:lastModifiedBy>Microsoft Office</cp:lastModifiedBy>
  <cp:revision>2</cp:revision>
  <cp:lastPrinted>2017-07-20T13:23:00Z</cp:lastPrinted>
  <dcterms:created xsi:type="dcterms:W3CDTF">2017-07-26T11:26:00Z</dcterms:created>
  <dcterms:modified xsi:type="dcterms:W3CDTF">2017-07-26T11:26:00Z</dcterms:modified>
</cp:coreProperties>
</file>