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7" w:rsidRDefault="00661187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661187" w:rsidRPr="0089181B" w:rsidRDefault="00661187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24 июля </w:t>
      </w: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2017   года</w:t>
      </w:r>
    </w:p>
    <w:p w:rsidR="00661187" w:rsidRPr="00AF66C3" w:rsidRDefault="00661187" w:rsidP="00C931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1187" w:rsidRPr="0089181B" w:rsidRDefault="00661187" w:rsidP="00F72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89181B">
        <w:rPr>
          <w:rFonts w:ascii="Times New Roman" w:hAnsi="Times New Roman" w:cs="Times New Roman"/>
          <w:sz w:val="28"/>
          <w:szCs w:val="28"/>
        </w:rPr>
        <w:t xml:space="preserve"> 2017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661187" w:rsidRPr="009B5754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661187" w:rsidRPr="009B5754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661187" w:rsidRPr="0089181B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23 Положения о Комиссии Управления.</w:t>
      </w:r>
    </w:p>
    <w:p w:rsidR="00661187" w:rsidRDefault="00661187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2. О рассмотрении решения начальника Управления.</w:t>
      </w:r>
      <w:r w:rsidRPr="00CF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87" w:rsidRPr="0089181B" w:rsidRDefault="00661187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81B">
        <w:rPr>
          <w:rFonts w:ascii="Times New Roman" w:hAnsi="Times New Roman" w:cs="Times New Roman"/>
          <w:sz w:val="28"/>
          <w:szCs w:val="28"/>
        </w:rPr>
        <w:t xml:space="preserve"> Положения о Комиссии Управления.</w:t>
      </w:r>
    </w:p>
    <w:p w:rsidR="00661187" w:rsidRPr="0089181B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1B">
        <w:rPr>
          <w:rFonts w:ascii="Times New Roman" w:hAnsi="Times New Roman" w:cs="Times New Roman"/>
          <w:sz w:val="28"/>
          <w:szCs w:val="28"/>
        </w:rPr>
        <w:t xml:space="preserve"> О рассмотрении поступивш</w:t>
      </w:r>
      <w:r>
        <w:rPr>
          <w:rFonts w:ascii="Times New Roman" w:hAnsi="Times New Roman" w:cs="Times New Roman"/>
          <w:sz w:val="28"/>
          <w:szCs w:val="28"/>
        </w:rPr>
        <w:t xml:space="preserve">его  </w:t>
      </w:r>
      <w:r w:rsidRPr="0089181B">
        <w:rPr>
          <w:rFonts w:ascii="Times New Roman" w:hAnsi="Times New Roman" w:cs="Times New Roman"/>
          <w:sz w:val="28"/>
          <w:szCs w:val="28"/>
        </w:rPr>
        <w:t>в адрес начальника Управления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работника </w:t>
      </w:r>
      <w:r w:rsidRPr="008918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61187" w:rsidRPr="009B5754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д) пункта 10 Положения о Комиссии</w:t>
      </w:r>
      <w:r w:rsidRPr="0089181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661187" w:rsidRPr="009B5754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661187" w:rsidRPr="009B5754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661187" w:rsidRPr="009B5754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8D">
        <w:rPr>
          <w:rFonts w:ascii="Times New Roman" w:hAnsi="Times New Roman" w:cs="Times New Roman"/>
          <w:sz w:val="28"/>
          <w:szCs w:val="28"/>
        </w:rPr>
        <w:t>2</w:t>
      </w:r>
      <w:r w:rsidRPr="009B5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  Управления принято к сведению решение начальника Управления. </w:t>
      </w:r>
    </w:p>
    <w:p w:rsidR="00661187" w:rsidRDefault="00661187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DE2">
        <w:rPr>
          <w:rFonts w:ascii="Times New Roman" w:hAnsi="Times New Roman" w:cs="Times New Roman"/>
          <w:sz w:val="28"/>
          <w:szCs w:val="28"/>
        </w:rPr>
        <w:t>По третьему вопросу единогласно были приняты следующие решения:</w:t>
      </w:r>
    </w:p>
    <w:p w:rsidR="00661187" w:rsidRPr="009B5754" w:rsidRDefault="00661187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признать, что при исполнении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B5754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к конфликту интересов; </w:t>
      </w:r>
    </w:p>
    <w:p w:rsidR="00661187" w:rsidRPr="0089181B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9B5754">
        <w:rPr>
          <w:rFonts w:ascii="Times New Roman" w:hAnsi="Times New Roman" w:cs="Times New Roman"/>
          <w:sz w:val="28"/>
          <w:szCs w:val="28"/>
        </w:rPr>
        <w:t xml:space="preserve"> мер по недопущению возникновения конфликта интересов.</w:t>
      </w:r>
    </w:p>
    <w:p w:rsidR="00661187" w:rsidRPr="0089181B" w:rsidRDefault="00661187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187" w:rsidRPr="009B5754" w:rsidRDefault="00661187" w:rsidP="00986D8D">
      <w:pPr>
        <w:rPr>
          <w:rFonts w:ascii="Times New Roman" w:hAnsi="Times New Roman" w:cs="Times New Roman"/>
        </w:rPr>
      </w:pPr>
    </w:p>
    <w:p w:rsidR="00661187" w:rsidRPr="0009405B" w:rsidRDefault="00661187" w:rsidP="00F72E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78D7">
        <w:rPr>
          <w:sz w:val="28"/>
          <w:szCs w:val="28"/>
        </w:rPr>
        <w:tab/>
      </w:r>
    </w:p>
    <w:p w:rsidR="00661187" w:rsidRPr="000C404F" w:rsidRDefault="00661187" w:rsidP="00CF14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1187" w:rsidRDefault="00661187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87" w:rsidRDefault="00661187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61187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66299"/>
    <w:rsid w:val="00092149"/>
    <w:rsid w:val="0009405B"/>
    <w:rsid w:val="000C10B1"/>
    <w:rsid w:val="000C404F"/>
    <w:rsid w:val="000D09AD"/>
    <w:rsid w:val="000D705C"/>
    <w:rsid w:val="000F482B"/>
    <w:rsid w:val="00124D02"/>
    <w:rsid w:val="00160AC2"/>
    <w:rsid w:val="001717BC"/>
    <w:rsid w:val="001B33A5"/>
    <w:rsid w:val="001F5A08"/>
    <w:rsid w:val="002A110A"/>
    <w:rsid w:val="00303CDB"/>
    <w:rsid w:val="003125B2"/>
    <w:rsid w:val="00336A6B"/>
    <w:rsid w:val="00400B2F"/>
    <w:rsid w:val="004636A4"/>
    <w:rsid w:val="00497E34"/>
    <w:rsid w:val="004C0D21"/>
    <w:rsid w:val="004C5185"/>
    <w:rsid w:val="00521746"/>
    <w:rsid w:val="0052601C"/>
    <w:rsid w:val="005A219D"/>
    <w:rsid w:val="005C3216"/>
    <w:rsid w:val="00624590"/>
    <w:rsid w:val="00661187"/>
    <w:rsid w:val="00675BE3"/>
    <w:rsid w:val="006917B3"/>
    <w:rsid w:val="006A6F3E"/>
    <w:rsid w:val="006B075C"/>
    <w:rsid w:val="006C1674"/>
    <w:rsid w:val="0076056F"/>
    <w:rsid w:val="00760A7E"/>
    <w:rsid w:val="007A3DE2"/>
    <w:rsid w:val="007D0B67"/>
    <w:rsid w:val="0083098D"/>
    <w:rsid w:val="0083713D"/>
    <w:rsid w:val="0089181B"/>
    <w:rsid w:val="008959A7"/>
    <w:rsid w:val="008B496E"/>
    <w:rsid w:val="00974BC9"/>
    <w:rsid w:val="00986D8D"/>
    <w:rsid w:val="009A4EEC"/>
    <w:rsid w:val="009B5754"/>
    <w:rsid w:val="009C0780"/>
    <w:rsid w:val="00A66894"/>
    <w:rsid w:val="00A77343"/>
    <w:rsid w:val="00A85F43"/>
    <w:rsid w:val="00AF66C3"/>
    <w:rsid w:val="00B04BAE"/>
    <w:rsid w:val="00B9014A"/>
    <w:rsid w:val="00C26403"/>
    <w:rsid w:val="00C61DFD"/>
    <w:rsid w:val="00C76EA2"/>
    <w:rsid w:val="00C93140"/>
    <w:rsid w:val="00C93C80"/>
    <w:rsid w:val="00C978D7"/>
    <w:rsid w:val="00CF1420"/>
    <w:rsid w:val="00CF47EF"/>
    <w:rsid w:val="00D13E77"/>
    <w:rsid w:val="00D35B98"/>
    <w:rsid w:val="00D56D22"/>
    <w:rsid w:val="00D84453"/>
    <w:rsid w:val="00DC602E"/>
    <w:rsid w:val="00DE75A2"/>
    <w:rsid w:val="00E710FB"/>
    <w:rsid w:val="00E9486F"/>
    <w:rsid w:val="00ED57A5"/>
    <w:rsid w:val="00F33993"/>
    <w:rsid w:val="00F377BE"/>
    <w:rsid w:val="00F64AFD"/>
    <w:rsid w:val="00F72E76"/>
    <w:rsid w:val="00FB109A"/>
    <w:rsid w:val="00FC735B"/>
    <w:rsid w:val="00FD2059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F72E76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299</Words>
  <Characters>1709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subject/>
  <dc:creator>0501</dc:creator>
  <cp:keywords/>
  <dc:description/>
  <cp:lastModifiedBy>Microsoft Office</cp:lastModifiedBy>
  <cp:revision>3</cp:revision>
  <cp:lastPrinted>2017-07-25T06:50:00Z</cp:lastPrinted>
  <dcterms:created xsi:type="dcterms:W3CDTF">2017-07-25T06:42:00Z</dcterms:created>
  <dcterms:modified xsi:type="dcterms:W3CDTF">2017-07-25T06:51:00Z</dcterms:modified>
</cp:coreProperties>
</file>