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8D" w:rsidRPr="00D65E99" w:rsidRDefault="0088698D" w:rsidP="00F5233E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Сведения </w:t>
      </w:r>
    </w:p>
    <w:p w:rsidR="0088698D" w:rsidRDefault="0088698D" w:rsidP="00F5233E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о доходах, об имуществе и обязательствах имущественного характера </w:t>
      </w:r>
      <w:r>
        <w:rPr>
          <w:sz w:val="20"/>
          <w:szCs w:val="20"/>
        </w:rPr>
        <w:t>работников Отделения Пенсионного фонда Российской Федерации по Камчатскому краю</w:t>
      </w:r>
      <w:r w:rsidRPr="00D65E99">
        <w:rPr>
          <w:sz w:val="20"/>
          <w:szCs w:val="20"/>
        </w:rPr>
        <w:t>,</w:t>
      </w:r>
    </w:p>
    <w:p w:rsidR="0088698D" w:rsidRDefault="0088698D" w:rsidP="00F5233E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а также их супругов и несовершеннолетних детей за период с 1 января </w:t>
      </w:r>
      <w:smartTag w:uri="urn:schemas-microsoft-com:office:smarttags" w:element="metricconverter">
        <w:smartTagPr>
          <w:attr w:name="ProductID" w:val="2013 г"/>
        </w:smartTagPr>
        <w:r w:rsidRPr="00D65E99">
          <w:rPr>
            <w:sz w:val="20"/>
            <w:szCs w:val="20"/>
          </w:rPr>
          <w:t>2013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>. по 31 декабря 201</w:t>
      </w:r>
      <w:r w:rsidRPr="00D65E99">
        <w:rPr>
          <w:sz w:val="20"/>
          <w:szCs w:val="20"/>
        </w:rPr>
        <w:t>3</w:t>
      </w:r>
      <w:r>
        <w:rPr>
          <w:sz w:val="20"/>
          <w:szCs w:val="20"/>
        </w:rPr>
        <w:t>г.</w:t>
      </w:r>
      <w:r w:rsidRPr="00D65E99">
        <w:rPr>
          <w:sz w:val="20"/>
          <w:szCs w:val="20"/>
        </w:rPr>
        <w:t xml:space="preserve"> </w:t>
      </w:r>
    </w:p>
    <w:p w:rsidR="0088698D" w:rsidRDefault="0088698D" w:rsidP="00F5233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559"/>
        <w:gridCol w:w="1843"/>
        <w:gridCol w:w="1559"/>
        <w:gridCol w:w="851"/>
        <w:gridCol w:w="850"/>
        <w:gridCol w:w="1134"/>
        <w:gridCol w:w="851"/>
        <w:gridCol w:w="850"/>
        <w:gridCol w:w="1888"/>
        <w:gridCol w:w="97"/>
        <w:gridCol w:w="1203"/>
        <w:gridCol w:w="72"/>
        <w:gridCol w:w="1384"/>
        <w:gridCol w:w="34"/>
        <w:gridCol w:w="18"/>
      </w:tblGrid>
      <w:tr w:rsidR="0088698D" w:rsidTr="00631D99">
        <w:trPr>
          <w:gridAfter w:val="1"/>
          <w:wAfter w:w="18" w:type="dxa"/>
        </w:trPr>
        <w:tc>
          <w:tcPr>
            <w:tcW w:w="1526" w:type="dxa"/>
            <w:vMerge w:val="restart"/>
          </w:tcPr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8698D" w:rsidRDefault="0088698D" w:rsidP="00631D99">
            <w:pPr>
              <w:pStyle w:val="ConsPlusNormal"/>
              <w:ind w:right="-75"/>
              <w:jc w:val="center"/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88698D" w:rsidRDefault="0088698D" w:rsidP="00631D99">
            <w:pPr>
              <w:pStyle w:val="ConsPlusNormal"/>
              <w:jc w:val="center"/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88698D" w:rsidRPr="00631D99" w:rsidRDefault="0088698D" w:rsidP="00631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88698D" w:rsidRPr="00631D99" w:rsidRDefault="0088698D" w:rsidP="00631D99">
            <w:pPr>
              <w:jc w:val="center"/>
            </w:pPr>
            <w:r w:rsidRPr="00631D99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:rsidR="0088698D" w:rsidRPr="00631D99" w:rsidRDefault="0088698D" w:rsidP="00850D92">
            <w:r w:rsidRPr="00631D9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88" w:type="dxa"/>
            <w:vMerge w:val="restart"/>
          </w:tcPr>
          <w:p w:rsidR="0088698D" w:rsidRPr="00631D99" w:rsidRDefault="0088698D" w:rsidP="00631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8698D" w:rsidRPr="00631D99" w:rsidRDefault="0088698D" w:rsidP="00631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00" w:type="dxa"/>
            <w:gridSpan w:val="2"/>
            <w:vMerge w:val="restart"/>
          </w:tcPr>
          <w:p w:rsidR="0088698D" w:rsidRPr="00631D99" w:rsidRDefault="0088698D" w:rsidP="00631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88698D" w:rsidRPr="00631D99" w:rsidRDefault="0088698D" w:rsidP="00631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90" w:type="dxa"/>
            <w:gridSpan w:val="3"/>
            <w:vMerge w:val="restart"/>
          </w:tcPr>
          <w:p w:rsidR="0088698D" w:rsidRPr="00631D99" w:rsidRDefault="0088698D" w:rsidP="00631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698D" w:rsidTr="00631D99">
        <w:trPr>
          <w:gridAfter w:val="1"/>
          <w:wAfter w:w="18" w:type="dxa"/>
          <w:trHeight w:val="1712"/>
        </w:trPr>
        <w:tc>
          <w:tcPr>
            <w:tcW w:w="1526" w:type="dxa"/>
            <w:vMerge/>
          </w:tcPr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8698D" w:rsidRPr="00631D99" w:rsidRDefault="0088698D" w:rsidP="00631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34" w:type="dxa"/>
          </w:tcPr>
          <w:p w:rsidR="0088698D" w:rsidRPr="00631D99" w:rsidRDefault="0088698D" w:rsidP="00850D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вид объект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888" w:type="dxa"/>
            <w:vMerge/>
          </w:tcPr>
          <w:p w:rsidR="0088698D" w:rsidRPr="00631D99" w:rsidRDefault="0088698D" w:rsidP="00850D92"/>
        </w:tc>
        <w:tc>
          <w:tcPr>
            <w:tcW w:w="1300" w:type="dxa"/>
            <w:gridSpan w:val="2"/>
            <w:vMerge/>
          </w:tcPr>
          <w:p w:rsidR="0088698D" w:rsidRPr="00631D99" w:rsidRDefault="0088698D" w:rsidP="00850D92"/>
        </w:tc>
        <w:tc>
          <w:tcPr>
            <w:tcW w:w="1490" w:type="dxa"/>
            <w:gridSpan w:val="3"/>
            <w:vMerge/>
          </w:tcPr>
          <w:p w:rsidR="0088698D" w:rsidRPr="00631D99" w:rsidRDefault="0088698D" w:rsidP="00850D92"/>
        </w:tc>
      </w:tr>
      <w:tr w:rsidR="0088698D" w:rsidTr="00631D99">
        <w:trPr>
          <w:gridAfter w:val="1"/>
          <w:wAfter w:w="18" w:type="dxa"/>
          <w:trHeight w:val="6501"/>
        </w:trPr>
        <w:tc>
          <w:tcPr>
            <w:tcW w:w="1526" w:type="dxa"/>
          </w:tcPr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Мелехина Т. В.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 xml:space="preserve">Заместитель управляющего </w:t>
            </w:r>
          </w:p>
        </w:tc>
        <w:tc>
          <w:tcPr>
            <w:tcW w:w="1843" w:type="dxa"/>
          </w:tcPr>
          <w:p w:rsidR="0088698D" w:rsidRPr="00631D99" w:rsidRDefault="0088698D" w:rsidP="002E0880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 xml:space="preserve">Нет </w:t>
            </w: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1.Земельный участок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2.Земельный участок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3. Гараж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4.Здание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трансформаторной подстанции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5.Здание цеха ширпотреба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6.Здание управления и общежития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7.Здание ремонтно-механических мастерских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8.Здание склада финского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9. Здание склада финского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10. Магазин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Индивидуальная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Индивидуальная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1500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75358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24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67,6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2422,2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966,3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658,7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2045,6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677,2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124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 xml:space="preserve">Россия 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88698D" w:rsidRPr="00631D99" w:rsidRDefault="0088698D" w:rsidP="00850D92">
            <w:r w:rsidRPr="00631D99">
              <w:rPr>
                <w:sz w:val="18"/>
                <w:szCs w:val="22"/>
              </w:rPr>
              <w:t>Квартира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69,8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  <w:r w:rsidRPr="00631D99">
              <w:rPr>
                <w:sz w:val="18"/>
                <w:szCs w:val="18"/>
              </w:rPr>
              <w:t>69,8</w:t>
            </w:r>
          </w:p>
        </w:tc>
        <w:tc>
          <w:tcPr>
            <w:tcW w:w="850" w:type="dxa"/>
          </w:tcPr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631D99">
            <w:pPr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Автомобиль легковой</w:t>
            </w: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631D99">
                  <w:rPr>
                    <w:sz w:val="18"/>
                    <w:szCs w:val="22"/>
                    <w:lang w:val="en-US"/>
                  </w:rPr>
                  <w:t>Toyota</w:t>
                </w:r>
              </w:smartTag>
            </w:smartTag>
            <w:r w:rsidRPr="00631D99">
              <w:rPr>
                <w:sz w:val="18"/>
                <w:szCs w:val="22"/>
              </w:rPr>
              <w:t xml:space="preserve"> </w:t>
            </w:r>
            <w:r w:rsidRPr="00631D99">
              <w:rPr>
                <w:sz w:val="18"/>
                <w:szCs w:val="22"/>
                <w:lang w:val="en-US"/>
              </w:rPr>
              <w:t>Harrier</w:t>
            </w: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Автомобили легковые</w:t>
            </w:r>
          </w:p>
          <w:p w:rsidR="0088698D" w:rsidRPr="00631D99" w:rsidRDefault="0088698D" w:rsidP="00631D99">
            <w:pPr>
              <w:jc w:val="center"/>
              <w:rPr>
                <w:sz w:val="18"/>
                <w:lang w:val="en-US"/>
              </w:rPr>
            </w:pPr>
            <w:r w:rsidRPr="00631D99">
              <w:rPr>
                <w:sz w:val="18"/>
                <w:szCs w:val="22"/>
                <w:lang w:val="en-US"/>
              </w:rPr>
              <w:t>1.Lexus-LX 570</w:t>
            </w:r>
          </w:p>
          <w:p w:rsidR="0088698D" w:rsidRPr="00631D99" w:rsidRDefault="0088698D" w:rsidP="00631D99">
            <w:pPr>
              <w:jc w:val="center"/>
              <w:rPr>
                <w:sz w:val="18"/>
                <w:lang w:val="en-US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lang w:val="en-US"/>
              </w:rPr>
            </w:pPr>
            <w:r w:rsidRPr="00631D99">
              <w:rPr>
                <w:sz w:val="18"/>
                <w:szCs w:val="22"/>
                <w:lang w:val="en-US"/>
              </w:rPr>
              <w:t xml:space="preserve">2. </w:t>
            </w:r>
            <w:smartTag w:uri="urn:schemas-microsoft-com:office:smarttags" w:element="PlaceName">
              <w:smartTag w:uri="urn:schemas-microsoft-com:office:smarttags" w:element="place">
                <w:r w:rsidRPr="00631D99">
                  <w:rPr>
                    <w:sz w:val="18"/>
                    <w:szCs w:val="22"/>
                    <w:lang w:val="en-US"/>
                  </w:rPr>
                  <w:t>Toyota</w:t>
                </w:r>
              </w:smartTag>
              <w:r w:rsidRPr="00631D99">
                <w:rPr>
                  <w:sz w:val="18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631D99">
                  <w:rPr>
                    <w:sz w:val="18"/>
                    <w:szCs w:val="22"/>
                    <w:lang w:val="en-US"/>
                  </w:rPr>
                  <w:t>Land</w:t>
                </w:r>
              </w:smartTag>
            </w:smartTag>
            <w:r w:rsidRPr="00631D99">
              <w:rPr>
                <w:sz w:val="18"/>
                <w:szCs w:val="22"/>
                <w:lang w:val="en-US"/>
              </w:rPr>
              <w:t xml:space="preserve"> Gruser Cygnus</w:t>
            </w:r>
          </w:p>
          <w:p w:rsidR="0088698D" w:rsidRPr="00631D99" w:rsidRDefault="0088698D" w:rsidP="00631D99">
            <w:pPr>
              <w:jc w:val="center"/>
              <w:rPr>
                <w:sz w:val="18"/>
                <w:lang w:val="en-US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 xml:space="preserve">3. </w:t>
            </w:r>
            <w:r w:rsidRPr="00631D99">
              <w:rPr>
                <w:sz w:val="18"/>
                <w:szCs w:val="22"/>
                <w:lang w:val="en-US"/>
              </w:rPr>
              <w:t>Nissan</w:t>
            </w:r>
            <w:r w:rsidRPr="00631D99">
              <w:rPr>
                <w:sz w:val="18"/>
                <w:szCs w:val="22"/>
              </w:rPr>
              <w:t xml:space="preserve"> </w:t>
            </w:r>
            <w:r w:rsidRPr="00631D99">
              <w:rPr>
                <w:sz w:val="18"/>
                <w:szCs w:val="22"/>
                <w:lang w:val="en-US"/>
              </w:rPr>
              <w:t>Murano</w:t>
            </w:r>
            <w:r w:rsidRPr="00631D99">
              <w:rPr>
                <w:sz w:val="18"/>
                <w:szCs w:val="22"/>
              </w:rPr>
              <w:t xml:space="preserve"> </w:t>
            </w: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4.</w:t>
            </w:r>
            <w:r w:rsidRPr="00631D99">
              <w:rPr>
                <w:sz w:val="18"/>
                <w:szCs w:val="22"/>
                <w:lang w:val="en-US"/>
              </w:rPr>
              <w:t>Lexus</w:t>
            </w:r>
            <w:r w:rsidRPr="00631D99">
              <w:rPr>
                <w:sz w:val="18"/>
                <w:szCs w:val="22"/>
              </w:rPr>
              <w:t>-470</w:t>
            </w: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Автомобили грузовые</w:t>
            </w: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 xml:space="preserve">1.КАМАЗ-551 </w:t>
            </w: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 xml:space="preserve">2. </w:t>
            </w:r>
            <w:r w:rsidRPr="00631D99">
              <w:rPr>
                <w:sz w:val="18"/>
                <w:szCs w:val="22"/>
                <w:lang w:val="en-US"/>
              </w:rPr>
              <w:t>KIA</w:t>
            </w:r>
            <w:r w:rsidRPr="00631D99">
              <w:rPr>
                <w:sz w:val="18"/>
                <w:szCs w:val="22"/>
              </w:rPr>
              <w:t xml:space="preserve"> </w:t>
            </w:r>
            <w:r w:rsidRPr="00631D99">
              <w:rPr>
                <w:sz w:val="18"/>
                <w:szCs w:val="22"/>
                <w:lang w:val="en-US"/>
              </w:rPr>
              <w:t>BONGO</w:t>
            </w: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 xml:space="preserve">  </w:t>
            </w:r>
          </w:p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3. ДЭУ-</w:t>
            </w:r>
            <w:r w:rsidRPr="00631D99">
              <w:rPr>
                <w:sz w:val="18"/>
                <w:szCs w:val="22"/>
                <w:lang w:val="en-US"/>
              </w:rPr>
              <w:t>NOVUS</w:t>
            </w:r>
            <w:r w:rsidRPr="00631D99">
              <w:rPr>
                <w:sz w:val="18"/>
                <w:szCs w:val="22"/>
              </w:rPr>
              <w:t xml:space="preserve"> -270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1 601 542,18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18"/>
              </w:rPr>
              <w:t>4 915 475,28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850D92"/>
        </w:tc>
      </w:tr>
      <w:tr w:rsidR="0088698D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Лисицын И. В.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Заместитель управляющего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Общая</w:t>
            </w:r>
            <w:r w:rsidRPr="00631D99">
              <w:rPr>
                <w:sz w:val="18"/>
                <w:szCs w:val="18"/>
                <w:lang w:val="en-US"/>
              </w:rPr>
              <w:t xml:space="preserve"> </w:t>
            </w:r>
            <w:r w:rsidRPr="00631D99">
              <w:rPr>
                <w:sz w:val="18"/>
                <w:szCs w:val="18"/>
              </w:rPr>
              <w:t>долевая -1/3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14,66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851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12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а/м. </w:t>
            </w:r>
            <w:r w:rsidRPr="00631D99">
              <w:rPr>
                <w:sz w:val="18"/>
                <w:szCs w:val="18"/>
                <w:lang w:val="en-US"/>
              </w:rPr>
              <w:t>Daihatsu</w:t>
            </w:r>
            <w:r w:rsidRPr="00631D99">
              <w:rPr>
                <w:sz w:val="18"/>
                <w:szCs w:val="18"/>
              </w:rPr>
              <w:t xml:space="preserve"> </w:t>
            </w:r>
            <w:r w:rsidRPr="00631D99">
              <w:rPr>
                <w:sz w:val="18"/>
                <w:szCs w:val="18"/>
                <w:lang w:val="en-US"/>
              </w:rPr>
              <w:t>Pyzar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2E0880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1 044 723,14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760 567,20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</w:tr>
      <w:tr w:rsidR="0088698D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Сын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Сын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Общая</w:t>
            </w:r>
            <w:r w:rsidRPr="00631D99">
              <w:rPr>
                <w:sz w:val="18"/>
                <w:szCs w:val="18"/>
                <w:lang w:val="en-US"/>
              </w:rPr>
              <w:t xml:space="preserve"> </w:t>
            </w:r>
            <w:r w:rsidRPr="00631D99">
              <w:rPr>
                <w:sz w:val="18"/>
                <w:szCs w:val="18"/>
              </w:rPr>
              <w:t xml:space="preserve">долевая -1/3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Общая</w:t>
            </w:r>
            <w:r w:rsidRPr="00631D99">
              <w:rPr>
                <w:sz w:val="18"/>
                <w:szCs w:val="18"/>
                <w:lang w:val="en-US"/>
              </w:rPr>
              <w:t xml:space="preserve"> </w:t>
            </w:r>
            <w:r w:rsidRPr="00631D99">
              <w:rPr>
                <w:sz w:val="18"/>
                <w:szCs w:val="18"/>
              </w:rPr>
              <w:t>долевая -1/3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14,66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14,66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</w:tr>
      <w:tr w:rsidR="0088698D" w:rsidTr="00631D99">
        <w:trPr>
          <w:gridAfter w:val="1"/>
          <w:wAfter w:w="18" w:type="dxa"/>
          <w:trHeight w:val="2208"/>
        </w:trPr>
        <w:tc>
          <w:tcPr>
            <w:tcW w:w="1526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Шеремет И.А.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Супруг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Начальник отдела – главный бухгалтер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31D99" w:rsidRDefault="0088698D" w:rsidP="00210890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210890">
            <w:pPr>
              <w:rPr>
                <w:sz w:val="18"/>
                <w:szCs w:val="18"/>
              </w:rPr>
            </w:pPr>
          </w:p>
          <w:p w:rsidR="0088698D" w:rsidRPr="00631D99" w:rsidRDefault="0088698D" w:rsidP="00210890">
            <w:pPr>
              <w:rPr>
                <w:sz w:val="18"/>
                <w:szCs w:val="18"/>
              </w:rPr>
            </w:pPr>
          </w:p>
          <w:p w:rsidR="0088698D" w:rsidRPr="00631D99" w:rsidRDefault="0088698D" w:rsidP="000504C8">
            <w:pPr>
              <w:rPr>
                <w:sz w:val="18"/>
                <w:szCs w:val="18"/>
              </w:rPr>
            </w:pPr>
          </w:p>
          <w:p w:rsidR="0088698D" w:rsidRPr="00631D99" w:rsidRDefault="0088698D" w:rsidP="000504C8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0504C8">
            <w:pPr>
              <w:rPr>
                <w:sz w:val="18"/>
                <w:szCs w:val="18"/>
              </w:rPr>
            </w:pPr>
          </w:p>
          <w:p w:rsidR="0088698D" w:rsidRPr="00631D99" w:rsidRDefault="0088698D" w:rsidP="000504C8">
            <w:pPr>
              <w:rPr>
                <w:sz w:val="18"/>
                <w:szCs w:val="18"/>
              </w:rPr>
            </w:pPr>
          </w:p>
          <w:p w:rsidR="0088698D" w:rsidRPr="00631D99" w:rsidRDefault="0088698D" w:rsidP="000504C8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общая совместная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общая совместная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75,7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75,7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75,7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88698D" w:rsidRPr="00631D99" w:rsidRDefault="0088698D" w:rsidP="00247A0A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  <w:p w:rsidR="0088698D" w:rsidRPr="00631D99" w:rsidRDefault="0088698D" w:rsidP="00247A0A">
            <w:pPr>
              <w:rPr>
                <w:sz w:val="18"/>
                <w:szCs w:val="18"/>
              </w:rPr>
            </w:pPr>
          </w:p>
          <w:p w:rsidR="0088698D" w:rsidRPr="00631D99" w:rsidRDefault="0088698D" w:rsidP="00247A0A">
            <w:pPr>
              <w:rPr>
                <w:sz w:val="18"/>
                <w:szCs w:val="18"/>
              </w:rPr>
            </w:pPr>
          </w:p>
          <w:p w:rsidR="0088698D" w:rsidRPr="00631D99" w:rsidRDefault="0088698D" w:rsidP="00247A0A">
            <w:pPr>
              <w:rPr>
                <w:sz w:val="18"/>
                <w:szCs w:val="18"/>
              </w:rPr>
            </w:pPr>
          </w:p>
          <w:p w:rsidR="0088698D" w:rsidRPr="00631D99" w:rsidRDefault="0088698D" w:rsidP="00247A0A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  <w:p w:rsidR="0088698D" w:rsidRPr="00631D99" w:rsidRDefault="0088698D" w:rsidP="00247A0A">
            <w:pPr>
              <w:rPr>
                <w:sz w:val="18"/>
                <w:szCs w:val="18"/>
              </w:rPr>
            </w:pPr>
          </w:p>
          <w:p w:rsidR="0088698D" w:rsidRPr="00631D99" w:rsidRDefault="0088698D" w:rsidP="00247A0A">
            <w:pPr>
              <w:rPr>
                <w:sz w:val="18"/>
                <w:szCs w:val="18"/>
              </w:rPr>
            </w:pPr>
          </w:p>
          <w:p w:rsidR="0088698D" w:rsidRPr="00631D99" w:rsidRDefault="0088698D" w:rsidP="00247A0A">
            <w:pPr>
              <w:rPr>
                <w:sz w:val="18"/>
                <w:szCs w:val="18"/>
              </w:rPr>
            </w:pPr>
          </w:p>
          <w:p w:rsidR="0088698D" w:rsidRPr="00631D99" w:rsidRDefault="0088698D" w:rsidP="00247A0A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247A0A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Ниссан Блюберт силфи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247A0A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1 292 798,00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850D92"/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Толманова О. Б.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3" w:type="dxa"/>
          </w:tcPr>
          <w:p w:rsidR="0088698D" w:rsidRPr="00631D99" w:rsidRDefault="0088698D" w:rsidP="001B6C5D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247A0A">
            <w:pPr>
              <w:rPr>
                <w:sz w:val="18"/>
                <w:szCs w:val="18"/>
              </w:rPr>
            </w:pPr>
          </w:p>
          <w:p w:rsidR="0088698D" w:rsidRPr="00631D99" w:rsidRDefault="0088698D" w:rsidP="00247A0A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Дом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Земля под жилую застройку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50,2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26,8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425,0</w:t>
            </w:r>
          </w:p>
        </w:tc>
        <w:tc>
          <w:tcPr>
            <w:tcW w:w="850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50,2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247A0A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  <w:lang w:val="en-US"/>
              </w:rPr>
              <w:t>Suzuki Escudo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247A0A">
            <w:pPr>
              <w:rPr>
                <w:sz w:val="18"/>
                <w:szCs w:val="18"/>
              </w:rPr>
            </w:pPr>
          </w:p>
          <w:p w:rsidR="0088698D" w:rsidRPr="00631D99" w:rsidRDefault="0088698D" w:rsidP="00247A0A">
            <w:pPr>
              <w:rPr>
                <w:sz w:val="18"/>
                <w:szCs w:val="18"/>
              </w:rPr>
            </w:pPr>
          </w:p>
          <w:p w:rsidR="0088698D" w:rsidRPr="00631D99" w:rsidRDefault="0088698D" w:rsidP="00247A0A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1 061 131,7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Алясеева М. С.</w:t>
            </w: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Начальник отдела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31D99" w:rsidRDefault="0088698D" w:rsidP="00324A1C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698D" w:rsidRPr="00631D99" w:rsidRDefault="0088698D" w:rsidP="00C31286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color w:val="000000"/>
                <w:sz w:val="18"/>
                <w:szCs w:val="18"/>
              </w:rPr>
            </w:pPr>
            <w:r w:rsidRPr="00631D99"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color w:val="000000"/>
                <w:sz w:val="18"/>
                <w:szCs w:val="18"/>
              </w:rPr>
            </w:pPr>
            <w:r w:rsidRPr="00631D99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324A1C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color w:val="000000"/>
                <w:sz w:val="18"/>
                <w:szCs w:val="18"/>
              </w:rPr>
              <w:t>1 104 854,00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Зюлин И. В.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Супруга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BF224D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Сын</w:t>
            </w:r>
          </w:p>
          <w:p w:rsidR="0088698D" w:rsidRPr="00631D99" w:rsidRDefault="0088698D" w:rsidP="00BF224D">
            <w:pPr>
              <w:rPr>
                <w:sz w:val="18"/>
                <w:szCs w:val="18"/>
              </w:rPr>
            </w:pPr>
          </w:p>
          <w:p w:rsidR="0088698D" w:rsidRPr="00631D99" w:rsidRDefault="0088698D" w:rsidP="00BF224D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Сын</w:t>
            </w:r>
          </w:p>
          <w:p w:rsidR="0088698D" w:rsidRPr="00631D99" w:rsidRDefault="0088698D" w:rsidP="00BF22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3" w:type="dxa"/>
          </w:tcPr>
          <w:p w:rsidR="0088698D" w:rsidRPr="00631D99" w:rsidRDefault="0088698D" w:rsidP="00AD7705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AD7705">
            <w:pPr>
              <w:rPr>
                <w:sz w:val="18"/>
                <w:szCs w:val="18"/>
              </w:rPr>
            </w:pPr>
          </w:p>
          <w:p w:rsidR="0088698D" w:rsidRPr="00631D99" w:rsidRDefault="0088698D" w:rsidP="00AD7705">
            <w:pPr>
              <w:rPr>
                <w:sz w:val="18"/>
                <w:szCs w:val="18"/>
              </w:rPr>
            </w:pPr>
          </w:p>
          <w:p w:rsidR="0088698D" w:rsidRPr="00631D99" w:rsidRDefault="0088698D" w:rsidP="0005138E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05138E">
            <w:pPr>
              <w:rPr>
                <w:sz w:val="18"/>
                <w:szCs w:val="18"/>
              </w:rPr>
            </w:pPr>
          </w:p>
          <w:p w:rsidR="0088698D" w:rsidRPr="00631D99" w:rsidRDefault="0088698D" w:rsidP="0005138E">
            <w:pPr>
              <w:rPr>
                <w:sz w:val="18"/>
                <w:szCs w:val="18"/>
              </w:rPr>
            </w:pPr>
          </w:p>
          <w:p w:rsidR="0088698D" w:rsidRPr="00631D99" w:rsidRDefault="0088698D" w:rsidP="0005138E">
            <w:pPr>
              <w:rPr>
                <w:sz w:val="18"/>
                <w:szCs w:val="18"/>
              </w:rPr>
            </w:pPr>
          </w:p>
          <w:p w:rsidR="0088698D" w:rsidRPr="00631D99" w:rsidRDefault="0088698D" w:rsidP="0005138E">
            <w:pPr>
              <w:rPr>
                <w:sz w:val="18"/>
                <w:szCs w:val="18"/>
              </w:rPr>
            </w:pPr>
          </w:p>
          <w:p w:rsidR="0088698D" w:rsidRPr="00631D99" w:rsidRDefault="0088698D" w:rsidP="0005138E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05138E">
            <w:pPr>
              <w:rPr>
                <w:sz w:val="18"/>
                <w:szCs w:val="18"/>
              </w:rPr>
            </w:pPr>
          </w:p>
          <w:p w:rsidR="0088698D" w:rsidRPr="00631D99" w:rsidRDefault="0088698D" w:rsidP="0005138E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631D99" w:rsidRDefault="0088698D" w:rsidP="00AD7705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05138E">
            <w:pPr>
              <w:rPr>
                <w:sz w:val="18"/>
                <w:szCs w:val="18"/>
              </w:rPr>
            </w:pPr>
          </w:p>
          <w:p w:rsidR="0088698D" w:rsidRPr="00631D99" w:rsidRDefault="0088698D" w:rsidP="0005138E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31,1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34,5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34,5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05138E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  <w:p w:rsidR="0088698D" w:rsidRPr="00631D99" w:rsidRDefault="0088698D" w:rsidP="0005138E">
            <w:pPr>
              <w:rPr>
                <w:sz w:val="18"/>
                <w:szCs w:val="18"/>
              </w:rPr>
            </w:pPr>
          </w:p>
          <w:p w:rsidR="0088698D" w:rsidRPr="00631D99" w:rsidRDefault="0088698D" w:rsidP="0005138E">
            <w:pPr>
              <w:rPr>
                <w:sz w:val="18"/>
                <w:szCs w:val="18"/>
              </w:rPr>
            </w:pPr>
          </w:p>
          <w:p w:rsidR="0088698D" w:rsidRPr="00631D99" w:rsidRDefault="0088698D" w:rsidP="0005138E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M</w:t>
            </w:r>
            <w:r w:rsidRPr="00631D99">
              <w:rPr>
                <w:sz w:val="18"/>
                <w:szCs w:val="22"/>
                <w:lang w:val="en-US"/>
              </w:rPr>
              <w:t>ITSUBISHI OUTLANDER</w:t>
            </w:r>
          </w:p>
          <w:p w:rsidR="0088698D" w:rsidRPr="00631D99" w:rsidRDefault="0088698D" w:rsidP="0005138E">
            <w:pPr>
              <w:rPr>
                <w:sz w:val="18"/>
              </w:rPr>
            </w:pPr>
          </w:p>
          <w:p w:rsidR="0088698D" w:rsidRPr="00631D99" w:rsidRDefault="0088698D" w:rsidP="0005138E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  <w:p w:rsidR="0088698D" w:rsidRPr="00631D99" w:rsidRDefault="0088698D" w:rsidP="0005138E">
            <w:pPr>
              <w:rPr>
                <w:sz w:val="18"/>
              </w:rPr>
            </w:pPr>
          </w:p>
          <w:p w:rsidR="0088698D" w:rsidRPr="00631D99" w:rsidRDefault="0088698D" w:rsidP="0005138E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1 038 016,93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690 953,91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22"/>
              </w:rPr>
              <w:t xml:space="preserve">нет 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Козин О. В.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Супруга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Дочь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Дочь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3" w:type="dxa"/>
          </w:tcPr>
          <w:p w:rsidR="0088698D" w:rsidRPr="00631D99" w:rsidRDefault="0088698D" w:rsidP="00EB0101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EB0101">
            <w:pPr>
              <w:rPr>
                <w:sz w:val="18"/>
                <w:szCs w:val="18"/>
              </w:rPr>
            </w:pPr>
          </w:p>
          <w:p w:rsidR="0088698D" w:rsidRDefault="0088698D" w:rsidP="00EB0101">
            <w:pPr>
              <w:rPr>
                <w:sz w:val="18"/>
                <w:szCs w:val="18"/>
              </w:rPr>
            </w:pPr>
          </w:p>
          <w:p w:rsidR="0088698D" w:rsidRPr="00631D99" w:rsidRDefault="0088698D" w:rsidP="00EB0101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EB0101">
            <w:pPr>
              <w:rPr>
                <w:sz w:val="18"/>
                <w:szCs w:val="18"/>
              </w:rPr>
            </w:pPr>
          </w:p>
          <w:p w:rsidR="0088698D" w:rsidRPr="00631D99" w:rsidRDefault="0088698D" w:rsidP="00EB0101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EB0101">
            <w:pPr>
              <w:rPr>
                <w:sz w:val="18"/>
                <w:szCs w:val="18"/>
              </w:rPr>
            </w:pPr>
          </w:p>
          <w:p w:rsidR="0088698D" w:rsidRPr="00631D99" w:rsidRDefault="0088698D" w:rsidP="00EB0101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EB0101">
            <w:pPr>
              <w:rPr>
                <w:sz w:val="18"/>
                <w:szCs w:val="18"/>
              </w:rPr>
            </w:pPr>
          </w:p>
          <w:p w:rsidR="0088698D" w:rsidRPr="00631D99" w:rsidRDefault="0088698D" w:rsidP="00EB0101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631D99" w:rsidRDefault="0088698D" w:rsidP="0003100E">
            <w:pPr>
              <w:rPr>
                <w:sz w:val="18"/>
                <w:szCs w:val="18"/>
              </w:rPr>
            </w:pPr>
          </w:p>
          <w:p w:rsidR="0088698D" w:rsidRPr="00631D99" w:rsidRDefault="0088698D" w:rsidP="0003100E">
            <w:pPr>
              <w:rPr>
                <w:sz w:val="18"/>
                <w:szCs w:val="18"/>
              </w:rPr>
            </w:pPr>
          </w:p>
          <w:p w:rsidR="0088698D" w:rsidRPr="00631D99" w:rsidRDefault="0088698D" w:rsidP="0003100E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Индивидуальная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43,1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63,6</w:t>
            </w:r>
          </w:p>
        </w:tc>
        <w:tc>
          <w:tcPr>
            <w:tcW w:w="850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43,1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43,1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72,4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3155E1">
            <w:pPr>
              <w:rPr>
                <w:sz w:val="18"/>
              </w:rPr>
            </w:pPr>
          </w:p>
          <w:p w:rsidR="0088698D" w:rsidRPr="00631D99" w:rsidRDefault="0088698D" w:rsidP="003155E1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УАЗ -2206</w:t>
            </w:r>
          </w:p>
          <w:p w:rsidR="0088698D" w:rsidRPr="00631D99" w:rsidRDefault="0088698D" w:rsidP="003155E1">
            <w:pPr>
              <w:rPr>
                <w:sz w:val="18"/>
              </w:rPr>
            </w:pPr>
          </w:p>
          <w:p w:rsidR="0088698D" w:rsidRPr="00631D99" w:rsidRDefault="0088698D" w:rsidP="0003100E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Тойота-Таун-Айс_Ноах</w:t>
            </w:r>
          </w:p>
          <w:p w:rsidR="0088698D" w:rsidRPr="00631D99" w:rsidRDefault="0088698D" w:rsidP="0003100E">
            <w:pPr>
              <w:rPr>
                <w:sz w:val="18"/>
              </w:rPr>
            </w:pPr>
          </w:p>
          <w:p w:rsidR="0088698D" w:rsidRPr="00631D99" w:rsidRDefault="0088698D" w:rsidP="0003100E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  <w:p w:rsidR="0088698D" w:rsidRPr="00631D99" w:rsidRDefault="0088698D" w:rsidP="0003100E">
            <w:pPr>
              <w:rPr>
                <w:sz w:val="18"/>
              </w:rPr>
            </w:pPr>
          </w:p>
          <w:p w:rsidR="0088698D" w:rsidRPr="00631D99" w:rsidRDefault="0088698D" w:rsidP="0003100E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2 485 208,00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882  216,00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Амонский М. И.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Супруга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3" w:type="dxa"/>
          </w:tcPr>
          <w:p w:rsidR="0088698D" w:rsidRPr="00631D99" w:rsidRDefault="0088698D" w:rsidP="00E0236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E02364">
            <w:pPr>
              <w:rPr>
                <w:sz w:val="18"/>
                <w:szCs w:val="18"/>
              </w:rPr>
            </w:pPr>
          </w:p>
          <w:p w:rsidR="0088698D" w:rsidRPr="00631D99" w:rsidRDefault="0088698D" w:rsidP="00E0236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E02364">
            <w:pPr>
              <w:rPr>
                <w:sz w:val="18"/>
                <w:szCs w:val="18"/>
              </w:rPr>
            </w:pPr>
          </w:p>
          <w:p w:rsidR="0088698D" w:rsidRPr="00631D99" w:rsidRDefault="0088698D" w:rsidP="00E0236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Долевая 1/2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наем, 1/4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30,3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63,4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42,8</w:t>
            </w:r>
          </w:p>
        </w:tc>
        <w:tc>
          <w:tcPr>
            <w:tcW w:w="850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</w:tcPr>
          <w:p w:rsidR="0088698D" w:rsidRPr="00631D99" w:rsidRDefault="0088698D" w:rsidP="004F76B5">
            <w:pPr>
              <w:rPr>
                <w:sz w:val="18"/>
              </w:rPr>
            </w:pPr>
            <w:r w:rsidRPr="00631D99">
              <w:rPr>
                <w:sz w:val="18"/>
                <w:szCs w:val="22"/>
                <w:lang w:val="en-US"/>
              </w:rPr>
              <w:t>Nissan</w:t>
            </w:r>
            <w:r w:rsidRPr="00631D99">
              <w:rPr>
                <w:sz w:val="18"/>
                <w:szCs w:val="22"/>
              </w:rPr>
              <w:t xml:space="preserve"> </w:t>
            </w:r>
            <w:r w:rsidRPr="00631D99">
              <w:rPr>
                <w:sz w:val="18"/>
                <w:szCs w:val="22"/>
                <w:lang w:val="en-US"/>
              </w:rPr>
              <w:t>Primera</w:t>
            </w:r>
          </w:p>
          <w:p w:rsidR="0088698D" w:rsidRPr="00631D99" w:rsidRDefault="0088698D" w:rsidP="004F76B5">
            <w:pPr>
              <w:rPr>
                <w:sz w:val="18"/>
              </w:rPr>
            </w:pPr>
          </w:p>
          <w:p w:rsidR="0088698D" w:rsidRPr="00631D99" w:rsidRDefault="0088698D" w:rsidP="004F76B5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4F76B5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993 971, 99</w:t>
            </w:r>
          </w:p>
          <w:p w:rsidR="0088698D" w:rsidRPr="00631D99" w:rsidRDefault="0088698D" w:rsidP="004F76B5">
            <w:pPr>
              <w:rPr>
                <w:sz w:val="18"/>
              </w:rPr>
            </w:pPr>
          </w:p>
          <w:p w:rsidR="0088698D" w:rsidRPr="00631D99" w:rsidRDefault="0088698D" w:rsidP="004F76B5">
            <w:pPr>
              <w:rPr>
                <w:sz w:val="18"/>
              </w:rPr>
            </w:pPr>
          </w:p>
          <w:p w:rsidR="0088698D" w:rsidRPr="00631D99" w:rsidRDefault="0088698D" w:rsidP="004F76B5">
            <w:pPr>
              <w:rPr>
                <w:sz w:val="18"/>
              </w:rPr>
            </w:pPr>
          </w:p>
          <w:p w:rsidR="0088698D" w:rsidRPr="00631D99" w:rsidRDefault="0088698D" w:rsidP="004F76B5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22"/>
              </w:rPr>
              <w:t>1 107 670, 01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Болтенко Е. В.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Сын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Сын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3" w:type="dxa"/>
          </w:tcPr>
          <w:p w:rsidR="0088698D" w:rsidRPr="00631D99" w:rsidRDefault="0088698D" w:rsidP="00E07F1E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E07F1E">
            <w:pPr>
              <w:rPr>
                <w:sz w:val="18"/>
                <w:szCs w:val="18"/>
              </w:rPr>
            </w:pPr>
          </w:p>
          <w:p w:rsidR="0088698D" w:rsidRPr="00631D99" w:rsidRDefault="0088698D" w:rsidP="00E07F1E">
            <w:pPr>
              <w:rPr>
                <w:sz w:val="18"/>
                <w:szCs w:val="18"/>
              </w:rPr>
            </w:pPr>
          </w:p>
          <w:p w:rsidR="0088698D" w:rsidRPr="00631D99" w:rsidRDefault="0088698D" w:rsidP="00E07F1E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E07F1E">
            <w:pPr>
              <w:rPr>
                <w:sz w:val="18"/>
                <w:szCs w:val="18"/>
              </w:rPr>
            </w:pPr>
          </w:p>
          <w:p w:rsidR="0088698D" w:rsidRPr="00631D99" w:rsidRDefault="0088698D" w:rsidP="00E07F1E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E07F1E">
            <w:pPr>
              <w:rPr>
                <w:sz w:val="18"/>
                <w:szCs w:val="18"/>
              </w:rPr>
            </w:pPr>
          </w:p>
          <w:p w:rsidR="0088698D" w:rsidRPr="00631D99" w:rsidRDefault="0088698D" w:rsidP="00E07F1E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53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53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53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88" w:type="dxa"/>
          </w:tcPr>
          <w:p w:rsidR="0088698D" w:rsidRPr="00631D99" w:rsidRDefault="0088698D" w:rsidP="00D66D8D">
            <w:pPr>
              <w:rPr>
                <w:sz w:val="18"/>
              </w:rPr>
            </w:pPr>
            <w:r w:rsidRPr="00631D99">
              <w:rPr>
                <w:sz w:val="18"/>
                <w:szCs w:val="22"/>
                <w:lang w:val="en-US"/>
              </w:rPr>
              <w:t>Suzuki</w:t>
            </w:r>
            <w:r w:rsidRPr="00631D99">
              <w:rPr>
                <w:sz w:val="18"/>
                <w:szCs w:val="22"/>
              </w:rPr>
              <w:t xml:space="preserve"> </w:t>
            </w:r>
            <w:r w:rsidRPr="00631D99">
              <w:rPr>
                <w:sz w:val="18"/>
                <w:szCs w:val="22"/>
                <w:lang w:val="en-US"/>
              </w:rPr>
              <w:t>Escudo</w:t>
            </w:r>
          </w:p>
          <w:p w:rsidR="0088698D" w:rsidRPr="00631D99" w:rsidRDefault="0088698D" w:rsidP="00D66D8D">
            <w:pPr>
              <w:rPr>
                <w:sz w:val="18"/>
              </w:rPr>
            </w:pPr>
          </w:p>
          <w:p w:rsidR="0088698D" w:rsidRPr="00631D99" w:rsidRDefault="0088698D" w:rsidP="006666E2">
            <w:pPr>
              <w:rPr>
                <w:sz w:val="18"/>
              </w:rPr>
            </w:pPr>
            <w:r w:rsidRPr="00631D99">
              <w:rPr>
                <w:sz w:val="18"/>
                <w:szCs w:val="22"/>
                <w:lang w:val="en-US"/>
              </w:rPr>
              <w:t>Suzuki</w:t>
            </w:r>
            <w:r w:rsidRPr="008C6775">
              <w:rPr>
                <w:sz w:val="18"/>
                <w:szCs w:val="22"/>
              </w:rPr>
              <w:t xml:space="preserve"> </w:t>
            </w:r>
            <w:r w:rsidRPr="00631D99">
              <w:rPr>
                <w:sz w:val="18"/>
                <w:szCs w:val="22"/>
                <w:lang w:val="en-US"/>
              </w:rPr>
              <w:t>Escudo</w:t>
            </w:r>
          </w:p>
          <w:p w:rsidR="0088698D" w:rsidRPr="00631D99" w:rsidRDefault="0088698D" w:rsidP="006666E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  <w:p w:rsidR="0088698D" w:rsidRPr="00631D99" w:rsidRDefault="0088698D" w:rsidP="006666E2">
            <w:pPr>
              <w:rPr>
                <w:sz w:val="18"/>
              </w:rPr>
            </w:pPr>
          </w:p>
          <w:p w:rsidR="0088698D" w:rsidRPr="00631D99" w:rsidRDefault="0088698D" w:rsidP="00D66D8D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1119260,71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1 680 365,29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  <w:p w:rsidR="0088698D" w:rsidRPr="00631D99" w:rsidRDefault="0088698D" w:rsidP="00850D92">
            <w:pPr>
              <w:rPr>
                <w:sz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Цветная А. А.</w:t>
            </w: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3" w:type="dxa"/>
          </w:tcPr>
          <w:p w:rsidR="0088698D" w:rsidRPr="00631D99" w:rsidRDefault="0088698D" w:rsidP="003C215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1) Квартира</w:t>
            </w:r>
          </w:p>
          <w:p w:rsidR="0088698D" w:rsidRPr="00631D99" w:rsidRDefault="0088698D" w:rsidP="003C2152">
            <w:pPr>
              <w:rPr>
                <w:sz w:val="18"/>
                <w:szCs w:val="18"/>
              </w:rPr>
            </w:pPr>
          </w:p>
          <w:p w:rsidR="0088698D" w:rsidRPr="00631D99" w:rsidRDefault="0088698D" w:rsidP="003C215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2) Садовый земельный участок</w:t>
            </w:r>
          </w:p>
          <w:p w:rsidR="0088698D" w:rsidRPr="00631D99" w:rsidRDefault="0088698D" w:rsidP="003C2152">
            <w:pPr>
              <w:rPr>
                <w:sz w:val="18"/>
                <w:szCs w:val="18"/>
              </w:rPr>
            </w:pPr>
          </w:p>
          <w:p w:rsidR="0088698D" w:rsidRPr="00631D99" w:rsidRDefault="0088698D" w:rsidP="003C215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3) Садовый земельный участок</w:t>
            </w:r>
          </w:p>
          <w:p w:rsidR="0088698D" w:rsidRPr="00631D99" w:rsidRDefault="0088698D" w:rsidP="003C2152">
            <w:pPr>
              <w:rPr>
                <w:sz w:val="18"/>
                <w:szCs w:val="18"/>
              </w:rPr>
            </w:pPr>
          </w:p>
          <w:p w:rsidR="0088698D" w:rsidRPr="00631D99" w:rsidRDefault="0088698D" w:rsidP="000471A0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4) Дачный дом</w:t>
            </w: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Долевая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6921C0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6921C0">
            <w:pPr>
              <w:rPr>
                <w:sz w:val="18"/>
                <w:szCs w:val="18"/>
              </w:rPr>
            </w:pPr>
          </w:p>
          <w:p w:rsidR="0088698D" w:rsidRPr="00631D99" w:rsidRDefault="0088698D" w:rsidP="006921C0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68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600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500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</w:tcPr>
          <w:p w:rsidR="0088698D" w:rsidRPr="00631D99" w:rsidRDefault="0088698D" w:rsidP="00486800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22"/>
              </w:rPr>
              <w:t>1 244 391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Подмарькова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И. Г.</w:t>
            </w: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3" w:type="dxa"/>
          </w:tcPr>
          <w:p w:rsidR="0088698D" w:rsidRPr="00631D99" w:rsidRDefault="0088698D" w:rsidP="0036270F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Садовый земельный участок</w:t>
            </w:r>
          </w:p>
          <w:p w:rsidR="0088698D" w:rsidRPr="00631D99" w:rsidRDefault="0088698D" w:rsidP="0036270F">
            <w:pPr>
              <w:rPr>
                <w:sz w:val="18"/>
              </w:rPr>
            </w:pPr>
          </w:p>
          <w:p w:rsidR="0088698D" w:rsidRPr="00631D99" w:rsidRDefault="0088698D" w:rsidP="0036270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Долевая –</w:t>
            </w:r>
            <w:r w:rsidRPr="00631D99">
              <w:rPr>
                <w:sz w:val="22"/>
                <w:szCs w:val="18"/>
              </w:rPr>
              <w:t xml:space="preserve"> ½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600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63,3</w:t>
            </w:r>
          </w:p>
        </w:tc>
        <w:tc>
          <w:tcPr>
            <w:tcW w:w="850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</w:tcPr>
          <w:p w:rsidR="0088698D" w:rsidRPr="00631D99" w:rsidRDefault="0088698D" w:rsidP="00F0599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22"/>
              </w:rPr>
              <w:t>1 197 572,88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Дьяченко М. А.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Супруга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Сын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3" w:type="dxa"/>
          </w:tcPr>
          <w:p w:rsidR="0088698D" w:rsidRPr="00631D99" w:rsidRDefault="0088698D" w:rsidP="00507D78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507D78">
            <w:pPr>
              <w:rPr>
                <w:sz w:val="18"/>
                <w:szCs w:val="18"/>
              </w:rPr>
            </w:pPr>
          </w:p>
          <w:p w:rsidR="0088698D" w:rsidRPr="00631D99" w:rsidRDefault="0088698D" w:rsidP="00507D78">
            <w:pPr>
              <w:rPr>
                <w:sz w:val="18"/>
                <w:szCs w:val="18"/>
              </w:rPr>
            </w:pPr>
          </w:p>
          <w:p w:rsidR="0088698D" w:rsidRPr="00631D99" w:rsidRDefault="0088698D" w:rsidP="00507D78">
            <w:pPr>
              <w:rPr>
                <w:sz w:val="18"/>
                <w:szCs w:val="18"/>
              </w:rPr>
            </w:pPr>
          </w:p>
          <w:p w:rsidR="0088698D" w:rsidRPr="00631D99" w:rsidRDefault="0088698D" w:rsidP="00507D78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507D78">
            <w:pPr>
              <w:rPr>
                <w:sz w:val="18"/>
                <w:szCs w:val="18"/>
              </w:rPr>
            </w:pPr>
          </w:p>
          <w:p w:rsidR="0088698D" w:rsidRPr="00631D99" w:rsidRDefault="0088698D" w:rsidP="00507D78">
            <w:pPr>
              <w:rPr>
                <w:sz w:val="18"/>
                <w:szCs w:val="18"/>
              </w:rPr>
            </w:pPr>
          </w:p>
          <w:p w:rsidR="0088698D" w:rsidRPr="00631D99" w:rsidRDefault="0088698D" w:rsidP="00507D78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62,7</w:t>
            </w:r>
          </w:p>
        </w:tc>
        <w:tc>
          <w:tcPr>
            <w:tcW w:w="850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66,1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66,1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66,1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9B28B1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Ссанг Йонг Актион Спорт</w:t>
            </w:r>
          </w:p>
          <w:p w:rsidR="0088698D" w:rsidRPr="00631D99" w:rsidRDefault="0088698D" w:rsidP="009B28B1">
            <w:pPr>
              <w:rPr>
                <w:sz w:val="18"/>
              </w:rPr>
            </w:pPr>
          </w:p>
          <w:p w:rsidR="0088698D" w:rsidRPr="00631D99" w:rsidRDefault="0088698D" w:rsidP="009B28B1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  <w:p w:rsidR="0088698D" w:rsidRPr="00631D99" w:rsidRDefault="0088698D" w:rsidP="009B28B1">
            <w:pPr>
              <w:rPr>
                <w:sz w:val="18"/>
              </w:rPr>
            </w:pPr>
          </w:p>
          <w:p w:rsidR="0088698D" w:rsidRPr="00631D99" w:rsidRDefault="0088698D" w:rsidP="009B28B1">
            <w:pPr>
              <w:rPr>
                <w:sz w:val="18"/>
              </w:rPr>
            </w:pPr>
          </w:p>
          <w:p w:rsidR="0088698D" w:rsidRPr="00631D99" w:rsidRDefault="0088698D" w:rsidP="009B28B1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9B28B1">
            <w:pPr>
              <w:rPr>
                <w:sz w:val="18"/>
              </w:rPr>
            </w:pPr>
            <w:r w:rsidRPr="00631D99">
              <w:rPr>
                <w:sz w:val="18"/>
                <w:szCs w:val="22"/>
                <w:lang w:val="en-US"/>
              </w:rPr>
              <w:t>1</w:t>
            </w:r>
            <w:r w:rsidRPr="00631D99">
              <w:rPr>
                <w:sz w:val="18"/>
                <w:szCs w:val="22"/>
              </w:rPr>
              <w:t> </w:t>
            </w:r>
            <w:r w:rsidRPr="00631D99">
              <w:rPr>
                <w:sz w:val="18"/>
                <w:szCs w:val="22"/>
                <w:lang w:val="en-US"/>
              </w:rPr>
              <w:t>0</w:t>
            </w:r>
            <w:r w:rsidRPr="00631D99">
              <w:rPr>
                <w:sz w:val="18"/>
                <w:szCs w:val="22"/>
              </w:rPr>
              <w:t>00 930,76</w:t>
            </w:r>
          </w:p>
          <w:p w:rsidR="0088698D" w:rsidRPr="00631D99" w:rsidRDefault="0088698D" w:rsidP="009B28B1">
            <w:pPr>
              <w:rPr>
                <w:sz w:val="18"/>
              </w:rPr>
            </w:pPr>
          </w:p>
          <w:p w:rsidR="0088698D" w:rsidRPr="00631D99" w:rsidRDefault="0088698D" w:rsidP="009B28B1">
            <w:pPr>
              <w:rPr>
                <w:sz w:val="18"/>
              </w:rPr>
            </w:pPr>
          </w:p>
          <w:p w:rsidR="0088698D" w:rsidRPr="00631D99" w:rsidRDefault="0088698D" w:rsidP="009B28B1">
            <w:pPr>
              <w:rPr>
                <w:sz w:val="18"/>
              </w:rPr>
            </w:pPr>
          </w:p>
          <w:p w:rsidR="0088698D" w:rsidRPr="00631D99" w:rsidRDefault="0088698D" w:rsidP="009B28B1">
            <w:pPr>
              <w:rPr>
                <w:sz w:val="18"/>
              </w:rPr>
            </w:pPr>
            <w:r w:rsidRPr="00631D99">
              <w:rPr>
                <w:sz w:val="18"/>
                <w:szCs w:val="22"/>
                <w:lang w:val="en-US"/>
              </w:rPr>
              <w:t>478</w:t>
            </w:r>
            <w:r w:rsidRPr="00631D99">
              <w:rPr>
                <w:sz w:val="18"/>
                <w:szCs w:val="22"/>
              </w:rPr>
              <w:t xml:space="preserve"> </w:t>
            </w:r>
            <w:r w:rsidRPr="00631D99">
              <w:rPr>
                <w:sz w:val="18"/>
                <w:szCs w:val="22"/>
                <w:lang w:val="en-US"/>
              </w:rPr>
              <w:t>701</w:t>
            </w:r>
            <w:r w:rsidRPr="00631D99">
              <w:rPr>
                <w:sz w:val="18"/>
                <w:szCs w:val="22"/>
              </w:rPr>
              <w:t>,</w:t>
            </w:r>
            <w:r w:rsidRPr="00631D99">
              <w:rPr>
                <w:sz w:val="18"/>
                <w:szCs w:val="22"/>
                <w:lang w:val="en-US"/>
              </w:rPr>
              <w:t>76</w:t>
            </w:r>
          </w:p>
          <w:p w:rsidR="0088698D" w:rsidRPr="00631D99" w:rsidRDefault="0088698D" w:rsidP="009B28B1">
            <w:pPr>
              <w:rPr>
                <w:sz w:val="18"/>
              </w:rPr>
            </w:pPr>
          </w:p>
          <w:p w:rsidR="0088698D" w:rsidRPr="00631D99" w:rsidRDefault="0088698D" w:rsidP="009B28B1">
            <w:pPr>
              <w:rPr>
                <w:sz w:val="18"/>
              </w:rPr>
            </w:pPr>
          </w:p>
          <w:p w:rsidR="0088698D" w:rsidRPr="00631D99" w:rsidRDefault="0088698D" w:rsidP="009B28B1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Ушанова А. Н.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3" w:type="dxa"/>
          </w:tcPr>
          <w:p w:rsidR="0088698D" w:rsidRPr="00631D99" w:rsidRDefault="0088698D" w:rsidP="00B72CB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1) Квартира </w:t>
            </w:r>
          </w:p>
          <w:p w:rsidR="0088698D" w:rsidRPr="00631D99" w:rsidRDefault="0088698D" w:rsidP="00B72CB2">
            <w:pPr>
              <w:rPr>
                <w:sz w:val="18"/>
                <w:szCs w:val="18"/>
              </w:rPr>
            </w:pPr>
          </w:p>
          <w:p w:rsidR="0088698D" w:rsidRPr="00631D99" w:rsidRDefault="0088698D" w:rsidP="00B72CB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2) Квартира </w:t>
            </w:r>
          </w:p>
          <w:p w:rsidR="0088698D" w:rsidRPr="00631D99" w:rsidRDefault="0088698D" w:rsidP="00B72CB2">
            <w:pPr>
              <w:rPr>
                <w:sz w:val="18"/>
                <w:szCs w:val="18"/>
              </w:rPr>
            </w:pPr>
          </w:p>
          <w:p w:rsidR="0088698D" w:rsidRPr="00631D99" w:rsidRDefault="0088698D" w:rsidP="00B72CB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B72CB2">
            <w:pPr>
              <w:rPr>
                <w:sz w:val="18"/>
                <w:szCs w:val="18"/>
              </w:rPr>
            </w:pPr>
          </w:p>
          <w:p w:rsidR="0088698D" w:rsidRPr="00631D99" w:rsidRDefault="0088698D" w:rsidP="00B72CB2">
            <w:pPr>
              <w:rPr>
                <w:sz w:val="18"/>
                <w:szCs w:val="18"/>
              </w:rPr>
            </w:pPr>
          </w:p>
          <w:p w:rsidR="0088698D" w:rsidRPr="00631D99" w:rsidRDefault="0088698D" w:rsidP="00B72CB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631D99" w:rsidRDefault="0088698D" w:rsidP="00C7652E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Индивидуальная </w:t>
            </w:r>
          </w:p>
          <w:p w:rsidR="0088698D" w:rsidRPr="00631D99" w:rsidRDefault="0088698D" w:rsidP="00C7652E">
            <w:pPr>
              <w:rPr>
                <w:sz w:val="18"/>
                <w:szCs w:val="18"/>
              </w:rPr>
            </w:pPr>
          </w:p>
          <w:p w:rsidR="0088698D" w:rsidRPr="00631D99" w:rsidRDefault="0088698D" w:rsidP="00C7652E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43,1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63,6</w:t>
            </w:r>
          </w:p>
        </w:tc>
        <w:tc>
          <w:tcPr>
            <w:tcW w:w="850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43,1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43,1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852365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Тойота-Таун-Айс-Ноах</w:t>
            </w:r>
          </w:p>
          <w:p w:rsidR="0088698D" w:rsidRPr="00631D99" w:rsidRDefault="0088698D" w:rsidP="00852365">
            <w:pPr>
              <w:rPr>
                <w:sz w:val="18"/>
              </w:rPr>
            </w:pPr>
          </w:p>
          <w:p w:rsidR="0088698D" w:rsidRPr="00631D99" w:rsidRDefault="0088698D" w:rsidP="00AD75AA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УАЗ- 2206</w:t>
            </w:r>
          </w:p>
          <w:p w:rsidR="0088698D" w:rsidRPr="00631D99" w:rsidRDefault="0088698D" w:rsidP="00AD75AA">
            <w:pPr>
              <w:rPr>
                <w:sz w:val="18"/>
              </w:rPr>
            </w:pPr>
          </w:p>
          <w:p w:rsidR="0088698D" w:rsidRPr="00631D99" w:rsidRDefault="0088698D" w:rsidP="00AD75AA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52365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882 216,00</w:t>
            </w:r>
          </w:p>
          <w:p w:rsidR="0088698D" w:rsidRPr="00631D99" w:rsidRDefault="0088698D" w:rsidP="00852365">
            <w:pPr>
              <w:rPr>
                <w:sz w:val="18"/>
              </w:rPr>
            </w:pPr>
          </w:p>
          <w:p w:rsidR="0088698D" w:rsidRPr="00631D99" w:rsidRDefault="0088698D" w:rsidP="00852365">
            <w:pPr>
              <w:rPr>
                <w:sz w:val="18"/>
              </w:rPr>
            </w:pPr>
          </w:p>
          <w:p w:rsidR="0088698D" w:rsidRPr="00631D99" w:rsidRDefault="0088698D" w:rsidP="00852365">
            <w:pPr>
              <w:rPr>
                <w:sz w:val="18"/>
              </w:rPr>
            </w:pPr>
          </w:p>
          <w:p w:rsidR="0088698D" w:rsidRPr="00631D99" w:rsidRDefault="0088698D" w:rsidP="00852365">
            <w:pPr>
              <w:rPr>
                <w:sz w:val="20"/>
              </w:rPr>
            </w:pPr>
            <w:r w:rsidRPr="00631D99">
              <w:rPr>
                <w:sz w:val="20"/>
                <w:szCs w:val="22"/>
              </w:rPr>
              <w:t>2 485 208,00</w:t>
            </w:r>
          </w:p>
          <w:p w:rsidR="0088698D" w:rsidRPr="00631D99" w:rsidRDefault="0088698D" w:rsidP="00852365">
            <w:pPr>
              <w:rPr>
                <w:sz w:val="20"/>
              </w:rPr>
            </w:pPr>
          </w:p>
          <w:p w:rsidR="0088698D" w:rsidRPr="00631D99" w:rsidRDefault="0088698D" w:rsidP="00852365">
            <w:pPr>
              <w:rPr>
                <w:sz w:val="20"/>
              </w:rPr>
            </w:pPr>
          </w:p>
          <w:p w:rsidR="0088698D" w:rsidRPr="00631D99" w:rsidRDefault="0088698D" w:rsidP="00852365">
            <w:pPr>
              <w:rPr>
                <w:sz w:val="18"/>
                <w:szCs w:val="18"/>
              </w:rPr>
            </w:pPr>
            <w:r w:rsidRPr="00631D99">
              <w:rPr>
                <w:sz w:val="20"/>
                <w:szCs w:val="22"/>
              </w:rPr>
              <w:t>нет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Россова Е. П.</w:t>
            </w: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3" w:type="dxa"/>
          </w:tcPr>
          <w:p w:rsidR="0088698D" w:rsidRPr="00631D99" w:rsidRDefault="0088698D" w:rsidP="00C7652E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698D" w:rsidRPr="00631D99" w:rsidRDefault="0088698D" w:rsidP="00C7652E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Индивидуальная </w:t>
            </w:r>
          </w:p>
          <w:p w:rsidR="0088698D" w:rsidRPr="00631D99" w:rsidRDefault="0088698D" w:rsidP="00C7652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42,7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</w:t>
            </w: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  <w:p w:rsidR="0088698D" w:rsidRPr="00631D99" w:rsidRDefault="0088698D" w:rsidP="00850D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</w:tcPr>
          <w:p w:rsidR="0088698D" w:rsidRPr="00631D99" w:rsidRDefault="0088698D" w:rsidP="00214DF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22"/>
              </w:rPr>
              <w:t>908 640,72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Король Н. В.</w:t>
            </w: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3" w:type="dxa"/>
          </w:tcPr>
          <w:p w:rsidR="0088698D" w:rsidRPr="00631D99" w:rsidRDefault="0088698D" w:rsidP="004B0B57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38,2</w:t>
            </w:r>
          </w:p>
        </w:tc>
        <w:tc>
          <w:tcPr>
            <w:tcW w:w="850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</w:tcPr>
          <w:p w:rsidR="0088698D" w:rsidRPr="00631D99" w:rsidRDefault="0088698D" w:rsidP="00BB464C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22"/>
              </w:rPr>
              <w:t>879 766,85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Горбачева М. А.</w:t>
            </w:r>
          </w:p>
        </w:tc>
        <w:tc>
          <w:tcPr>
            <w:tcW w:w="1559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3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56,3</w:t>
            </w:r>
          </w:p>
        </w:tc>
        <w:tc>
          <w:tcPr>
            <w:tcW w:w="850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850D9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</w:tcPr>
          <w:p w:rsidR="0088698D" w:rsidRPr="00631D99" w:rsidRDefault="0088698D" w:rsidP="00887AD8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87AD8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1 132 505.81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</w:tr>
      <w:tr w:rsidR="0088698D" w:rsidTr="00631D99">
        <w:trPr>
          <w:gridAfter w:val="1"/>
          <w:wAfter w:w="18" w:type="dxa"/>
          <w:trHeight w:val="890"/>
        </w:trPr>
        <w:tc>
          <w:tcPr>
            <w:tcW w:w="15701" w:type="dxa"/>
            <w:gridSpan w:val="15"/>
          </w:tcPr>
          <w:p w:rsidR="0088698D" w:rsidRPr="00631D99" w:rsidRDefault="0088698D" w:rsidP="00631D99">
            <w:pPr>
              <w:jc w:val="center"/>
              <w:rPr>
                <w:sz w:val="20"/>
              </w:rPr>
            </w:pPr>
            <w:r w:rsidRPr="00631D99">
              <w:rPr>
                <w:sz w:val="20"/>
                <w:szCs w:val="22"/>
              </w:rPr>
              <w:t xml:space="preserve">Сведения </w:t>
            </w:r>
          </w:p>
          <w:p w:rsidR="0088698D" w:rsidRPr="00631D99" w:rsidRDefault="0088698D" w:rsidP="00631D99">
            <w:pPr>
              <w:jc w:val="center"/>
            </w:pPr>
            <w:r w:rsidRPr="00631D99">
              <w:rPr>
                <w:sz w:val="20"/>
                <w:szCs w:val="22"/>
              </w:rPr>
              <w:t xml:space="preserve">о доходах, об имуществе и обязательствах имущественного характера работников </w:t>
            </w:r>
            <w:r w:rsidRPr="00631D99">
              <w:rPr>
                <w:b/>
                <w:sz w:val="20"/>
                <w:szCs w:val="22"/>
              </w:rPr>
              <w:t>Управления Пенсионного фонда Российской Федерации в г. Петропавловске-Камчатском Камчатского края</w:t>
            </w:r>
            <w:r w:rsidRPr="00631D99">
              <w:rPr>
                <w:sz w:val="20"/>
                <w:szCs w:val="22"/>
              </w:rPr>
              <w:t xml:space="preserve">, а также их супругов и несовершеннолетних детей за период с 1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31D99">
                <w:rPr>
                  <w:sz w:val="20"/>
                  <w:szCs w:val="22"/>
                </w:rPr>
                <w:t>2013 г</w:t>
              </w:r>
            </w:smartTag>
            <w:r w:rsidRPr="00631D99">
              <w:rPr>
                <w:sz w:val="20"/>
                <w:szCs w:val="22"/>
              </w:rPr>
              <w:t>. по 31 декабря 2013г.</w:t>
            </w:r>
          </w:p>
        </w:tc>
      </w:tr>
      <w:tr w:rsidR="0088698D" w:rsidTr="00631D99">
        <w:trPr>
          <w:gridAfter w:val="1"/>
          <w:wAfter w:w="18" w:type="dxa"/>
          <w:trHeight w:val="1413"/>
        </w:trPr>
        <w:tc>
          <w:tcPr>
            <w:tcW w:w="1526" w:type="dxa"/>
          </w:tcPr>
          <w:p w:rsidR="0088698D" w:rsidRPr="00631D99" w:rsidRDefault="0088698D" w:rsidP="008D42BF">
            <w:pPr>
              <w:rPr>
                <w:sz w:val="18"/>
              </w:rPr>
            </w:pPr>
          </w:p>
          <w:p w:rsidR="0088698D" w:rsidRPr="00631D99" w:rsidRDefault="0088698D" w:rsidP="008D42BF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Андрюкова Л.Н.</w:t>
            </w:r>
          </w:p>
          <w:p w:rsidR="0088698D" w:rsidRPr="00631D99" w:rsidRDefault="0088698D" w:rsidP="008D42BF">
            <w:pPr>
              <w:rPr>
                <w:sz w:val="18"/>
              </w:rPr>
            </w:pPr>
          </w:p>
          <w:p w:rsidR="0088698D" w:rsidRPr="00631D99" w:rsidRDefault="0088698D" w:rsidP="008D42BF">
            <w:pPr>
              <w:rPr>
                <w:sz w:val="18"/>
              </w:rPr>
            </w:pPr>
          </w:p>
          <w:p w:rsidR="0088698D" w:rsidRPr="00631D99" w:rsidRDefault="0088698D" w:rsidP="008D42BF">
            <w:pPr>
              <w:rPr>
                <w:sz w:val="18"/>
              </w:rPr>
            </w:pPr>
          </w:p>
          <w:p w:rsidR="0088698D" w:rsidRPr="00631D99" w:rsidRDefault="0088698D" w:rsidP="008D42BF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дочь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jc w:val="center"/>
              <w:rPr>
                <w:sz w:val="18"/>
              </w:rPr>
            </w:pPr>
          </w:p>
          <w:p w:rsidR="0088698D" w:rsidRPr="00631D99" w:rsidRDefault="0088698D" w:rsidP="008D42BF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Начальник Управления</w:t>
            </w:r>
          </w:p>
        </w:tc>
        <w:tc>
          <w:tcPr>
            <w:tcW w:w="1843" w:type="dxa"/>
          </w:tcPr>
          <w:p w:rsidR="0088698D" w:rsidRPr="00631D99" w:rsidRDefault="0088698D" w:rsidP="008D42BF">
            <w:pPr>
              <w:rPr>
                <w:sz w:val="18"/>
              </w:rPr>
            </w:pPr>
          </w:p>
          <w:p w:rsidR="0088698D" w:rsidRPr="00631D99" w:rsidRDefault="0088698D" w:rsidP="008D42BF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  <w:p w:rsidR="0088698D" w:rsidRPr="00631D99" w:rsidRDefault="0088698D" w:rsidP="008D42BF">
            <w:pPr>
              <w:rPr>
                <w:sz w:val="18"/>
              </w:rPr>
            </w:pPr>
          </w:p>
          <w:p w:rsidR="0088698D" w:rsidRPr="00631D99" w:rsidRDefault="0088698D" w:rsidP="008D42BF">
            <w:pPr>
              <w:rPr>
                <w:sz w:val="18"/>
              </w:rPr>
            </w:pPr>
          </w:p>
          <w:p w:rsidR="0088698D" w:rsidRPr="00631D99" w:rsidRDefault="0088698D" w:rsidP="008D42BF">
            <w:pPr>
              <w:rPr>
                <w:sz w:val="18"/>
              </w:rPr>
            </w:pPr>
          </w:p>
          <w:p w:rsidR="0088698D" w:rsidRPr="00631D99" w:rsidRDefault="0088698D" w:rsidP="008D42BF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</w:tc>
        <w:tc>
          <w:tcPr>
            <w:tcW w:w="1559" w:type="dxa"/>
          </w:tcPr>
          <w:p w:rsidR="0088698D" w:rsidRPr="00631D99" w:rsidRDefault="0088698D" w:rsidP="008D42BF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88698D" w:rsidRPr="00631D99" w:rsidRDefault="0088698D" w:rsidP="008D42B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8D42BF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88698D" w:rsidRPr="00631D99" w:rsidRDefault="0088698D" w:rsidP="00631D99">
            <w:pPr>
              <w:jc w:val="both"/>
              <w:rPr>
                <w:sz w:val="18"/>
              </w:rPr>
            </w:pPr>
          </w:p>
          <w:p w:rsidR="0088698D" w:rsidRPr="00631D99" w:rsidRDefault="0088698D" w:rsidP="00631D99">
            <w:pPr>
              <w:jc w:val="both"/>
              <w:rPr>
                <w:sz w:val="18"/>
              </w:rPr>
            </w:pPr>
            <w:r w:rsidRPr="00631D99">
              <w:rPr>
                <w:sz w:val="18"/>
                <w:szCs w:val="22"/>
              </w:rPr>
              <w:t xml:space="preserve">квартира </w:t>
            </w:r>
          </w:p>
          <w:p w:rsidR="0088698D" w:rsidRPr="00631D99" w:rsidRDefault="0088698D" w:rsidP="00631D99">
            <w:pPr>
              <w:jc w:val="both"/>
              <w:rPr>
                <w:sz w:val="18"/>
              </w:rPr>
            </w:pPr>
          </w:p>
          <w:p w:rsidR="0088698D" w:rsidRPr="00631D99" w:rsidRDefault="0088698D" w:rsidP="00631D99">
            <w:pPr>
              <w:jc w:val="both"/>
              <w:rPr>
                <w:sz w:val="18"/>
              </w:rPr>
            </w:pPr>
          </w:p>
          <w:p w:rsidR="0088698D" w:rsidRPr="00631D99" w:rsidRDefault="0088698D" w:rsidP="00631D99">
            <w:pPr>
              <w:jc w:val="both"/>
              <w:rPr>
                <w:sz w:val="18"/>
              </w:rPr>
            </w:pPr>
          </w:p>
          <w:p w:rsidR="0088698D" w:rsidRPr="00631D99" w:rsidRDefault="0088698D" w:rsidP="00631D99">
            <w:pPr>
              <w:jc w:val="both"/>
            </w:pPr>
            <w:r w:rsidRPr="00631D99">
              <w:rPr>
                <w:sz w:val="18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47,2</w:t>
            </w: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47,2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</w:rPr>
            </w:pPr>
          </w:p>
          <w:p w:rsidR="0088698D" w:rsidRPr="00631D99" w:rsidRDefault="0088698D" w:rsidP="00456551">
            <w:pPr>
              <w:jc w:val="right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8D42BF">
            <w:pPr>
              <w:rPr>
                <w:sz w:val="18"/>
              </w:rPr>
            </w:pPr>
          </w:p>
          <w:p w:rsidR="0088698D" w:rsidRPr="00631D99" w:rsidRDefault="0088698D" w:rsidP="008D42BF">
            <w:pPr>
              <w:rPr>
                <w:sz w:val="14"/>
              </w:rPr>
            </w:pPr>
            <w:r w:rsidRPr="00631D99">
              <w:rPr>
                <w:sz w:val="14"/>
                <w:szCs w:val="22"/>
              </w:rPr>
              <w:t>TOYOTA-RAUM</w:t>
            </w:r>
          </w:p>
          <w:p w:rsidR="0088698D" w:rsidRPr="00631D99" w:rsidRDefault="0088698D" w:rsidP="008D42BF">
            <w:pPr>
              <w:rPr>
                <w:sz w:val="14"/>
              </w:rPr>
            </w:pPr>
          </w:p>
          <w:p w:rsidR="0088698D" w:rsidRPr="00631D99" w:rsidRDefault="0088698D" w:rsidP="008D42BF">
            <w:pPr>
              <w:rPr>
                <w:sz w:val="14"/>
              </w:rPr>
            </w:pPr>
          </w:p>
          <w:p w:rsidR="0088698D" w:rsidRPr="00631D99" w:rsidRDefault="0088698D" w:rsidP="008D42BF">
            <w:pPr>
              <w:rPr>
                <w:sz w:val="14"/>
              </w:rPr>
            </w:pPr>
          </w:p>
          <w:p w:rsidR="0088698D" w:rsidRPr="00631D99" w:rsidRDefault="0088698D" w:rsidP="008D42BF">
            <w:pPr>
              <w:rPr>
                <w:sz w:val="14"/>
              </w:rPr>
            </w:pPr>
          </w:p>
          <w:p w:rsidR="0088698D" w:rsidRPr="00631D99" w:rsidRDefault="0088698D" w:rsidP="008D42BF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D42BF">
            <w:pPr>
              <w:rPr>
                <w:sz w:val="18"/>
              </w:rPr>
            </w:pPr>
          </w:p>
          <w:p w:rsidR="0088698D" w:rsidRPr="00631D99" w:rsidRDefault="0088698D" w:rsidP="008D42BF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1278002,20</w:t>
            </w:r>
          </w:p>
          <w:p w:rsidR="0088698D" w:rsidRPr="00631D99" w:rsidRDefault="0088698D" w:rsidP="008D42BF">
            <w:pPr>
              <w:rPr>
                <w:sz w:val="18"/>
              </w:rPr>
            </w:pPr>
          </w:p>
          <w:p w:rsidR="0088698D" w:rsidRPr="00631D99" w:rsidRDefault="0088698D" w:rsidP="008D42BF">
            <w:pPr>
              <w:rPr>
                <w:sz w:val="18"/>
              </w:rPr>
            </w:pPr>
          </w:p>
          <w:p w:rsidR="0088698D" w:rsidRPr="00631D99" w:rsidRDefault="0088698D" w:rsidP="008D42BF">
            <w:pPr>
              <w:rPr>
                <w:sz w:val="18"/>
              </w:rPr>
            </w:pPr>
          </w:p>
          <w:p w:rsidR="0088698D" w:rsidRPr="00631D99" w:rsidRDefault="0088698D" w:rsidP="008D42BF">
            <w:pPr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8D42BF"/>
        </w:tc>
      </w:tr>
      <w:tr w:rsidR="0088698D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Пахомов Э.В.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Заместитель начальника Управления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дачный участок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45,1</w:t>
            </w:r>
          </w:p>
        </w:tc>
        <w:tc>
          <w:tcPr>
            <w:tcW w:w="850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Тойота Сурф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1120202,55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753049,26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</w:tc>
      </w:tr>
      <w:tr w:rsidR="0088698D" w:rsidTr="00631D99">
        <w:trPr>
          <w:gridAfter w:val="1"/>
          <w:wAfter w:w="18" w:type="dxa"/>
          <w:trHeight w:val="1463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Валяева Е.А.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Сын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Заместитель начальника Управления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850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  <w:lang w:val="en-US"/>
              </w:rPr>
              <w:t>Nissan qashqai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1126179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139080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Tr="00631D99">
        <w:trPr>
          <w:gridAfter w:val="1"/>
          <w:wAfter w:w="18" w:type="dxa"/>
          <w:trHeight w:val="782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Просин В.Ю.</w:t>
            </w:r>
          </w:p>
        </w:tc>
        <w:tc>
          <w:tcPr>
            <w:tcW w:w="1559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3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31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  <w:lang w:val="en-US"/>
              </w:rPr>
            </w:pPr>
            <w:r w:rsidRPr="00631D99">
              <w:rPr>
                <w:sz w:val="18"/>
                <w:szCs w:val="18"/>
              </w:rPr>
              <w:t xml:space="preserve">Mitsubishi </w:t>
            </w:r>
            <w:r w:rsidRPr="00631D99">
              <w:rPr>
                <w:sz w:val="18"/>
                <w:szCs w:val="18"/>
                <w:lang w:val="en-US"/>
              </w:rPr>
              <w:t>pajero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1211966,65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Николаева Т.К. 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Супруг 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843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земельный участок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жилой дом 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1164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земельный участок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жилой дом 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земельный участок 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1164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45,2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1164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</w:tcPr>
          <w:p w:rsidR="0088698D" w:rsidRPr="00631D99" w:rsidRDefault="0088698D" w:rsidP="008D42BF">
            <w:pPr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  <w:lang w:val="en-US"/>
              </w:rPr>
            </w:pPr>
            <w:r w:rsidRPr="00631D99">
              <w:rPr>
                <w:sz w:val="18"/>
                <w:szCs w:val="18"/>
              </w:rPr>
              <w:t>нет</w:t>
            </w:r>
            <w:r w:rsidRPr="00631D99">
              <w:rPr>
                <w:sz w:val="18"/>
                <w:szCs w:val="18"/>
                <w:lang w:val="en-US"/>
              </w:rPr>
              <w:t xml:space="preserve"> </w:t>
            </w:r>
          </w:p>
          <w:p w:rsidR="0088698D" w:rsidRPr="00631D99" w:rsidRDefault="0088698D" w:rsidP="008D42BF">
            <w:pPr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  <w:lang w:val="en-US"/>
              </w:rPr>
            </w:pPr>
            <w:r w:rsidRPr="00631D99">
              <w:rPr>
                <w:sz w:val="18"/>
                <w:szCs w:val="18"/>
                <w:lang w:val="en-US"/>
              </w:rPr>
              <w:t>HONDA ASCOT</w:t>
            </w:r>
          </w:p>
          <w:p w:rsidR="0088698D" w:rsidRPr="00631D99" w:rsidRDefault="0088698D" w:rsidP="008D42BF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631D99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631D99">
              <w:rPr>
                <w:sz w:val="18"/>
                <w:szCs w:val="18"/>
                <w:lang w:val="en-US"/>
              </w:rPr>
              <w:t xml:space="preserve"> LAND CRUISER</w:t>
            </w:r>
          </w:p>
          <w:p w:rsidR="0088698D" w:rsidRPr="00631D99" w:rsidRDefault="0088698D" w:rsidP="008D42BF">
            <w:pPr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  <w:lang w:val="en-US"/>
              </w:rPr>
            </w:pPr>
            <w:r w:rsidRPr="00631D99">
              <w:rPr>
                <w:sz w:val="18"/>
                <w:szCs w:val="18"/>
              </w:rPr>
              <w:t>1027307</w:t>
            </w:r>
          </w:p>
          <w:p w:rsidR="0088698D" w:rsidRPr="00631D99" w:rsidRDefault="0088698D" w:rsidP="008D42BF">
            <w:pPr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  <w:lang w:val="en-US"/>
              </w:rPr>
              <w:t>874679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Никитин В.В.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Дочь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начальник отдела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учащаяся</w:t>
            </w:r>
          </w:p>
        </w:tc>
        <w:tc>
          <w:tcPr>
            <w:tcW w:w="1843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46.4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46.4</w:t>
            </w:r>
          </w:p>
        </w:tc>
        <w:tc>
          <w:tcPr>
            <w:tcW w:w="850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1395369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Гладких Е.А.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Сын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Главный специалист-эксперт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общая долевая – 1/5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общая долевая – 1/5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общая долевая – 1/5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жилой дом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жилой дом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жилой дом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39,9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39,9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39,9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631D9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  <w:lang w:val="en-US"/>
              </w:rPr>
            </w:pPr>
            <w:r w:rsidRPr="00631D99">
              <w:rPr>
                <w:sz w:val="18"/>
                <w:szCs w:val="18"/>
                <w:lang w:val="en-US"/>
              </w:rPr>
              <w:t>NISSAN ANETTE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631D99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631D99">
              <w:rPr>
                <w:sz w:val="18"/>
                <w:szCs w:val="18"/>
                <w:lang w:val="en-US"/>
              </w:rPr>
              <w:t xml:space="preserve"> EMINA LUCIDA</w:t>
            </w:r>
          </w:p>
          <w:p w:rsidR="0088698D" w:rsidRPr="00631D99" w:rsidRDefault="0088698D" w:rsidP="008D42BF">
            <w:pPr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  <w:lang w:val="en-US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8D42BF">
            <w:pPr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793800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360733</w:t>
            </w:r>
          </w:p>
          <w:p w:rsidR="0088698D" w:rsidRPr="00631D99" w:rsidRDefault="0088698D" w:rsidP="008D42BF">
            <w:pPr>
              <w:rPr>
                <w:iCs/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iCs/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iCs/>
                <w:sz w:val="18"/>
                <w:szCs w:val="18"/>
              </w:rPr>
            </w:pPr>
            <w:r w:rsidRPr="00631D99">
              <w:rPr>
                <w:iCs/>
                <w:sz w:val="18"/>
                <w:szCs w:val="18"/>
              </w:rPr>
              <w:t>15306</w:t>
            </w:r>
          </w:p>
          <w:p w:rsidR="0088698D" w:rsidRPr="00631D99" w:rsidRDefault="0088698D" w:rsidP="008D42BF">
            <w:pPr>
              <w:rPr>
                <w:iCs/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iCs/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  <w:lang w:val="en-US"/>
              </w:rPr>
            </w:pPr>
            <w:r w:rsidRPr="00631D99">
              <w:rPr>
                <w:sz w:val="18"/>
                <w:szCs w:val="18"/>
              </w:rPr>
              <w:t xml:space="preserve">Голобородько О.А. 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3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69,00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69,00</w:t>
            </w:r>
          </w:p>
        </w:tc>
        <w:tc>
          <w:tcPr>
            <w:tcW w:w="850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631D99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631D99">
              <w:rPr>
                <w:sz w:val="18"/>
                <w:szCs w:val="18"/>
                <w:lang w:val="en-US"/>
              </w:rPr>
              <w:t xml:space="preserve"> Rush 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815715</w:t>
            </w:r>
          </w:p>
          <w:p w:rsidR="0088698D" w:rsidRPr="00631D99" w:rsidRDefault="0088698D" w:rsidP="008D42BF">
            <w:pPr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Деветьяров Р.В.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Главный специалист-эксперт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44,1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44,1</w:t>
            </w:r>
          </w:p>
        </w:tc>
        <w:tc>
          <w:tcPr>
            <w:tcW w:w="850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SUBARU FORESTER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744946,01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481039,09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Чернопазов С.Б.</w:t>
            </w:r>
          </w:p>
        </w:tc>
        <w:tc>
          <w:tcPr>
            <w:tcW w:w="1559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3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42,6</w:t>
            </w:r>
          </w:p>
        </w:tc>
        <w:tc>
          <w:tcPr>
            <w:tcW w:w="850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968414,55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Default="0088698D" w:rsidP="00046A0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Бобровский В.С.</w:t>
            </w:r>
          </w:p>
        </w:tc>
        <w:tc>
          <w:tcPr>
            <w:tcW w:w="1559" w:type="dxa"/>
          </w:tcPr>
          <w:p w:rsidR="0088698D" w:rsidRDefault="0088698D" w:rsidP="00046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3" w:type="dxa"/>
          </w:tcPr>
          <w:p w:rsidR="0088698D" w:rsidRDefault="0088698D" w:rsidP="00046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046A0F">
            <w:pPr>
              <w:rPr>
                <w:sz w:val="18"/>
                <w:szCs w:val="18"/>
              </w:rPr>
            </w:pPr>
          </w:p>
          <w:p w:rsidR="0088698D" w:rsidRDefault="0088698D" w:rsidP="00046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88698D" w:rsidRDefault="0088698D" w:rsidP="00046A0F">
            <w:pPr>
              <w:rPr>
                <w:sz w:val="18"/>
                <w:szCs w:val="18"/>
              </w:rPr>
            </w:pPr>
          </w:p>
          <w:p w:rsidR="0088698D" w:rsidRDefault="0088698D" w:rsidP="00046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88698D" w:rsidRDefault="0088698D" w:rsidP="00046A0F">
            <w:pPr>
              <w:rPr>
                <w:sz w:val="18"/>
                <w:szCs w:val="18"/>
              </w:rPr>
            </w:pPr>
          </w:p>
          <w:p w:rsidR="0088698D" w:rsidRDefault="0088698D" w:rsidP="00046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559" w:type="dxa"/>
          </w:tcPr>
          <w:p w:rsidR="0088698D" w:rsidRPr="00824BCB" w:rsidRDefault="0088698D" w:rsidP="00046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8698D" w:rsidRDefault="0088698D" w:rsidP="00046A0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824BCB" w:rsidRDefault="0088698D" w:rsidP="00046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8698D" w:rsidRDefault="0088698D" w:rsidP="00046A0F">
            <w:pPr>
              <w:ind w:left="-71" w:right="-82"/>
              <w:rPr>
                <w:b/>
                <w:sz w:val="18"/>
                <w:szCs w:val="18"/>
              </w:rPr>
            </w:pPr>
          </w:p>
          <w:p w:rsidR="0088698D" w:rsidRPr="00824BCB" w:rsidRDefault="0088698D" w:rsidP="00046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8698D" w:rsidRDefault="0088698D" w:rsidP="00046A0F">
            <w:pPr>
              <w:ind w:left="-71" w:right="-82"/>
              <w:rPr>
                <w:b/>
                <w:sz w:val="18"/>
                <w:szCs w:val="18"/>
              </w:rPr>
            </w:pPr>
          </w:p>
          <w:p w:rsidR="0088698D" w:rsidRPr="0030080A" w:rsidRDefault="0088698D" w:rsidP="00046A0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Default="0088698D" w:rsidP="00046A0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  <w:p w:rsidR="0088698D" w:rsidRDefault="0088698D" w:rsidP="00046A0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046A0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88698D" w:rsidRDefault="0088698D" w:rsidP="00046A0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046A0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88698D" w:rsidRDefault="0088698D" w:rsidP="00046A0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E278B0" w:rsidRDefault="0088698D" w:rsidP="00046A0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</w:tcPr>
          <w:p w:rsidR="0088698D" w:rsidRDefault="0088698D" w:rsidP="00046A0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98D" w:rsidRDefault="0088698D" w:rsidP="00046A0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046A0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98D" w:rsidRDefault="0088698D" w:rsidP="00046A0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046A0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98D" w:rsidRDefault="0088698D" w:rsidP="00046A0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046A0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Default="0088698D" w:rsidP="00046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Default="0088698D" w:rsidP="00046A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Default="0088698D" w:rsidP="00046A0F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</w:tcPr>
          <w:p w:rsidR="0088698D" w:rsidRDefault="0088698D" w:rsidP="00046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Default="0088698D" w:rsidP="00046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685 228,20</w:t>
            </w:r>
          </w:p>
        </w:tc>
        <w:tc>
          <w:tcPr>
            <w:tcW w:w="1490" w:type="dxa"/>
            <w:gridSpan w:val="3"/>
          </w:tcPr>
          <w:p w:rsidR="0088698D" w:rsidRDefault="0088698D" w:rsidP="00046A0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701" w:type="dxa"/>
            <w:gridSpan w:val="15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Сведения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о доходах, об имуществе и обязательствах имущественного характера работников </w:t>
            </w:r>
            <w:r w:rsidRPr="00631D99">
              <w:rPr>
                <w:b/>
                <w:sz w:val="18"/>
                <w:szCs w:val="18"/>
              </w:rPr>
              <w:t>Управления Пенсионного фонда Российской Федерации в Елизовском районе Камчатского края</w:t>
            </w:r>
            <w:r w:rsidRPr="00631D99">
              <w:rPr>
                <w:sz w:val="18"/>
                <w:szCs w:val="18"/>
              </w:rPr>
              <w:t xml:space="preserve">, а также их супругов и несовершеннолетних детей за период с 1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31D99">
                <w:rPr>
                  <w:sz w:val="18"/>
                  <w:szCs w:val="18"/>
                </w:rPr>
                <w:t>2013 г</w:t>
              </w:r>
            </w:smartTag>
            <w:r w:rsidRPr="00631D99">
              <w:rPr>
                <w:sz w:val="18"/>
                <w:szCs w:val="18"/>
              </w:rPr>
              <w:t>. по 31 декабря 2013г.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Субботин В.В.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супруга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3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гараж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дача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61,8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31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1000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40,6</w:t>
            </w:r>
          </w:p>
        </w:tc>
        <w:tc>
          <w:tcPr>
            <w:tcW w:w="850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61,8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ВАЗ-2121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1392750,76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494737,50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Ушакова Т.И.</w:t>
            </w: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3" w:type="dxa"/>
          </w:tcPr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садовый участок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садовый участок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земельный участок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нежилое помещение в здании гаража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общая долевая, доля  ½</w:t>
            </w:r>
          </w:p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индивидуальный</w:t>
            </w:r>
          </w:p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общая долевая, доля  ½</w:t>
            </w:r>
          </w:p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индивидуальный</w:t>
            </w: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индивидуальный</w:t>
            </w: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1074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snapToGrid w:val="0"/>
              <w:ind w:left="-1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Тойота Спринтер</w:t>
            </w: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1227558,16</w:t>
            </w: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1568044,49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Будишевский </w:t>
            </w:r>
            <w:r>
              <w:rPr>
                <w:sz w:val="18"/>
                <w:szCs w:val="18"/>
              </w:rPr>
              <w:t>В.П.</w:t>
            </w: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Супруга</w:t>
            </w: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43" w:type="dxa"/>
          </w:tcPr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земельный участок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Гараж-бокс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индивидуальный</w:t>
            </w: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индивидуальный</w:t>
            </w: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1312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snapToGrid w:val="0"/>
              <w:ind w:left="-1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63,6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 Spasio</w:t>
            </w: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Escudo</w:t>
            </w: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sz w:val="18"/>
                <w:szCs w:val="18"/>
                <w:lang w:val="en-US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1198766</w:t>
            </w: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952484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Селиванова </w:t>
            </w:r>
            <w:r>
              <w:rPr>
                <w:sz w:val="18"/>
                <w:szCs w:val="18"/>
              </w:rPr>
              <w:t>Н.Г.</w:t>
            </w: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Сын</w:t>
            </w: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Руководитель группы 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rPr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1037917,02</w:t>
            </w: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Локтарева Марина Станиславовна</w:t>
            </w: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</w:t>
            </w: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Сын</w:t>
            </w: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Дочь</w:t>
            </w: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Главный специалист-эксперт  </w:t>
            </w:r>
          </w:p>
        </w:tc>
        <w:tc>
          <w:tcPr>
            <w:tcW w:w="1843" w:type="dxa"/>
          </w:tcPr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общая долевая, доля  ¼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общая долевая, доля  ¼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общая долевая, доля  ¼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общая долевая, доля  ¼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1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Hilux</w:t>
            </w: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1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Surf</w:t>
            </w: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870867</w:t>
            </w: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2082110</w:t>
            </w: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18606</w:t>
            </w: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701" w:type="dxa"/>
            <w:gridSpan w:val="15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Сведения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о доходах, об имуществе и обязательствах имущественного характера работников </w:t>
            </w:r>
            <w:r w:rsidRPr="00631D99">
              <w:rPr>
                <w:b/>
                <w:sz w:val="18"/>
                <w:szCs w:val="18"/>
              </w:rPr>
              <w:t>Управления Пенсионного фонда Российской Федерации в г. Вилючинске Камчатского края (ЗАТО)</w:t>
            </w:r>
            <w:r w:rsidRPr="00631D99">
              <w:rPr>
                <w:sz w:val="18"/>
                <w:szCs w:val="18"/>
              </w:rPr>
              <w:t>, а также их супругов и несовершеннолетних детей за период с 1 января 2013 г. по 31 декабря 2013г.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Прижекоп Л.П.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3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59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31,3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69,1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2422</w:t>
            </w:r>
          </w:p>
        </w:tc>
        <w:tc>
          <w:tcPr>
            <w:tcW w:w="850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Гараж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неизвестно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69,1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маломерное судно    Удильщик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Снегоход YAMANA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Плавсредство гребная лодка «Турист 3»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2246758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814763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Еремеева Т.Е.</w:t>
            </w: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Главный бухгалтер-руководитель группы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земельный участок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жилой дом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жилой дом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Общая долевая, 27/100</w:t>
            </w:r>
          </w:p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837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Земельный участок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Земельный участок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Земельный участок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Земельный участок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гараж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гараж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гараж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гараж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гараж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гараж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44,3</w:t>
            </w: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1451+/-13</w:t>
            </w: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700</w:t>
            </w: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1429+/-13</w:t>
            </w: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672+/-9</w:t>
            </w: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неизвестно</w:t>
            </w: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неизвестно</w:t>
            </w: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неизвестно</w:t>
            </w: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неизвестно</w:t>
            </w: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неизвестно</w:t>
            </w: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неизвестно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8" w:type="dxa"/>
          </w:tcPr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Ниссан Эльгранд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Ниссан Караван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Ваз 21214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Митсубиши Кантер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</w:tcPr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1477919</w:t>
            </w: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1340311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snapToGrid w:val="0"/>
              <w:ind w:right="-75"/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Маньшина Е.А.</w:t>
            </w: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Дочь</w:t>
            </w: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Заместитель начальника отдела</w:t>
            </w:r>
          </w:p>
        </w:tc>
        <w:tc>
          <w:tcPr>
            <w:tcW w:w="1843" w:type="dxa"/>
          </w:tcPr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snapToGrid w:val="0"/>
              <w:jc w:val="center"/>
              <w:rPr>
                <w:sz w:val="18"/>
                <w:lang w:val="en-US"/>
              </w:rPr>
            </w:pPr>
            <w:r w:rsidRPr="00631D99">
              <w:rPr>
                <w:sz w:val="18"/>
                <w:szCs w:val="22"/>
              </w:rPr>
              <w:t>4</w:t>
            </w:r>
            <w:r w:rsidRPr="00631D99">
              <w:rPr>
                <w:sz w:val="18"/>
                <w:szCs w:val="22"/>
                <w:lang w:val="en-US"/>
              </w:rPr>
              <w:t>3,9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 xml:space="preserve">Россия </w:t>
            </w:r>
          </w:p>
        </w:tc>
        <w:tc>
          <w:tcPr>
            <w:tcW w:w="1134" w:type="dxa"/>
          </w:tcPr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43,9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 xml:space="preserve">Хонда </w:t>
            </w:r>
            <w:r w:rsidRPr="00631D99"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>HR-V</w:t>
            </w: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1099343</w:t>
            </w: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Лобанова Л.Б.</w:t>
            </w: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супруг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Заместитель начальника Управления - начальник  отдела</w:t>
            </w:r>
          </w:p>
        </w:tc>
        <w:tc>
          <w:tcPr>
            <w:tcW w:w="1843" w:type="dxa"/>
          </w:tcPr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Индивидуальная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Индивидуальная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Общая долевая 1/6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snapToGrid w:val="0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43,9</w:t>
            </w:r>
          </w:p>
          <w:p w:rsidR="0088698D" w:rsidRPr="00631D99" w:rsidRDefault="0088698D" w:rsidP="00631D99">
            <w:pPr>
              <w:snapToGrid w:val="0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51.6</w:t>
            </w:r>
          </w:p>
          <w:p w:rsidR="0088698D" w:rsidRPr="00631D99" w:rsidRDefault="0088698D" w:rsidP="00631D99">
            <w:pPr>
              <w:snapToGrid w:val="0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79,6</w:t>
            </w:r>
          </w:p>
          <w:p w:rsidR="0088698D" w:rsidRPr="00631D99" w:rsidRDefault="0088698D" w:rsidP="00631D99">
            <w:pPr>
              <w:snapToGrid w:val="0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44,8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 xml:space="preserve">Россия 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гараж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43,9</w:t>
            </w: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неизвестно</w:t>
            </w: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>Россия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>нет</w:t>
            </w: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>нет</w:t>
            </w: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300" w:type="dxa"/>
            <w:gridSpan w:val="2"/>
          </w:tcPr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1344327</w:t>
            </w: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1039898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Орлова Л.Н.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Начальник отдела</w:t>
            </w: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</w:tc>
        <w:tc>
          <w:tcPr>
            <w:tcW w:w="1843" w:type="dxa"/>
          </w:tcPr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земельный участок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Индивидуальная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Индивидуальная</w:t>
            </w:r>
          </w:p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индивидуальная</w:t>
            </w:r>
          </w:p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</w:rPr>
            </w:pP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31D99">
              <w:rPr>
                <w:rFonts w:ascii="Times New Roman" w:hAnsi="Times New Roman"/>
                <w:sz w:val="18"/>
                <w:szCs w:val="22"/>
              </w:rPr>
              <w:t>47,5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31D99">
              <w:rPr>
                <w:rFonts w:ascii="Times New Roman" w:hAnsi="Times New Roman"/>
                <w:sz w:val="18"/>
                <w:szCs w:val="22"/>
              </w:rPr>
              <w:t>44,5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31D99">
              <w:rPr>
                <w:rFonts w:ascii="Times New Roman" w:hAnsi="Times New Roman"/>
                <w:sz w:val="18"/>
                <w:szCs w:val="22"/>
              </w:rPr>
              <w:t>700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 xml:space="preserve">Россия 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44,4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  <w:lang w:val="en-US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 xml:space="preserve">Хонда </w:t>
            </w:r>
            <w:r w:rsidRPr="00631D99"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>HR-V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1390217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Гладышева Л.В.</w:t>
            </w: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супруг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 xml:space="preserve">Главный специалист-эксперт </w:t>
            </w: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</w:tc>
        <w:tc>
          <w:tcPr>
            <w:tcW w:w="1843" w:type="dxa"/>
          </w:tcPr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>54,6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 xml:space="preserve">Россия </w:t>
            </w:r>
          </w:p>
        </w:tc>
        <w:tc>
          <w:tcPr>
            <w:tcW w:w="1134" w:type="dxa"/>
          </w:tcPr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гараж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54,6</w:t>
            </w: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неизвестно</w:t>
            </w: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>Нет</w:t>
            </w: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>Хонда HR-V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1055693</w:t>
            </w: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803283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Палий С.Н.</w:t>
            </w: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Супруг</w:t>
            </w: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сын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 xml:space="preserve">Главный специалист-эксперт  </w:t>
            </w:r>
          </w:p>
        </w:tc>
        <w:tc>
          <w:tcPr>
            <w:tcW w:w="1843" w:type="dxa"/>
          </w:tcPr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кет</w:t>
            </w: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Общая долевая 1/2</w:t>
            </w:r>
          </w:p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Общая долевая 1/2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31D99">
              <w:rPr>
                <w:rFonts w:ascii="Times New Roman" w:hAnsi="Times New Roman"/>
                <w:sz w:val="18"/>
                <w:szCs w:val="22"/>
              </w:rPr>
              <w:t>47,6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31D99">
              <w:rPr>
                <w:rFonts w:ascii="Times New Roman" w:hAnsi="Times New Roman"/>
                <w:sz w:val="18"/>
                <w:szCs w:val="22"/>
              </w:rPr>
              <w:t>47,6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 xml:space="preserve">Россия </w:t>
            </w:r>
          </w:p>
        </w:tc>
        <w:tc>
          <w:tcPr>
            <w:tcW w:w="1134" w:type="dxa"/>
          </w:tcPr>
          <w:p w:rsidR="0088698D" w:rsidRPr="00631D99" w:rsidRDefault="0088698D" w:rsidP="00631D99">
            <w:pPr>
              <w:snapToGrid w:val="0"/>
              <w:rPr>
                <w:sz w:val="18"/>
                <w:szCs w:val="20"/>
              </w:rPr>
            </w:pPr>
            <w:r w:rsidRPr="00631D99">
              <w:rPr>
                <w:sz w:val="18"/>
                <w:szCs w:val="20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20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20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20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20"/>
              </w:rPr>
            </w:pPr>
            <w:r w:rsidRPr="00631D99">
              <w:rPr>
                <w:sz w:val="18"/>
                <w:szCs w:val="20"/>
              </w:rPr>
              <w:t>Гараж</w:t>
            </w:r>
          </w:p>
          <w:p w:rsidR="0088698D" w:rsidRPr="00631D99" w:rsidRDefault="0088698D" w:rsidP="00631D99">
            <w:pPr>
              <w:snapToGrid w:val="0"/>
              <w:rPr>
                <w:sz w:val="18"/>
                <w:szCs w:val="20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20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  <w:szCs w:val="20"/>
              </w:rPr>
            </w:pPr>
            <w:r w:rsidRPr="00631D99">
              <w:rPr>
                <w:sz w:val="18"/>
                <w:szCs w:val="20"/>
              </w:rPr>
              <w:t>нет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47,6</w:t>
            </w: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неизвестно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>Россия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>Россия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888" w:type="dxa"/>
          </w:tcPr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>нет</w:t>
            </w: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>Ваз 2121</w:t>
            </w: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1119248</w:t>
            </w: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813191</w:t>
            </w: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14116</w:t>
            </w: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26" w:type="dxa"/>
          </w:tcPr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Постельник Ю.Н.</w:t>
            </w: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Супруг</w:t>
            </w: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right="-75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дочь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 xml:space="preserve">Главный специалист-эксперт </w:t>
            </w:r>
          </w:p>
        </w:tc>
        <w:tc>
          <w:tcPr>
            <w:tcW w:w="1843" w:type="dxa"/>
          </w:tcPr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индивидуальная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31D99">
              <w:rPr>
                <w:rFonts w:ascii="Times New Roman" w:hAnsi="Times New Roman"/>
                <w:sz w:val="18"/>
                <w:szCs w:val="22"/>
              </w:rPr>
              <w:t>44,9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31D99">
              <w:rPr>
                <w:rFonts w:ascii="Times New Roman" w:hAnsi="Times New Roman"/>
                <w:sz w:val="18"/>
                <w:szCs w:val="22"/>
              </w:rPr>
              <w:t>32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Россия</w:t>
            </w: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1" w:right="-82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 xml:space="preserve">Россия </w:t>
            </w:r>
          </w:p>
        </w:tc>
        <w:tc>
          <w:tcPr>
            <w:tcW w:w="1134" w:type="dxa"/>
          </w:tcPr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Нет</w:t>
            </w: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Квартира</w:t>
            </w: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44,9</w:t>
            </w: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1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44,9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>Россия</w:t>
            </w: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>Россия</w:t>
            </w:r>
          </w:p>
        </w:tc>
        <w:tc>
          <w:tcPr>
            <w:tcW w:w="1888" w:type="dxa"/>
          </w:tcPr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>Нет</w:t>
            </w: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>Автобус ССанг-Янг Истана</w:t>
            </w: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 xml:space="preserve">Автобус Дэу </w:t>
            </w:r>
            <w:r w:rsidRPr="00631D99"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>BS</w:t>
            </w: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>06</w:t>
            </w: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8698D" w:rsidRPr="00631D99" w:rsidRDefault="0088698D" w:rsidP="00631D9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  <w:r w:rsidRPr="00631D99">
              <w:rPr>
                <w:rFonts w:ascii="Times New Roman" w:hAnsi="Times New Roman" w:cs="Times New Roman"/>
                <w:sz w:val="18"/>
                <w:szCs w:val="22"/>
              </w:rPr>
              <w:t>нет</w:t>
            </w:r>
          </w:p>
        </w:tc>
        <w:tc>
          <w:tcPr>
            <w:tcW w:w="1300" w:type="dxa"/>
            <w:gridSpan w:val="2"/>
          </w:tcPr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851236</w:t>
            </w: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</w:p>
          <w:p w:rsidR="0088698D" w:rsidRPr="00631D99" w:rsidRDefault="0088698D" w:rsidP="00631D99">
            <w:pPr>
              <w:snapToGrid w:val="0"/>
              <w:ind w:left="-79" w:right="-73"/>
              <w:jc w:val="center"/>
              <w:rPr>
                <w:sz w:val="18"/>
              </w:rPr>
            </w:pPr>
            <w:r w:rsidRPr="00631D99">
              <w:rPr>
                <w:sz w:val="18"/>
                <w:szCs w:val="22"/>
              </w:rPr>
              <w:t>300794</w:t>
            </w:r>
          </w:p>
        </w:tc>
        <w:tc>
          <w:tcPr>
            <w:tcW w:w="1490" w:type="dxa"/>
            <w:gridSpan w:val="3"/>
          </w:tcPr>
          <w:p w:rsidR="0088698D" w:rsidRPr="00631D99" w:rsidRDefault="0088698D" w:rsidP="00631D9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88698D" w:rsidRPr="00F16CBE" w:rsidTr="00631D99">
        <w:trPr>
          <w:gridAfter w:val="1"/>
          <w:wAfter w:w="18" w:type="dxa"/>
        </w:trPr>
        <w:tc>
          <w:tcPr>
            <w:tcW w:w="15701" w:type="dxa"/>
            <w:gridSpan w:val="15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Сведения 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о доходах, об имуществе и обязательствах имущественного характера работников </w:t>
            </w:r>
            <w:r w:rsidRPr="00631D99">
              <w:rPr>
                <w:b/>
                <w:sz w:val="18"/>
                <w:szCs w:val="18"/>
              </w:rPr>
              <w:t>Управления Пенсионного фонда Российской Федерации в Мильковском районе Камчатского края,</w:t>
            </w:r>
            <w:r w:rsidRPr="00631D99">
              <w:rPr>
                <w:sz w:val="18"/>
                <w:szCs w:val="18"/>
              </w:rPr>
              <w:t xml:space="preserve"> а также их супругов и несовершеннолетних детей за период с 1 января 2013 г. по 31 декабря 2013г.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</w:tr>
      <w:tr w:rsidR="0088698D" w:rsidTr="008C6775">
        <w:tblPrEx>
          <w:tblCellMar>
            <w:top w:w="75" w:type="dxa"/>
            <w:left w:w="75" w:type="dxa"/>
            <w:bottom w:w="75" w:type="dxa"/>
            <w:right w:w="75" w:type="dxa"/>
          </w:tblCellMar>
          <w:tblLook w:val="0000"/>
        </w:tblPrEx>
        <w:trPr>
          <w:cantSplit/>
          <w:trHeight w:val="897"/>
        </w:trPr>
        <w:tc>
          <w:tcPr>
            <w:tcW w:w="1526" w:type="dxa"/>
          </w:tcPr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Красильникова Е.Е.</w:t>
            </w: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88698D" w:rsidRDefault="0088698D" w:rsidP="0023676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  <w:p w:rsidR="0088698D" w:rsidRDefault="0088698D" w:rsidP="0023676C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23676C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23676C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23676C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23676C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23676C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23676C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23676C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23676C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23676C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23676C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23676C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23676C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23676C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2367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</w:tcPr>
          <w:p w:rsidR="0088698D" w:rsidRPr="00E53995" w:rsidRDefault="0088698D" w:rsidP="00DC0384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E53995">
              <w:rPr>
                <w:sz w:val="18"/>
                <w:szCs w:val="18"/>
              </w:rPr>
              <w:t xml:space="preserve">Индивидуальная </w:t>
            </w:r>
          </w:p>
          <w:p w:rsidR="0088698D" w:rsidRPr="00E53995" w:rsidRDefault="0088698D" w:rsidP="00DC0384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E53995">
              <w:rPr>
                <w:sz w:val="18"/>
                <w:szCs w:val="18"/>
              </w:rPr>
              <w:t>Индивидуальная</w:t>
            </w:r>
          </w:p>
          <w:p w:rsidR="0088698D" w:rsidRDefault="0088698D" w:rsidP="00DC0384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88698D" w:rsidRPr="00E53995" w:rsidRDefault="0088698D" w:rsidP="00DC0384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E53995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99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88698D" w:rsidRPr="00E53995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995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E53995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0" w:type="dxa"/>
          </w:tcPr>
          <w:p w:rsidR="0088698D" w:rsidRPr="00E53995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53995">
              <w:rPr>
                <w:sz w:val="18"/>
                <w:szCs w:val="18"/>
              </w:rPr>
              <w:t>Россия</w:t>
            </w:r>
          </w:p>
          <w:p w:rsidR="0088698D" w:rsidRPr="00E53995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53995">
              <w:rPr>
                <w:sz w:val="18"/>
                <w:szCs w:val="18"/>
              </w:rPr>
              <w:t>Россия</w:t>
            </w: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E53995" w:rsidRDefault="0088698D" w:rsidP="00DC0384">
            <w:pPr>
              <w:snapToGrid w:val="0"/>
              <w:ind w:left="-71" w:right="-82"/>
              <w:jc w:val="center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</w:tcPr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Pr="003F433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 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Pr="003F433D" w:rsidRDefault="0088698D" w:rsidP="00DC0384">
            <w:pPr>
              <w:snapToGrid w:val="0"/>
              <w:rPr>
                <w:sz w:val="18"/>
                <w:szCs w:val="18"/>
              </w:rPr>
            </w:pPr>
            <w:r w:rsidRPr="003F433D">
              <w:rPr>
                <w:sz w:val="18"/>
                <w:szCs w:val="18"/>
                <w:lang w:val="en-US"/>
              </w:rPr>
              <w:t>Toyota</w:t>
            </w:r>
            <w:r w:rsidRPr="00282416">
              <w:rPr>
                <w:sz w:val="18"/>
                <w:szCs w:val="18"/>
              </w:rPr>
              <w:t xml:space="preserve"> </w:t>
            </w:r>
            <w:r w:rsidRPr="003F433D">
              <w:rPr>
                <w:sz w:val="18"/>
                <w:szCs w:val="18"/>
                <w:lang w:val="en-US"/>
              </w:rPr>
              <w:t>Hilus</w:t>
            </w:r>
            <w:r w:rsidRPr="00282416">
              <w:rPr>
                <w:sz w:val="18"/>
                <w:szCs w:val="18"/>
              </w:rPr>
              <w:t xml:space="preserve"> </w:t>
            </w:r>
            <w:r w:rsidRPr="003F433D">
              <w:rPr>
                <w:sz w:val="18"/>
                <w:szCs w:val="18"/>
                <w:lang w:val="en-US"/>
              </w:rPr>
              <w:t>Surf</w:t>
            </w:r>
          </w:p>
          <w:p w:rsidR="0088698D" w:rsidRPr="003F433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Pr="003F433D" w:rsidRDefault="0088698D" w:rsidP="00DC0384">
            <w:pPr>
              <w:snapToGrid w:val="0"/>
              <w:rPr>
                <w:sz w:val="18"/>
                <w:szCs w:val="18"/>
              </w:rPr>
            </w:pPr>
            <w:r w:rsidRPr="003F433D">
              <w:rPr>
                <w:sz w:val="18"/>
                <w:szCs w:val="18"/>
              </w:rPr>
              <w:t xml:space="preserve">Автомобиль грузовой </w:t>
            </w:r>
            <w:r w:rsidRPr="003F433D">
              <w:rPr>
                <w:sz w:val="18"/>
                <w:szCs w:val="18"/>
                <w:lang w:val="en-US"/>
              </w:rPr>
              <w:t>Nissan</w:t>
            </w:r>
            <w:r w:rsidRPr="003F433D">
              <w:rPr>
                <w:sz w:val="18"/>
                <w:szCs w:val="18"/>
              </w:rPr>
              <w:t xml:space="preserve"> </w:t>
            </w:r>
            <w:r w:rsidRPr="003F433D">
              <w:rPr>
                <w:sz w:val="18"/>
                <w:szCs w:val="18"/>
                <w:lang w:val="en-US"/>
              </w:rPr>
              <w:t>Atlas</w:t>
            </w:r>
          </w:p>
          <w:p w:rsidR="0088698D" w:rsidRPr="003F433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 w:rsidRPr="003F433D">
              <w:rPr>
                <w:sz w:val="18"/>
                <w:szCs w:val="18"/>
              </w:rPr>
              <w:t>Автомобиль грузовой УАЗ 452 Д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Pr="003F433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gridSpan w:val="2"/>
          </w:tcPr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 w:rsidRPr="003F433D">
              <w:rPr>
                <w:sz w:val="18"/>
                <w:szCs w:val="18"/>
              </w:rPr>
              <w:t xml:space="preserve">1 </w:t>
            </w:r>
            <w:r w:rsidRPr="003F433D">
              <w:rPr>
                <w:sz w:val="18"/>
                <w:szCs w:val="18"/>
                <w:lang w:val="en-US"/>
              </w:rPr>
              <w:t>326 142,97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 w:rsidRPr="003F433D">
              <w:rPr>
                <w:sz w:val="18"/>
                <w:szCs w:val="18"/>
              </w:rPr>
              <w:t>1 057 320,67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Pr="003F433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36" w:type="dxa"/>
            <w:gridSpan w:val="3"/>
          </w:tcPr>
          <w:p w:rsidR="0088698D" w:rsidRDefault="0088698D" w:rsidP="00DC0384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Tr="008C6775">
        <w:tblPrEx>
          <w:tblCellMar>
            <w:top w:w="75" w:type="dxa"/>
            <w:left w:w="75" w:type="dxa"/>
            <w:bottom w:w="75" w:type="dxa"/>
            <w:right w:w="75" w:type="dxa"/>
          </w:tblCellMar>
          <w:tblLook w:val="0000"/>
        </w:tblPrEx>
        <w:trPr>
          <w:cantSplit/>
          <w:trHeight w:val="897"/>
        </w:trPr>
        <w:tc>
          <w:tcPr>
            <w:tcW w:w="1526" w:type="dxa"/>
          </w:tcPr>
          <w:p w:rsidR="0088698D" w:rsidRPr="007E53E9" w:rsidRDefault="0088698D" w:rsidP="008C6775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Игольникова Г.С.</w:t>
            </w:r>
          </w:p>
          <w:p w:rsidR="0088698D" w:rsidRDefault="0088698D" w:rsidP="008C6775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 -начальник отдела </w:t>
            </w:r>
          </w:p>
        </w:tc>
        <w:tc>
          <w:tcPr>
            <w:tcW w:w="1843" w:type="dxa"/>
          </w:tcPr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Default="0088698D" w:rsidP="008C6775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8698D" w:rsidRDefault="0088698D" w:rsidP="008C6775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8698D" w:rsidRDefault="0088698D" w:rsidP="008C6775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8698D" w:rsidRDefault="0088698D" w:rsidP="008C677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Default="0088698D" w:rsidP="008C677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  <w:p w:rsidR="0088698D" w:rsidRDefault="0088698D" w:rsidP="008C677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8C677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  <w:p w:rsidR="0088698D" w:rsidRDefault="0088698D" w:rsidP="008C677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8C6775">
            <w:pPr>
              <w:pStyle w:val="ConsPlusNormal"/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850" w:type="dxa"/>
          </w:tcPr>
          <w:p w:rsidR="0088698D" w:rsidRDefault="0088698D" w:rsidP="008C677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98D" w:rsidRDefault="0088698D" w:rsidP="008C677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98D" w:rsidRDefault="0088698D" w:rsidP="008C677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52,85</w:t>
            </w: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850" w:type="dxa"/>
          </w:tcPr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Default="0088698D" w:rsidP="008C677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Honda-HRV</w:t>
            </w:r>
          </w:p>
          <w:p w:rsidR="0088698D" w:rsidRDefault="0088698D" w:rsidP="008C6775">
            <w:pPr>
              <w:snapToGrid w:val="0"/>
              <w:rPr>
                <w:sz w:val="18"/>
                <w:szCs w:val="18"/>
                <w:lang w:val="en-US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  <w:lang w:val="en-US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  <w:lang w:val="en-US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  <w:lang w:val="en-US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  <w:lang w:val="en-US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  <w:lang w:val="en-US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  <w:lang w:val="en-US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</w:tcPr>
          <w:p w:rsidR="0088698D" w:rsidRDefault="0088698D" w:rsidP="008C677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1217494,56</w:t>
            </w:r>
          </w:p>
          <w:p w:rsidR="0088698D" w:rsidRDefault="0088698D" w:rsidP="008C6775">
            <w:pPr>
              <w:snapToGrid w:val="0"/>
              <w:rPr>
                <w:sz w:val="18"/>
                <w:szCs w:val="18"/>
                <w:lang w:val="en-US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  <w:lang w:val="en-US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  <w:lang w:val="en-US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  <w:lang w:val="en-US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  <w:lang w:val="en-US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  <w:lang w:val="en-US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  <w:lang w:val="en-US"/>
              </w:rPr>
            </w:pPr>
          </w:p>
          <w:p w:rsidR="0088698D" w:rsidRDefault="0088698D" w:rsidP="008C67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314281,32</w:t>
            </w:r>
          </w:p>
        </w:tc>
        <w:tc>
          <w:tcPr>
            <w:tcW w:w="1436" w:type="dxa"/>
            <w:gridSpan w:val="3"/>
          </w:tcPr>
          <w:p w:rsidR="0088698D" w:rsidRDefault="0088698D" w:rsidP="00DC0384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Tr="008C6775">
        <w:tblPrEx>
          <w:tblCellMar>
            <w:top w:w="75" w:type="dxa"/>
            <w:left w:w="75" w:type="dxa"/>
            <w:bottom w:w="75" w:type="dxa"/>
            <w:right w:w="75" w:type="dxa"/>
          </w:tblCellMar>
          <w:tblLook w:val="0000"/>
        </w:tblPrEx>
        <w:trPr>
          <w:cantSplit/>
          <w:trHeight w:val="897"/>
        </w:trPr>
        <w:tc>
          <w:tcPr>
            <w:tcW w:w="1526" w:type="dxa"/>
          </w:tcPr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Запаливода В.И.</w:t>
            </w: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бухгалтер-руководитель группы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1010,0</w:t>
            </w: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850" w:type="dxa"/>
          </w:tcPr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88698D" w:rsidRDefault="0088698D" w:rsidP="00DC038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  <w:p w:rsidR="0088698D" w:rsidRDefault="0088698D" w:rsidP="00DC038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618,0</w:t>
            </w:r>
          </w:p>
        </w:tc>
        <w:tc>
          <w:tcPr>
            <w:tcW w:w="850" w:type="dxa"/>
          </w:tcPr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Default="0088698D" w:rsidP="00DC038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Default="0088698D" w:rsidP="00DC038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Cell"/>
              <w:snapToGrid w:val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Nissan-Extreil</w:t>
            </w:r>
          </w:p>
        </w:tc>
        <w:tc>
          <w:tcPr>
            <w:tcW w:w="1275" w:type="dxa"/>
            <w:gridSpan w:val="2"/>
          </w:tcPr>
          <w:p w:rsidR="0088698D" w:rsidRDefault="0088698D" w:rsidP="00DC0384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1112121,59</w:t>
            </w:r>
          </w:p>
          <w:p w:rsidR="0088698D" w:rsidRDefault="0088698D" w:rsidP="00DC0384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1020970,95</w:t>
            </w:r>
          </w:p>
        </w:tc>
        <w:tc>
          <w:tcPr>
            <w:tcW w:w="1436" w:type="dxa"/>
            <w:gridSpan w:val="3"/>
          </w:tcPr>
          <w:p w:rsidR="0088698D" w:rsidRDefault="0088698D" w:rsidP="00DC0384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Tr="008C6775">
        <w:tblPrEx>
          <w:tblCellMar>
            <w:top w:w="75" w:type="dxa"/>
            <w:left w:w="75" w:type="dxa"/>
            <w:bottom w:w="75" w:type="dxa"/>
            <w:right w:w="75" w:type="dxa"/>
          </w:tblCellMar>
          <w:tblLook w:val="0000"/>
        </w:tblPrEx>
        <w:trPr>
          <w:cantSplit/>
          <w:trHeight w:val="897"/>
        </w:trPr>
        <w:tc>
          <w:tcPr>
            <w:tcW w:w="1526" w:type="dxa"/>
          </w:tcPr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Солонина Г.Г.</w:t>
            </w: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88698D" w:rsidRDefault="0088698D" w:rsidP="002A76C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  <w:p w:rsidR="0088698D" w:rsidRDefault="0088698D" w:rsidP="002A76C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850" w:type="dxa"/>
          </w:tcPr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Default="0088698D" w:rsidP="00DC038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Default="0088698D" w:rsidP="00DC038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Default="0088698D" w:rsidP="00DC038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DC0384">
            <w:pPr>
              <w:pStyle w:val="ConsPlusCell"/>
              <w:snapToGrid w:val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212140</w:t>
            </w:r>
          </w:p>
        </w:tc>
        <w:tc>
          <w:tcPr>
            <w:tcW w:w="1275" w:type="dxa"/>
            <w:gridSpan w:val="2"/>
          </w:tcPr>
          <w:p w:rsidR="0088698D" w:rsidRDefault="0088698D" w:rsidP="00DC0384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1280175,23</w:t>
            </w:r>
          </w:p>
          <w:p w:rsidR="0088698D" w:rsidRDefault="0088698D" w:rsidP="00DC0384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Default="0088698D" w:rsidP="00DC0384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263311,57</w:t>
            </w:r>
          </w:p>
        </w:tc>
        <w:tc>
          <w:tcPr>
            <w:tcW w:w="1436" w:type="dxa"/>
            <w:gridSpan w:val="3"/>
          </w:tcPr>
          <w:p w:rsidR="0088698D" w:rsidRDefault="0088698D" w:rsidP="00DC0384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Tr="0004753E">
        <w:tblPrEx>
          <w:tblCellMar>
            <w:top w:w="75" w:type="dxa"/>
            <w:left w:w="75" w:type="dxa"/>
            <w:bottom w:w="75" w:type="dxa"/>
            <w:right w:w="75" w:type="dxa"/>
          </w:tblCellMar>
          <w:tblLook w:val="0000"/>
        </w:tblPrEx>
        <w:trPr>
          <w:cantSplit/>
          <w:trHeight w:val="734"/>
        </w:trPr>
        <w:tc>
          <w:tcPr>
            <w:tcW w:w="1526" w:type="dxa"/>
          </w:tcPr>
          <w:p w:rsidR="0088698D" w:rsidRPr="004450C4" w:rsidRDefault="0088698D" w:rsidP="0074404A">
            <w:pPr>
              <w:rPr>
                <w:sz w:val="18"/>
                <w:szCs w:val="18"/>
              </w:rPr>
            </w:pPr>
            <w:r w:rsidRPr="004450C4">
              <w:rPr>
                <w:sz w:val="18"/>
                <w:szCs w:val="18"/>
              </w:rPr>
              <w:t>Гордиенко Т.В.</w:t>
            </w:r>
          </w:p>
        </w:tc>
        <w:tc>
          <w:tcPr>
            <w:tcW w:w="1559" w:type="dxa"/>
          </w:tcPr>
          <w:p w:rsidR="0088698D" w:rsidRPr="004450C4" w:rsidRDefault="0088698D" w:rsidP="0004753E">
            <w:pPr>
              <w:rPr>
                <w:sz w:val="18"/>
                <w:szCs w:val="18"/>
              </w:rPr>
            </w:pPr>
            <w:r w:rsidRPr="004450C4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88698D" w:rsidRPr="004450C4" w:rsidRDefault="0088698D" w:rsidP="0074404A">
            <w:pPr>
              <w:rPr>
                <w:sz w:val="18"/>
                <w:szCs w:val="18"/>
              </w:rPr>
            </w:pPr>
            <w:r w:rsidRPr="004450C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698D" w:rsidRPr="004450C4" w:rsidRDefault="0088698D" w:rsidP="0004753E">
            <w:pPr>
              <w:jc w:val="center"/>
              <w:rPr>
                <w:sz w:val="18"/>
                <w:szCs w:val="18"/>
              </w:rPr>
            </w:pPr>
            <w:r w:rsidRPr="004450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4450C4" w:rsidRDefault="0088698D" w:rsidP="0004753E">
            <w:pPr>
              <w:jc w:val="center"/>
              <w:rPr>
                <w:sz w:val="18"/>
                <w:szCs w:val="18"/>
              </w:rPr>
            </w:pPr>
            <w:r w:rsidRPr="004450C4">
              <w:rPr>
                <w:sz w:val="18"/>
                <w:szCs w:val="18"/>
              </w:rPr>
              <w:t>34,7</w:t>
            </w:r>
          </w:p>
        </w:tc>
        <w:tc>
          <w:tcPr>
            <w:tcW w:w="850" w:type="dxa"/>
          </w:tcPr>
          <w:p w:rsidR="0088698D" w:rsidRPr="004450C4" w:rsidRDefault="0088698D" w:rsidP="0004753E">
            <w:pPr>
              <w:jc w:val="center"/>
              <w:rPr>
                <w:sz w:val="18"/>
                <w:szCs w:val="18"/>
              </w:rPr>
            </w:pPr>
            <w:r w:rsidRPr="004450C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4450C4" w:rsidRDefault="0088698D" w:rsidP="0004753E">
            <w:pPr>
              <w:rPr>
                <w:sz w:val="18"/>
                <w:szCs w:val="18"/>
              </w:rPr>
            </w:pPr>
            <w:r w:rsidRPr="004450C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Pr="004450C4" w:rsidRDefault="0088698D" w:rsidP="000475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4450C4" w:rsidRDefault="0088698D" w:rsidP="0004753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8698D" w:rsidRPr="004450C4" w:rsidRDefault="0088698D" w:rsidP="0004753E">
            <w:pPr>
              <w:rPr>
                <w:sz w:val="18"/>
                <w:szCs w:val="18"/>
              </w:rPr>
            </w:pPr>
            <w:r w:rsidRPr="004450C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</w:tcPr>
          <w:p w:rsidR="0088698D" w:rsidRPr="004450C4" w:rsidRDefault="0088698D" w:rsidP="0004753E">
            <w:pPr>
              <w:jc w:val="center"/>
              <w:rPr>
                <w:sz w:val="18"/>
                <w:szCs w:val="18"/>
              </w:rPr>
            </w:pPr>
            <w:r w:rsidRPr="004450C4">
              <w:rPr>
                <w:sz w:val="18"/>
                <w:szCs w:val="18"/>
              </w:rPr>
              <w:t>638269,89</w:t>
            </w:r>
          </w:p>
        </w:tc>
        <w:tc>
          <w:tcPr>
            <w:tcW w:w="1436" w:type="dxa"/>
            <w:gridSpan w:val="3"/>
          </w:tcPr>
          <w:p w:rsidR="0088698D" w:rsidRPr="004450C4" w:rsidRDefault="0088698D" w:rsidP="0074404A">
            <w:pPr>
              <w:rPr>
                <w:sz w:val="18"/>
                <w:szCs w:val="18"/>
              </w:rPr>
            </w:pPr>
          </w:p>
        </w:tc>
      </w:tr>
      <w:tr w:rsidR="0088698D" w:rsidTr="008C6775">
        <w:tblPrEx>
          <w:tblCellMar>
            <w:top w:w="75" w:type="dxa"/>
            <w:left w:w="75" w:type="dxa"/>
            <w:bottom w:w="75" w:type="dxa"/>
            <w:right w:w="75" w:type="dxa"/>
          </w:tblCellMar>
          <w:tblLook w:val="0000"/>
        </w:tblPrEx>
        <w:trPr>
          <w:cantSplit/>
          <w:trHeight w:val="897"/>
        </w:trPr>
        <w:tc>
          <w:tcPr>
            <w:tcW w:w="1526" w:type="dxa"/>
          </w:tcPr>
          <w:p w:rsidR="0088698D" w:rsidRDefault="0088698D" w:rsidP="00DC0384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Запаливода Д.А.</w:t>
            </w:r>
          </w:p>
        </w:tc>
        <w:tc>
          <w:tcPr>
            <w:tcW w:w="1559" w:type="dxa"/>
          </w:tcPr>
          <w:p w:rsidR="0088698D" w:rsidRDefault="0088698D" w:rsidP="006E65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3" w:type="dxa"/>
          </w:tcPr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Default="0088698D" w:rsidP="00DC03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698D" w:rsidRDefault="0088698D" w:rsidP="00DC03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Default="0088698D" w:rsidP="00DC038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850" w:type="dxa"/>
          </w:tcPr>
          <w:p w:rsidR="0088698D" w:rsidRDefault="0088698D" w:rsidP="00DC038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Default="0088698D" w:rsidP="00DC0384">
            <w:pPr>
              <w:pStyle w:val="ConsPlusCell"/>
              <w:snapToGrid w:val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</w:tcPr>
          <w:p w:rsidR="0088698D" w:rsidRDefault="0088698D" w:rsidP="00DC0384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699133,25</w:t>
            </w:r>
          </w:p>
        </w:tc>
        <w:tc>
          <w:tcPr>
            <w:tcW w:w="1436" w:type="dxa"/>
            <w:gridSpan w:val="3"/>
          </w:tcPr>
          <w:p w:rsidR="0088698D" w:rsidRDefault="0088698D" w:rsidP="00DC0384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Tr="008C6775">
        <w:tblPrEx>
          <w:tblCellMar>
            <w:top w:w="75" w:type="dxa"/>
            <w:left w:w="75" w:type="dxa"/>
            <w:bottom w:w="75" w:type="dxa"/>
            <w:right w:w="75" w:type="dxa"/>
          </w:tblCellMar>
          <w:tblLook w:val="0000"/>
        </w:tblPrEx>
        <w:trPr>
          <w:cantSplit/>
          <w:trHeight w:val="897"/>
        </w:trPr>
        <w:tc>
          <w:tcPr>
            <w:tcW w:w="1526" w:type="dxa"/>
          </w:tcPr>
          <w:p w:rsidR="0088698D" w:rsidRDefault="0088698D" w:rsidP="0074404A">
            <w:pPr>
              <w:rPr>
                <w:sz w:val="18"/>
                <w:szCs w:val="18"/>
              </w:rPr>
            </w:pPr>
            <w:r w:rsidRPr="004450C4">
              <w:rPr>
                <w:sz w:val="18"/>
                <w:szCs w:val="18"/>
              </w:rPr>
              <w:t>Иванова Татьяна Евгеньевна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Pr="0004753E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8698D" w:rsidRPr="0004753E" w:rsidRDefault="0088698D" w:rsidP="0074404A">
            <w:pPr>
              <w:rPr>
                <w:sz w:val="18"/>
                <w:szCs w:val="18"/>
              </w:rPr>
            </w:pPr>
          </w:p>
          <w:p w:rsidR="0088698D" w:rsidRPr="0004753E" w:rsidRDefault="0088698D" w:rsidP="0074404A">
            <w:pPr>
              <w:rPr>
                <w:sz w:val="18"/>
                <w:szCs w:val="18"/>
              </w:rPr>
            </w:pPr>
          </w:p>
          <w:p w:rsidR="0088698D" w:rsidRPr="00487A2C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</w:tcPr>
          <w:p w:rsidR="0088698D" w:rsidRPr="004450C4" w:rsidRDefault="0088698D" w:rsidP="00066F54">
            <w:pPr>
              <w:rPr>
                <w:sz w:val="18"/>
                <w:szCs w:val="18"/>
              </w:rPr>
            </w:pPr>
            <w:r w:rsidRPr="004450C4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843" w:type="dxa"/>
          </w:tcPr>
          <w:p w:rsidR="0088698D" w:rsidRDefault="0088698D" w:rsidP="0074404A">
            <w:pPr>
              <w:rPr>
                <w:sz w:val="18"/>
                <w:szCs w:val="18"/>
              </w:rPr>
            </w:pPr>
            <w:r w:rsidRPr="004450C4">
              <w:rPr>
                <w:sz w:val="18"/>
                <w:szCs w:val="18"/>
              </w:rPr>
              <w:t>нет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Pr="004450C4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4450C4" w:rsidRDefault="0088698D" w:rsidP="007440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Pr="004450C4" w:rsidRDefault="0088698D" w:rsidP="007440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4450C4" w:rsidRDefault="0088698D" w:rsidP="007440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698D" w:rsidRDefault="0088698D" w:rsidP="0074404A">
            <w:pPr>
              <w:rPr>
                <w:sz w:val="18"/>
                <w:szCs w:val="18"/>
              </w:rPr>
            </w:pPr>
            <w:r w:rsidRPr="004450C4">
              <w:rPr>
                <w:sz w:val="18"/>
                <w:szCs w:val="18"/>
              </w:rPr>
              <w:t>квартира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Pr="004450C4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</w:p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</w:p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</w:p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</w:p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</w:p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</w:p>
          <w:p w:rsidR="0088698D" w:rsidRPr="004450C4" w:rsidRDefault="0088698D" w:rsidP="00744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850" w:type="dxa"/>
          </w:tcPr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Pr="004450C4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CAMI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Pr="00487A2C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</w:tcPr>
          <w:p w:rsidR="0088698D" w:rsidRDefault="0088698D" w:rsidP="007440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896846,16</w:t>
            </w:r>
          </w:p>
          <w:p w:rsidR="0088698D" w:rsidRDefault="0088698D" w:rsidP="0074404A">
            <w:pPr>
              <w:rPr>
                <w:sz w:val="18"/>
                <w:szCs w:val="18"/>
                <w:lang w:val="en-US"/>
              </w:rPr>
            </w:pPr>
          </w:p>
          <w:p w:rsidR="0088698D" w:rsidRDefault="0088698D" w:rsidP="0074404A">
            <w:pPr>
              <w:rPr>
                <w:sz w:val="18"/>
                <w:szCs w:val="18"/>
                <w:lang w:val="en-US"/>
              </w:rPr>
            </w:pPr>
          </w:p>
          <w:p w:rsidR="0088698D" w:rsidRDefault="0088698D" w:rsidP="0074404A">
            <w:pPr>
              <w:rPr>
                <w:sz w:val="18"/>
                <w:szCs w:val="18"/>
                <w:lang w:val="en-US"/>
              </w:rPr>
            </w:pPr>
          </w:p>
          <w:p w:rsidR="0088698D" w:rsidRDefault="0088698D" w:rsidP="0074404A">
            <w:pPr>
              <w:rPr>
                <w:sz w:val="18"/>
                <w:szCs w:val="18"/>
                <w:lang w:val="en-US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415420.56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Pr="00487A2C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6" w:type="dxa"/>
            <w:gridSpan w:val="3"/>
          </w:tcPr>
          <w:p w:rsidR="0088698D" w:rsidRPr="004450C4" w:rsidRDefault="0088698D" w:rsidP="0074404A">
            <w:pPr>
              <w:rPr>
                <w:sz w:val="18"/>
                <w:szCs w:val="18"/>
              </w:rPr>
            </w:pPr>
          </w:p>
        </w:tc>
      </w:tr>
      <w:tr w:rsidR="0088698D" w:rsidTr="008C6775">
        <w:tblPrEx>
          <w:tblCellMar>
            <w:top w:w="75" w:type="dxa"/>
            <w:left w:w="75" w:type="dxa"/>
            <w:bottom w:w="75" w:type="dxa"/>
            <w:right w:w="75" w:type="dxa"/>
          </w:tblCellMar>
          <w:tblLook w:val="0000"/>
        </w:tblPrEx>
        <w:trPr>
          <w:cantSplit/>
          <w:trHeight w:val="897"/>
        </w:trPr>
        <w:tc>
          <w:tcPr>
            <w:tcW w:w="1526" w:type="dxa"/>
          </w:tcPr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Вагнер Надежда Владимировна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Pr="00066F54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8698D" w:rsidRPr="00066F54" w:rsidRDefault="0088698D" w:rsidP="0074404A">
            <w:pPr>
              <w:rPr>
                <w:sz w:val="18"/>
                <w:szCs w:val="18"/>
              </w:rPr>
            </w:pPr>
          </w:p>
          <w:p w:rsidR="0088698D" w:rsidRPr="00706A64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</w:tcPr>
          <w:p w:rsidR="0088698D" w:rsidRPr="004450C4" w:rsidRDefault="0088698D" w:rsidP="00744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3" w:type="dxa"/>
          </w:tcPr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Pr="004450C4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Pr="004450C4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Pr="004450C4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Pr="004450C4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Pr="004450C4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</w:p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</w:p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</w:p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</w:p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</w:p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</w:p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</w:p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</w:p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</w:p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</w:p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</w:p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</w:p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</w:p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Pr="00706A64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микроавтобус </w:t>
            </w:r>
            <w:r>
              <w:rPr>
                <w:sz w:val="18"/>
                <w:szCs w:val="18"/>
                <w:lang w:val="en-US"/>
              </w:rPr>
              <w:t>Nissan</w:t>
            </w:r>
            <w:r w:rsidRPr="00706A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Elgrand</w:t>
            </w:r>
          </w:p>
          <w:p w:rsidR="0088698D" w:rsidRPr="00706A64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</w:t>
            </w:r>
            <w:r>
              <w:rPr>
                <w:sz w:val="18"/>
                <w:szCs w:val="18"/>
                <w:lang w:val="en-US"/>
              </w:rPr>
              <w:t>Kawasaki</w:t>
            </w:r>
            <w:r w:rsidRPr="00706A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ZZR</w:t>
            </w:r>
            <w:r w:rsidRPr="00706A64">
              <w:rPr>
                <w:sz w:val="18"/>
                <w:szCs w:val="18"/>
              </w:rPr>
              <w:t>400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</w:tcPr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641397,31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790166,39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8698D" w:rsidRDefault="0088698D" w:rsidP="0074404A">
            <w:pPr>
              <w:rPr>
                <w:sz w:val="18"/>
                <w:szCs w:val="18"/>
              </w:rPr>
            </w:pPr>
          </w:p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6" w:type="dxa"/>
            <w:gridSpan w:val="3"/>
          </w:tcPr>
          <w:p w:rsidR="0088698D" w:rsidRPr="004450C4" w:rsidRDefault="0088698D" w:rsidP="0074404A">
            <w:pPr>
              <w:rPr>
                <w:sz w:val="18"/>
                <w:szCs w:val="18"/>
              </w:rPr>
            </w:pPr>
          </w:p>
        </w:tc>
      </w:tr>
      <w:tr w:rsidR="0088698D" w:rsidTr="008C6775">
        <w:tblPrEx>
          <w:tblCellMar>
            <w:top w:w="75" w:type="dxa"/>
            <w:left w:w="75" w:type="dxa"/>
            <w:bottom w:w="75" w:type="dxa"/>
            <w:right w:w="75" w:type="dxa"/>
          </w:tblCellMar>
          <w:tblLook w:val="0000"/>
        </w:tblPrEx>
        <w:trPr>
          <w:cantSplit/>
          <w:trHeight w:val="897"/>
        </w:trPr>
        <w:tc>
          <w:tcPr>
            <w:tcW w:w="1526" w:type="dxa"/>
          </w:tcPr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Чусикова Виктория Михайловна</w:t>
            </w:r>
          </w:p>
        </w:tc>
        <w:tc>
          <w:tcPr>
            <w:tcW w:w="1559" w:type="dxa"/>
          </w:tcPr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3" w:type="dxa"/>
          </w:tcPr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1" w:type="dxa"/>
          </w:tcPr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50" w:type="dxa"/>
          </w:tcPr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Default="0088698D" w:rsidP="007440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Default="0088698D" w:rsidP="007440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</w:tcPr>
          <w:p w:rsidR="0088698D" w:rsidRDefault="0088698D" w:rsidP="0074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587482,42</w:t>
            </w:r>
          </w:p>
        </w:tc>
        <w:tc>
          <w:tcPr>
            <w:tcW w:w="1436" w:type="dxa"/>
            <w:gridSpan w:val="3"/>
          </w:tcPr>
          <w:p w:rsidR="0088698D" w:rsidRPr="004450C4" w:rsidRDefault="0088698D" w:rsidP="0074404A">
            <w:pPr>
              <w:rPr>
                <w:sz w:val="18"/>
                <w:szCs w:val="18"/>
              </w:rPr>
            </w:pPr>
          </w:p>
        </w:tc>
      </w:tr>
      <w:tr w:rsidR="0088698D" w:rsidTr="00F8116B">
        <w:tblPrEx>
          <w:tblCellMar>
            <w:top w:w="75" w:type="dxa"/>
            <w:left w:w="75" w:type="dxa"/>
            <w:bottom w:w="75" w:type="dxa"/>
            <w:right w:w="75" w:type="dxa"/>
          </w:tblCellMar>
          <w:tblLook w:val="0000"/>
        </w:tblPrEx>
        <w:trPr>
          <w:cantSplit/>
          <w:trHeight w:val="897"/>
        </w:trPr>
        <w:tc>
          <w:tcPr>
            <w:tcW w:w="15719" w:type="dxa"/>
            <w:gridSpan w:val="16"/>
          </w:tcPr>
          <w:p w:rsidR="0088698D" w:rsidRPr="00631D99" w:rsidRDefault="0088698D" w:rsidP="00227F1A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227F1A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Сведения </w:t>
            </w:r>
          </w:p>
          <w:p w:rsidR="0088698D" w:rsidRPr="00631D99" w:rsidRDefault="0088698D" w:rsidP="00227F1A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о доходах, об имуществе и обязательствах имущественного характера работников </w:t>
            </w:r>
            <w:r w:rsidRPr="00631D99">
              <w:rPr>
                <w:b/>
                <w:sz w:val="18"/>
                <w:szCs w:val="18"/>
              </w:rPr>
              <w:t xml:space="preserve">Управления Пенсионного фонда Российской Федерации (государственное учреждение) в </w:t>
            </w:r>
            <w:r>
              <w:rPr>
                <w:b/>
                <w:sz w:val="18"/>
                <w:szCs w:val="18"/>
              </w:rPr>
              <w:t xml:space="preserve">Соболевском </w:t>
            </w:r>
            <w:r w:rsidRPr="00631D99">
              <w:rPr>
                <w:b/>
                <w:sz w:val="18"/>
                <w:szCs w:val="18"/>
              </w:rPr>
              <w:t>районе Камчатского края</w:t>
            </w:r>
            <w:r w:rsidRPr="00631D99">
              <w:rPr>
                <w:sz w:val="18"/>
                <w:szCs w:val="18"/>
              </w:rPr>
              <w:t>, а также их супругов и несовершеннолетних детей за период с 1 января 2013 г. по 31 декабря 2013г.</w:t>
            </w:r>
          </w:p>
          <w:p w:rsidR="0088698D" w:rsidRDefault="0088698D" w:rsidP="00DC0384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Tr="008C6775">
        <w:tblPrEx>
          <w:tblCellMar>
            <w:top w:w="75" w:type="dxa"/>
            <w:left w:w="75" w:type="dxa"/>
            <w:bottom w:w="75" w:type="dxa"/>
            <w:right w:w="75" w:type="dxa"/>
          </w:tblCellMar>
          <w:tblLook w:val="0000"/>
        </w:tblPrEx>
        <w:trPr>
          <w:cantSplit/>
          <w:trHeight w:val="897"/>
        </w:trPr>
        <w:tc>
          <w:tcPr>
            <w:tcW w:w="1526" w:type="dxa"/>
          </w:tcPr>
          <w:p w:rsidR="0088698D" w:rsidRDefault="0088698D" w:rsidP="002C1FF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Шишова Ирина Пантелеевна</w:t>
            </w: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Pr="00975A20" w:rsidRDefault="0088698D" w:rsidP="002C1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88698D" w:rsidRDefault="0088698D" w:rsidP="002C1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ПФР в Соболевском районе Камчатского края</w:t>
            </w: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Pr="00F22CF5" w:rsidRDefault="0088698D" w:rsidP="002C1FF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Default="0088698D" w:rsidP="002C1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8698D" w:rsidRPr="00975A20" w:rsidRDefault="0088698D" w:rsidP="002C1FFF">
            <w:pPr>
              <w:rPr>
                <w:sz w:val="18"/>
                <w:szCs w:val="18"/>
              </w:rPr>
            </w:pPr>
          </w:p>
          <w:p w:rsidR="0088698D" w:rsidRPr="00975A20" w:rsidRDefault="0088698D" w:rsidP="002C1FFF">
            <w:pPr>
              <w:rPr>
                <w:sz w:val="18"/>
                <w:szCs w:val="18"/>
              </w:rPr>
            </w:pPr>
          </w:p>
          <w:p w:rsidR="0088698D" w:rsidRPr="00975A20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Pr="00975A20" w:rsidRDefault="0088698D" w:rsidP="002C1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1B56C4" w:rsidRDefault="0088698D" w:rsidP="002C1F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Default="0088698D" w:rsidP="002C1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850" w:type="dxa"/>
          </w:tcPr>
          <w:p w:rsidR="0088698D" w:rsidRPr="00315F16" w:rsidRDefault="0088698D" w:rsidP="002C1F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2337E2" w:rsidRDefault="0088698D" w:rsidP="002C1FFF">
            <w:pPr>
              <w:rPr>
                <w:sz w:val="20"/>
                <w:szCs w:val="20"/>
              </w:rPr>
            </w:pPr>
            <w:r w:rsidRPr="002337E2">
              <w:rPr>
                <w:sz w:val="20"/>
                <w:szCs w:val="20"/>
              </w:rPr>
              <w:t>Жилое помещение</w:t>
            </w:r>
          </w:p>
          <w:p w:rsidR="0088698D" w:rsidRPr="002337E2" w:rsidRDefault="0088698D" w:rsidP="002C1FFF">
            <w:pPr>
              <w:rPr>
                <w:sz w:val="20"/>
                <w:szCs w:val="20"/>
              </w:rPr>
            </w:pPr>
          </w:p>
          <w:p w:rsidR="0088698D" w:rsidRPr="002337E2" w:rsidRDefault="0088698D" w:rsidP="002C1FFF">
            <w:pPr>
              <w:rPr>
                <w:sz w:val="20"/>
                <w:szCs w:val="20"/>
              </w:rPr>
            </w:pPr>
          </w:p>
          <w:p w:rsidR="0088698D" w:rsidRDefault="0088698D" w:rsidP="002C1FFF">
            <w:pPr>
              <w:rPr>
                <w:sz w:val="20"/>
                <w:szCs w:val="20"/>
              </w:rPr>
            </w:pPr>
          </w:p>
          <w:p w:rsidR="0088698D" w:rsidRDefault="0088698D" w:rsidP="002C1FFF">
            <w:pPr>
              <w:rPr>
                <w:sz w:val="20"/>
                <w:szCs w:val="20"/>
              </w:rPr>
            </w:pPr>
          </w:p>
          <w:p w:rsidR="0088698D" w:rsidRPr="002337E2" w:rsidRDefault="0088698D" w:rsidP="002C1FFF">
            <w:pPr>
              <w:rPr>
                <w:sz w:val="20"/>
                <w:szCs w:val="20"/>
              </w:rPr>
            </w:pPr>
            <w:r w:rsidRPr="002337E2">
              <w:rPr>
                <w:sz w:val="20"/>
                <w:szCs w:val="20"/>
              </w:rPr>
              <w:t>Жилое помещение</w:t>
            </w:r>
          </w:p>
          <w:p w:rsidR="0088698D" w:rsidRPr="00907B55" w:rsidRDefault="0088698D" w:rsidP="002C1FFF"/>
        </w:tc>
        <w:tc>
          <w:tcPr>
            <w:tcW w:w="851" w:type="dxa"/>
          </w:tcPr>
          <w:p w:rsidR="0088698D" w:rsidRPr="00097D27" w:rsidRDefault="0088698D" w:rsidP="002C1FFF">
            <w:pPr>
              <w:rPr>
                <w:sz w:val="20"/>
                <w:szCs w:val="20"/>
              </w:rPr>
            </w:pPr>
            <w:r w:rsidRPr="00097D27">
              <w:rPr>
                <w:sz w:val="20"/>
                <w:szCs w:val="20"/>
              </w:rPr>
              <w:t>38,7</w:t>
            </w:r>
          </w:p>
          <w:p w:rsidR="0088698D" w:rsidRPr="00097D27" w:rsidRDefault="0088698D" w:rsidP="002C1FFF">
            <w:pPr>
              <w:rPr>
                <w:sz w:val="20"/>
                <w:szCs w:val="20"/>
              </w:rPr>
            </w:pPr>
          </w:p>
          <w:p w:rsidR="0088698D" w:rsidRPr="00097D27" w:rsidRDefault="0088698D" w:rsidP="002C1FFF">
            <w:pPr>
              <w:rPr>
                <w:sz w:val="20"/>
                <w:szCs w:val="20"/>
              </w:rPr>
            </w:pPr>
          </w:p>
          <w:p w:rsidR="0088698D" w:rsidRPr="00097D27" w:rsidRDefault="0088698D" w:rsidP="002C1FFF">
            <w:pPr>
              <w:rPr>
                <w:sz w:val="20"/>
                <w:szCs w:val="20"/>
              </w:rPr>
            </w:pPr>
          </w:p>
          <w:p w:rsidR="0088698D" w:rsidRDefault="0088698D" w:rsidP="002C1FFF">
            <w:pPr>
              <w:rPr>
                <w:sz w:val="20"/>
                <w:szCs w:val="20"/>
              </w:rPr>
            </w:pPr>
          </w:p>
          <w:p w:rsidR="0088698D" w:rsidRDefault="0088698D" w:rsidP="002C1FFF">
            <w:pPr>
              <w:rPr>
                <w:sz w:val="20"/>
                <w:szCs w:val="20"/>
              </w:rPr>
            </w:pPr>
          </w:p>
          <w:p w:rsidR="0088698D" w:rsidRPr="00907B55" w:rsidRDefault="0088698D" w:rsidP="002C1FFF">
            <w:r w:rsidRPr="00097D27">
              <w:rPr>
                <w:sz w:val="20"/>
                <w:szCs w:val="20"/>
              </w:rPr>
              <w:t>38,7</w:t>
            </w:r>
          </w:p>
        </w:tc>
        <w:tc>
          <w:tcPr>
            <w:tcW w:w="850" w:type="dxa"/>
          </w:tcPr>
          <w:p w:rsidR="0088698D" w:rsidRDefault="0088698D" w:rsidP="002C1FFF">
            <w:pPr>
              <w:rPr>
                <w:sz w:val="20"/>
                <w:szCs w:val="20"/>
              </w:rPr>
            </w:pPr>
            <w:r w:rsidRPr="002337E2">
              <w:rPr>
                <w:sz w:val="20"/>
                <w:szCs w:val="20"/>
              </w:rPr>
              <w:t>России</w:t>
            </w:r>
          </w:p>
          <w:p w:rsidR="0088698D" w:rsidRDefault="0088698D" w:rsidP="002C1FFF">
            <w:pPr>
              <w:rPr>
                <w:sz w:val="20"/>
                <w:szCs w:val="20"/>
              </w:rPr>
            </w:pPr>
          </w:p>
          <w:p w:rsidR="0088698D" w:rsidRDefault="0088698D" w:rsidP="002C1FFF">
            <w:pPr>
              <w:rPr>
                <w:sz w:val="20"/>
                <w:szCs w:val="20"/>
              </w:rPr>
            </w:pPr>
          </w:p>
          <w:p w:rsidR="0088698D" w:rsidRDefault="0088698D" w:rsidP="002C1FFF">
            <w:pPr>
              <w:rPr>
                <w:sz w:val="20"/>
                <w:szCs w:val="20"/>
              </w:rPr>
            </w:pPr>
          </w:p>
          <w:p w:rsidR="0088698D" w:rsidRDefault="0088698D" w:rsidP="002C1FFF">
            <w:pPr>
              <w:rPr>
                <w:sz w:val="20"/>
                <w:szCs w:val="20"/>
              </w:rPr>
            </w:pPr>
          </w:p>
          <w:p w:rsidR="0088698D" w:rsidRDefault="0088698D" w:rsidP="002C1FFF">
            <w:pPr>
              <w:rPr>
                <w:sz w:val="20"/>
                <w:szCs w:val="20"/>
              </w:rPr>
            </w:pPr>
          </w:p>
          <w:p w:rsidR="0088698D" w:rsidRPr="002337E2" w:rsidRDefault="0088698D" w:rsidP="002C1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Pr="002337E2" w:rsidRDefault="0088698D" w:rsidP="002C1FFF">
            <w:pPr>
              <w:rPr>
                <w:sz w:val="20"/>
                <w:szCs w:val="20"/>
              </w:rPr>
            </w:pPr>
            <w:r w:rsidRPr="002337E2">
              <w:rPr>
                <w:sz w:val="20"/>
                <w:szCs w:val="20"/>
              </w:rPr>
              <w:t>Нет</w:t>
            </w:r>
          </w:p>
          <w:p w:rsidR="0088698D" w:rsidRPr="002337E2" w:rsidRDefault="0088698D" w:rsidP="002C1FFF">
            <w:pPr>
              <w:rPr>
                <w:sz w:val="20"/>
                <w:szCs w:val="20"/>
              </w:rPr>
            </w:pPr>
          </w:p>
          <w:p w:rsidR="0088698D" w:rsidRPr="002337E2" w:rsidRDefault="0088698D" w:rsidP="002C1FFF">
            <w:pPr>
              <w:rPr>
                <w:sz w:val="20"/>
                <w:szCs w:val="20"/>
              </w:rPr>
            </w:pPr>
          </w:p>
          <w:p w:rsidR="0088698D" w:rsidRPr="002337E2" w:rsidRDefault="0088698D" w:rsidP="002C1FFF">
            <w:pPr>
              <w:rPr>
                <w:sz w:val="20"/>
                <w:szCs w:val="20"/>
              </w:rPr>
            </w:pPr>
          </w:p>
          <w:p w:rsidR="0088698D" w:rsidRDefault="0088698D" w:rsidP="002C1FFF">
            <w:pPr>
              <w:rPr>
                <w:sz w:val="20"/>
                <w:szCs w:val="20"/>
              </w:rPr>
            </w:pPr>
          </w:p>
          <w:p w:rsidR="0088698D" w:rsidRDefault="0088698D" w:rsidP="002C1FFF">
            <w:pPr>
              <w:rPr>
                <w:sz w:val="20"/>
                <w:szCs w:val="20"/>
              </w:rPr>
            </w:pPr>
          </w:p>
          <w:p w:rsidR="0088698D" w:rsidRPr="002337E2" w:rsidRDefault="0088698D" w:rsidP="002C1FFF">
            <w:pPr>
              <w:rPr>
                <w:sz w:val="20"/>
                <w:szCs w:val="20"/>
              </w:rPr>
            </w:pPr>
            <w:r w:rsidRPr="002337E2">
              <w:rPr>
                <w:sz w:val="20"/>
                <w:szCs w:val="20"/>
              </w:rPr>
              <w:t>ЛУАЗ-969 М</w:t>
            </w:r>
          </w:p>
          <w:p w:rsidR="0088698D" w:rsidRPr="002337E2" w:rsidRDefault="0088698D" w:rsidP="002C1FFF">
            <w:pPr>
              <w:rPr>
                <w:sz w:val="20"/>
                <w:szCs w:val="20"/>
              </w:rPr>
            </w:pPr>
            <w:r w:rsidRPr="002337E2">
              <w:rPr>
                <w:sz w:val="20"/>
                <w:szCs w:val="20"/>
              </w:rPr>
              <w:t>Трактор Т-25 А</w:t>
            </w:r>
          </w:p>
        </w:tc>
        <w:tc>
          <w:tcPr>
            <w:tcW w:w="1275" w:type="dxa"/>
            <w:gridSpan w:val="2"/>
          </w:tcPr>
          <w:p w:rsidR="0088698D" w:rsidRPr="00357D24" w:rsidRDefault="0088698D" w:rsidP="002C1FF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57D24">
              <w:rPr>
                <w:sz w:val="18"/>
                <w:szCs w:val="18"/>
              </w:rPr>
              <w:t>1 257 652,51</w:t>
            </w:r>
          </w:p>
          <w:p w:rsidR="0088698D" w:rsidRPr="00357D24" w:rsidRDefault="0088698D" w:rsidP="002C1FFF">
            <w:pPr>
              <w:rPr>
                <w:sz w:val="18"/>
                <w:szCs w:val="18"/>
              </w:rPr>
            </w:pPr>
          </w:p>
          <w:p w:rsidR="0088698D" w:rsidRPr="00357D24" w:rsidRDefault="0088698D" w:rsidP="002C1FFF">
            <w:pPr>
              <w:rPr>
                <w:sz w:val="18"/>
                <w:szCs w:val="18"/>
              </w:rPr>
            </w:pPr>
          </w:p>
          <w:p w:rsidR="0088698D" w:rsidRPr="00357D24" w:rsidRDefault="0088698D" w:rsidP="002C1FFF">
            <w:pPr>
              <w:rPr>
                <w:sz w:val="18"/>
                <w:szCs w:val="18"/>
              </w:rPr>
            </w:pPr>
          </w:p>
          <w:p w:rsidR="0088698D" w:rsidRPr="00357D24" w:rsidRDefault="0088698D" w:rsidP="002C1FFF">
            <w:pPr>
              <w:rPr>
                <w:sz w:val="18"/>
                <w:szCs w:val="18"/>
              </w:rPr>
            </w:pPr>
          </w:p>
          <w:p w:rsidR="0088698D" w:rsidRPr="00357D24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88698D" w:rsidRPr="00683503" w:rsidRDefault="0088698D" w:rsidP="002C1FFF">
            <w:pPr>
              <w:rPr>
                <w:sz w:val="20"/>
                <w:szCs w:val="20"/>
              </w:rPr>
            </w:pPr>
            <w:r w:rsidRPr="00357D24">
              <w:rPr>
                <w:sz w:val="18"/>
                <w:szCs w:val="18"/>
              </w:rPr>
              <w:t>1 011 811,42</w:t>
            </w:r>
          </w:p>
        </w:tc>
        <w:tc>
          <w:tcPr>
            <w:tcW w:w="1436" w:type="dxa"/>
            <w:gridSpan w:val="3"/>
          </w:tcPr>
          <w:p w:rsidR="0088698D" w:rsidRPr="00A620BB" w:rsidRDefault="0088698D" w:rsidP="002C1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Tr="008C6775">
        <w:tblPrEx>
          <w:tblCellMar>
            <w:top w:w="75" w:type="dxa"/>
            <w:left w:w="75" w:type="dxa"/>
            <w:bottom w:w="75" w:type="dxa"/>
            <w:right w:w="75" w:type="dxa"/>
          </w:tblCellMar>
          <w:tblLook w:val="0000"/>
        </w:tblPrEx>
        <w:trPr>
          <w:cantSplit/>
          <w:trHeight w:val="897"/>
        </w:trPr>
        <w:tc>
          <w:tcPr>
            <w:tcW w:w="1526" w:type="dxa"/>
          </w:tcPr>
          <w:p w:rsidR="0088698D" w:rsidRPr="00F22CF5" w:rsidRDefault="0088698D" w:rsidP="002C1FF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 Людмила Ивановна</w:t>
            </w:r>
          </w:p>
        </w:tc>
        <w:tc>
          <w:tcPr>
            <w:tcW w:w="1559" w:type="dxa"/>
          </w:tcPr>
          <w:p w:rsidR="0088698D" w:rsidRPr="00F22CF5" w:rsidRDefault="0088698D" w:rsidP="002C1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назначения, перерасчета, выплаты пенсий и оценки пенсионных прав застрахованных лиц Отдела ПФР в Соболевском районе Камчатского края</w:t>
            </w:r>
          </w:p>
        </w:tc>
        <w:tc>
          <w:tcPr>
            <w:tcW w:w="1843" w:type="dxa"/>
          </w:tcPr>
          <w:p w:rsidR="0088698D" w:rsidRPr="001B56C4" w:rsidRDefault="0088698D" w:rsidP="002C1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698D" w:rsidRPr="001B56C4" w:rsidRDefault="0088698D" w:rsidP="002C1F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Default="0088698D" w:rsidP="002C1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88698D" w:rsidRPr="00315F16" w:rsidRDefault="0088698D" w:rsidP="002C1F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Россиия</w:t>
            </w:r>
          </w:p>
        </w:tc>
        <w:tc>
          <w:tcPr>
            <w:tcW w:w="1134" w:type="dxa"/>
          </w:tcPr>
          <w:p w:rsidR="0088698D" w:rsidRDefault="0088698D" w:rsidP="002C1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8698D" w:rsidRPr="005D25EC" w:rsidRDefault="0088698D" w:rsidP="002C1F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Default="0088698D" w:rsidP="002C1FF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  <w:p w:rsidR="0088698D" w:rsidRDefault="0088698D" w:rsidP="002C1FFF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Default="0088698D" w:rsidP="002C1FFF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5D25EC" w:rsidRDefault="0088698D" w:rsidP="002C1FF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</w:tcPr>
          <w:p w:rsidR="0088698D" w:rsidRDefault="0088698D" w:rsidP="002C1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Default="0088698D" w:rsidP="002C1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C1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C1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Default="0088698D" w:rsidP="002C1F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Chevrolet-Cruze</w:t>
            </w:r>
          </w:p>
          <w:p w:rsidR="0088698D" w:rsidRPr="00FB02BC" w:rsidRDefault="0088698D" w:rsidP="002C1F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</w:t>
            </w:r>
          </w:p>
        </w:tc>
        <w:tc>
          <w:tcPr>
            <w:tcW w:w="1275" w:type="dxa"/>
            <w:gridSpan w:val="2"/>
          </w:tcPr>
          <w:p w:rsidR="0088698D" w:rsidRPr="00227F1A" w:rsidRDefault="0088698D" w:rsidP="002C1FFF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88698D" w:rsidRPr="005D25EC" w:rsidRDefault="0088698D" w:rsidP="002C1FFF">
            <w:pPr>
              <w:ind w:left="-79" w:right="-73"/>
              <w:rPr>
                <w:sz w:val="18"/>
                <w:szCs w:val="18"/>
              </w:rPr>
            </w:pPr>
            <w:r w:rsidRPr="00227F1A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1056195,86</w:t>
            </w:r>
          </w:p>
        </w:tc>
        <w:tc>
          <w:tcPr>
            <w:tcW w:w="1436" w:type="dxa"/>
            <w:gridSpan w:val="3"/>
          </w:tcPr>
          <w:p w:rsidR="0088698D" w:rsidRPr="00A620BB" w:rsidRDefault="0088698D" w:rsidP="002C1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Tr="008C6775">
        <w:tblPrEx>
          <w:tblCellMar>
            <w:top w:w="75" w:type="dxa"/>
            <w:left w:w="75" w:type="dxa"/>
            <w:bottom w:w="75" w:type="dxa"/>
            <w:right w:w="75" w:type="dxa"/>
          </w:tblCellMar>
          <w:tblLook w:val="0000"/>
        </w:tblPrEx>
        <w:trPr>
          <w:cantSplit/>
          <w:trHeight w:val="897"/>
        </w:trPr>
        <w:tc>
          <w:tcPr>
            <w:tcW w:w="1526" w:type="dxa"/>
          </w:tcPr>
          <w:p w:rsidR="0088698D" w:rsidRDefault="0088698D" w:rsidP="002C1FF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Световая Галина Михайловна</w:t>
            </w:r>
          </w:p>
          <w:p w:rsidR="0088698D" w:rsidRDefault="0088698D" w:rsidP="002C1FFF">
            <w:pPr>
              <w:ind w:right="-75"/>
              <w:rPr>
                <w:sz w:val="18"/>
                <w:szCs w:val="18"/>
              </w:rPr>
            </w:pPr>
          </w:p>
          <w:p w:rsidR="0088698D" w:rsidRDefault="0088698D" w:rsidP="002C1FFF">
            <w:pPr>
              <w:ind w:right="-75"/>
              <w:rPr>
                <w:sz w:val="18"/>
                <w:szCs w:val="18"/>
              </w:rPr>
            </w:pPr>
          </w:p>
          <w:p w:rsidR="0088698D" w:rsidRDefault="0088698D" w:rsidP="002C1FFF">
            <w:pPr>
              <w:ind w:right="-75"/>
              <w:rPr>
                <w:sz w:val="18"/>
                <w:szCs w:val="18"/>
              </w:rPr>
            </w:pPr>
          </w:p>
          <w:p w:rsidR="0088698D" w:rsidRDefault="0088698D" w:rsidP="002C1FFF">
            <w:pPr>
              <w:ind w:right="-75"/>
              <w:rPr>
                <w:sz w:val="18"/>
                <w:szCs w:val="18"/>
              </w:rPr>
            </w:pPr>
          </w:p>
          <w:p w:rsidR="0088698D" w:rsidRDefault="0088698D" w:rsidP="002C1FFF">
            <w:pPr>
              <w:ind w:right="-75"/>
              <w:rPr>
                <w:sz w:val="18"/>
                <w:szCs w:val="18"/>
              </w:rPr>
            </w:pPr>
          </w:p>
          <w:p w:rsidR="0088698D" w:rsidRDefault="0088698D" w:rsidP="002C1FFF">
            <w:pPr>
              <w:ind w:right="-75"/>
              <w:rPr>
                <w:sz w:val="18"/>
                <w:szCs w:val="18"/>
              </w:rPr>
            </w:pPr>
          </w:p>
          <w:p w:rsidR="0088698D" w:rsidRDefault="0088698D" w:rsidP="002C1FFF">
            <w:pPr>
              <w:ind w:right="-75"/>
              <w:rPr>
                <w:sz w:val="18"/>
                <w:szCs w:val="18"/>
              </w:rPr>
            </w:pPr>
          </w:p>
          <w:p w:rsidR="0088698D" w:rsidRPr="00741FC0" w:rsidRDefault="0088698D" w:rsidP="002C1FF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88698D" w:rsidRPr="00F22CF5" w:rsidRDefault="0088698D" w:rsidP="002C1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Отдела ПФР в Соболевском районе Камчатского края</w:t>
            </w:r>
          </w:p>
        </w:tc>
        <w:tc>
          <w:tcPr>
            <w:tcW w:w="1843" w:type="dxa"/>
          </w:tcPr>
          <w:p w:rsidR="0088698D" w:rsidRDefault="0088698D" w:rsidP="002C1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Pr="001B56C4" w:rsidRDefault="0088698D" w:rsidP="002C1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1B56C4" w:rsidRDefault="0088698D" w:rsidP="002C1F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Default="0088698D" w:rsidP="002C1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50" w:type="dxa"/>
          </w:tcPr>
          <w:p w:rsidR="0088698D" w:rsidRPr="00315F16" w:rsidRDefault="0088698D" w:rsidP="002C1F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Default="0088698D" w:rsidP="002C1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Pr="005D25EC" w:rsidRDefault="0088698D" w:rsidP="002C1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Default="0088698D" w:rsidP="002C1FF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  <w:p w:rsidR="0088698D" w:rsidRPr="0018063A" w:rsidRDefault="0088698D" w:rsidP="002C1FFF">
            <w:pPr>
              <w:rPr>
                <w:sz w:val="18"/>
                <w:szCs w:val="18"/>
              </w:rPr>
            </w:pPr>
          </w:p>
          <w:p w:rsidR="0088698D" w:rsidRPr="0018063A" w:rsidRDefault="0088698D" w:rsidP="002C1FFF">
            <w:pPr>
              <w:rPr>
                <w:sz w:val="18"/>
                <w:szCs w:val="18"/>
              </w:rPr>
            </w:pPr>
          </w:p>
          <w:p w:rsidR="0088698D" w:rsidRPr="0018063A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Default="0088698D" w:rsidP="002C1FFF">
            <w:pPr>
              <w:rPr>
                <w:sz w:val="18"/>
                <w:szCs w:val="18"/>
              </w:rPr>
            </w:pPr>
          </w:p>
          <w:p w:rsidR="0088698D" w:rsidRPr="0018063A" w:rsidRDefault="0088698D" w:rsidP="002C1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850" w:type="dxa"/>
          </w:tcPr>
          <w:p w:rsidR="0088698D" w:rsidRDefault="0088698D" w:rsidP="002C1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Default="0088698D" w:rsidP="002C1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C1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C1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C1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C1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C1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C1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C1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C1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Pr="00F403E1" w:rsidRDefault="0088698D" w:rsidP="002C1F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Pr="00F403E1" w:rsidRDefault="0088698D" w:rsidP="002C1F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E95E0D" w:rsidRDefault="0088698D" w:rsidP="002C1F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E95E0D" w:rsidRDefault="0088698D" w:rsidP="002C1F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E95E0D" w:rsidRDefault="0088698D" w:rsidP="002C1F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E95E0D" w:rsidRDefault="0088698D" w:rsidP="002C1F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E95E0D" w:rsidRDefault="0088698D" w:rsidP="002C1F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E95E0D" w:rsidRDefault="0088698D" w:rsidP="002C1F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E95E0D" w:rsidRDefault="0088698D" w:rsidP="002C1F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Default="0088698D" w:rsidP="002C1F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</w:t>
            </w:r>
          </w:p>
          <w:p w:rsidR="0088698D" w:rsidRPr="002337E2" w:rsidRDefault="0088698D" w:rsidP="002C1F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Снегоход-Arctic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Bearcat WT TURBO 7313КУ41</w:t>
            </w:r>
          </w:p>
        </w:tc>
        <w:tc>
          <w:tcPr>
            <w:tcW w:w="1275" w:type="dxa"/>
            <w:gridSpan w:val="2"/>
          </w:tcPr>
          <w:p w:rsidR="0088698D" w:rsidRPr="00F403E1" w:rsidRDefault="0088698D" w:rsidP="002C1FFF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88698D" w:rsidRDefault="0088698D" w:rsidP="002C1FF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844711</w:t>
            </w:r>
          </w:p>
          <w:p w:rsidR="0088698D" w:rsidRDefault="0088698D" w:rsidP="002C1FF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Default="0088698D" w:rsidP="002C1FF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Default="0088698D" w:rsidP="002C1FF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Default="0088698D" w:rsidP="002C1FF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Default="0088698D" w:rsidP="002C1FF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Default="0088698D" w:rsidP="002C1FF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Default="0088698D" w:rsidP="002C1FF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741FC0" w:rsidRDefault="0088698D" w:rsidP="002C1FFF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531827</w:t>
            </w:r>
          </w:p>
        </w:tc>
        <w:tc>
          <w:tcPr>
            <w:tcW w:w="1436" w:type="dxa"/>
            <w:gridSpan w:val="3"/>
          </w:tcPr>
          <w:p w:rsidR="0088698D" w:rsidRDefault="0088698D" w:rsidP="002C1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Default="0088698D" w:rsidP="002C1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741FC0" w:rsidRDefault="0088698D" w:rsidP="002C1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8698D" w:rsidTr="008C6775">
        <w:tblPrEx>
          <w:tblCellMar>
            <w:top w:w="75" w:type="dxa"/>
            <w:left w:w="75" w:type="dxa"/>
            <w:bottom w:w="75" w:type="dxa"/>
            <w:right w:w="75" w:type="dxa"/>
          </w:tblCellMar>
          <w:tblLook w:val="0000"/>
        </w:tblPrEx>
        <w:trPr>
          <w:cantSplit/>
          <w:trHeight w:val="897"/>
        </w:trPr>
        <w:tc>
          <w:tcPr>
            <w:tcW w:w="1526" w:type="dxa"/>
          </w:tcPr>
          <w:p w:rsidR="0088698D" w:rsidRPr="004F5E7E" w:rsidRDefault="0088698D" w:rsidP="002E0D6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Оганесян Эдуард Гарникович</w:t>
            </w:r>
          </w:p>
        </w:tc>
        <w:tc>
          <w:tcPr>
            <w:tcW w:w="1559" w:type="dxa"/>
          </w:tcPr>
          <w:p w:rsidR="0088698D" w:rsidRDefault="0088698D" w:rsidP="002E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автоматизации Отдела ПФР в Соболевском районе Камчатского края</w:t>
            </w:r>
          </w:p>
        </w:tc>
        <w:tc>
          <w:tcPr>
            <w:tcW w:w="1843" w:type="dxa"/>
          </w:tcPr>
          <w:p w:rsidR="0088698D" w:rsidRDefault="0088698D" w:rsidP="002E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698D" w:rsidRDefault="0088698D" w:rsidP="002E0D6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Default="0088698D" w:rsidP="002E0D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88698D" w:rsidRDefault="0088698D" w:rsidP="002E0D6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Default="0088698D" w:rsidP="002E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Default="0088698D" w:rsidP="002E0D6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Default="0088698D" w:rsidP="002E0D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8698D" w:rsidRPr="004F5E7E" w:rsidRDefault="0088698D" w:rsidP="002E0D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Daihatsu rocky</w:t>
            </w:r>
          </w:p>
        </w:tc>
        <w:tc>
          <w:tcPr>
            <w:tcW w:w="1275" w:type="dxa"/>
            <w:gridSpan w:val="2"/>
          </w:tcPr>
          <w:p w:rsidR="0088698D" w:rsidRPr="004F5E7E" w:rsidRDefault="0088698D" w:rsidP="002E0D6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467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169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36" w:type="dxa"/>
            <w:gridSpan w:val="3"/>
          </w:tcPr>
          <w:p w:rsidR="0088698D" w:rsidRDefault="0088698D" w:rsidP="002C1FFF">
            <w:pPr>
              <w:pStyle w:val="BalloonText"/>
              <w:ind w:left="-79" w:right="-7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8698D" w:rsidTr="008C6775">
        <w:tblPrEx>
          <w:tblCellMar>
            <w:top w:w="75" w:type="dxa"/>
            <w:left w:w="75" w:type="dxa"/>
            <w:bottom w:w="75" w:type="dxa"/>
            <w:right w:w="75" w:type="dxa"/>
          </w:tblCellMar>
          <w:tblLook w:val="0000"/>
        </w:tblPrEx>
        <w:trPr>
          <w:cantSplit/>
          <w:trHeight w:val="897"/>
        </w:trPr>
        <w:tc>
          <w:tcPr>
            <w:tcW w:w="1526" w:type="dxa"/>
          </w:tcPr>
          <w:p w:rsidR="0088698D" w:rsidRDefault="0088698D" w:rsidP="002E0D6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Крюкова Дарья Олеговна</w:t>
            </w:r>
          </w:p>
          <w:p w:rsidR="0088698D" w:rsidRDefault="0088698D" w:rsidP="002E0D6E">
            <w:pPr>
              <w:ind w:right="-75"/>
              <w:rPr>
                <w:sz w:val="18"/>
                <w:szCs w:val="18"/>
              </w:rPr>
            </w:pPr>
          </w:p>
          <w:p w:rsidR="0088698D" w:rsidRDefault="0088698D" w:rsidP="002E0D6E">
            <w:pPr>
              <w:ind w:right="-75"/>
              <w:rPr>
                <w:sz w:val="18"/>
                <w:szCs w:val="18"/>
              </w:rPr>
            </w:pPr>
          </w:p>
          <w:p w:rsidR="0088698D" w:rsidRDefault="0088698D" w:rsidP="002E0D6E">
            <w:pPr>
              <w:ind w:right="-75"/>
              <w:rPr>
                <w:sz w:val="18"/>
                <w:szCs w:val="18"/>
              </w:rPr>
            </w:pPr>
          </w:p>
          <w:p w:rsidR="0088698D" w:rsidRPr="004F5E7E" w:rsidRDefault="0088698D" w:rsidP="002E0D6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88698D" w:rsidRDefault="0088698D" w:rsidP="002E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(юрисконсульт)</w:t>
            </w:r>
          </w:p>
        </w:tc>
        <w:tc>
          <w:tcPr>
            <w:tcW w:w="1843" w:type="dxa"/>
          </w:tcPr>
          <w:p w:rsidR="0088698D" w:rsidRDefault="0088698D" w:rsidP="002E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8698D" w:rsidRDefault="0088698D" w:rsidP="002E0D6E">
            <w:pPr>
              <w:rPr>
                <w:sz w:val="18"/>
                <w:szCs w:val="18"/>
              </w:rPr>
            </w:pPr>
          </w:p>
          <w:p w:rsidR="0088698D" w:rsidRDefault="0088698D" w:rsidP="002E0D6E">
            <w:pPr>
              <w:rPr>
                <w:sz w:val="18"/>
                <w:szCs w:val="18"/>
              </w:rPr>
            </w:pPr>
          </w:p>
          <w:p w:rsidR="0088698D" w:rsidRDefault="0088698D" w:rsidP="002E0D6E">
            <w:pPr>
              <w:rPr>
                <w:sz w:val="18"/>
                <w:szCs w:val="18"/>
              </w:rPr>
            </w:pPr>
          </w:p>
          <w:p w:rsidR="0088698D" w:rsidRDefault="0088698D" w:rsidP="002E0D6E">
            <w:pPr>
              <w:rPr>
                <w:sz w:val="18"/>
                <w:szCs w:val="18"/>
              </w:rPr>
            </w:pPr>
          </w:p>
          <w:p w:rsidR="0088698D" w:rsidRDefault="0088698D" w:rsidP="002E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 доли квартиры</w:t>
            </w:r>
          </w:p>
        </w:tc>
        <w:tc>
          <w:tcPr>
            <w:tcW w:w="1559" w:type="dxa"/>
          </w:tcPr>
          <w:p w:rsidR="0088698D" w:rsidRDefault="0088698D" w:rsidP="002E0D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2E0D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2E0D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2E0D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2E0D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2E0D6E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51" w:type="dxa"/>
          </w:tcPr>
          <w:p w:rsidR="0088698D" w:rsidRDefault="0088698D" w:rsidP="002E0D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E0D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E0D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E0D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E0D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E0D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</w:tcPr>
          <w:p w:rsidR="0088698D" w:rsidRDefault="0088698D" w:rsidP="002E0D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2E0D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2E0D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2E0D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2E0D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Default="0088698D" w:rsidP="002E0D6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Default="0088698D" w:rsidP="002E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698D" w:rsidRDefault="0088698D" w:rsidP="002E0D6E">
            <w:pPr>
              <w:rPr>
                <w:sz w:val="18"/>
                <w:szCs w:val="18"/>
              </w:rPr>
            </w:pPr>
          </w:p>
          <w:p w:rsidR="0088698D" w:rsidRDefault="0088698D" w:rsidP="002E0D6E">
            <w:pPr>
              <w:rPr>
                <w:sz w:val="18"/>
                <w:szCs w:val="18"/>
              </w:rPr>
            </w:pPr>
          </w:p>
          <w:p w:rsidR="0088698D" w:rsidRDefault="0088698D" w:rsidP="002E0D6E">
            <w:pPr>
              <w:rPr>
                <w:sz w:val="18"/>
                <w:szCs w:val="18"/>
              </w:rPr>
            </w:pPr>
          </w:p>
          <w:p w:rsidR="0088698D" w:rsidRDefault="0088698D" w:rsidP="002E0D6E">
            <w:pPr>
              <w:rPr>
                <w:sz w:val="18"/>
                <w:szCs w:val="18"/>
              </w:rPr>
            </w:pPr>
          </w:p>
          <w:p w:rsidR="0088698D" w:rsidRDefault="0088698D" w:rsidP="002E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Default="0088698D" w:rsidP="002E0D6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  <w:p w:rsidR="0088698D" w:rsidRDefault="0088698D" w:rsidP="002E0D6E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Default="0088698D" w:rsidP="002E0D6E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Default="0088698D" w:rsidP="002E0D6E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Default="0088698D" w:rsidP="002E0D6E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Default="0088698D" w:rsidP="002E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38</w:t>
            </w:r>
          </w:p>
        </w:tc>
        <w:tc>
          <w:tcPr>
            <w:tcW w:w="850" w:type="dxa"/>
          </w:tcPr>
          <w:p w:rsidR="0088698D" w:rsidRDefault="0088698D" w:rsidP="002E0D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Default="0088698D" w:rsidP="002E0D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E0D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E0D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E0D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E0D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Default="0088698D" w:rsidP="002E0D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Default="0088698D" w:rsidP="002E0D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E0D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E0D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E0D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Default="0088698D" w:rsidP="002E0D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</w:tcPr>
          <w:p w:rsidR="0088698D" w:rsidRDefault="0088698D" w:rsidP="002E0D6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367 530,82</w:t>
            </w:r>
          </w:p>
          <w:p w:rsidR="0088698D" w:rsidRDefault="0088698D" w:rsidP="002E0D6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Default="0088698D" w:rsidP="002E0D6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Default="0088698D" w:rsidP="002E0D6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Default="0088698D" w:rsidP="002E0D6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Default="0088698D" w:rsidP="002E0D6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472 870,46</w:t>
            </w:r>
          </w:p>
        </w:tc>
        <w:tc>
          <w:tcPr>
            <w:tcW w:w="1436" w:type="dxa"/>
            <w:gridSpan w:val="3"/>
          </w:tcPr>
          <w:p w:rsidR="0088698D" w:rsidRDefault="0088698D" w:rsidP="002C1FFF">
            <w:pPr>
              <w:pStyle w:val="BalloonText"/>
              <w:ind w:left="-79" w:right="-7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667" w:type="dxa"/>
            <w:gridSpan w:val="14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Сведения 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о доходах, об имуществе и обязательствах имущественного характера работников </w:t>
            </w:r>
            <w:r w:rsidRPr="00631D99">
              <w:rPr>
                <w:b/>
                <w:sz w:val="18"/>
                <w:szCs w:val="18"/>
              </w:rPr>
              <w:t>Управления Пенсионного фонда Российской Федерации (государственное учреждение) в Усть-Камчатском районе Камчатского края</w:t>
            </w:r>
            <w:r w:rsidRPr="00631D99">
              <w:rPr>
                <w:sz w:val="18"/>
                <w:szCs w:val="18"/>
              </w:rPr>
              <w:t>, а также их супругов и несовершеннолетних детей за период с 1 января 2013 г. по 31 декабря 2013г.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Исламкина Н.И.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3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ind w:left="-71"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631D99">
            <w:pPr>
              <w:ind w:left="-71"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631D99">
            <w:pPr>
              <w:ind w:left="-71"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ВАЗ 2121</w:t>
            </w:r>
          </w:p>
        </w:tc>
        <w:tc>
          <w:tcPr>
            <w:tcW w:w="1203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1704031,01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549197,08</w:t>
            </w:r>
          </w:p>
        </w:tc>
        <w:tc>
          <w:tcPr>
            <w:tcW w:w="1456" w:type="dxa"/>
            <w:gridSpan w:val="2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Аминова К.Ю.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Дочь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Заместитель начальника Управления – начальник отдела </w:t>
            </w:r>
          </w:p>
        </w:tc>
        <w:tc>
          <w:tcPr>
            <w:tcW w:w="1843" w:type="dxa"/>
          </w:tcPr>
          <w:p w:rsidR="0088698D" w:rsidRPr="00631D99" w:rsidRDefault="0088698D" w:rsidP="00DC0384">
            <w:pPr>
              <w:rPr>
                <w:sz w:val="18"/>
                <w:szCs w:val="18"/>
                <w:lang w:val="en-US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DC0384">
            <w:pPr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  <w:lang w:val="en-US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75,8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75,8</w:t>
            </w:r>
          </w:p>
        </w:tc>
        <w:tc>
          <w:tcPr>
            <w:tcW w:w="850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  <w:lang w:val="en-US"/>
              </w:rPr>
              <w:t>SUZUKI</w:t>
            </w:r>
            <w:r w:rsidRPr="00631D99">
              <w:rPr>
                <w:sz w:val="18"/>
                <w:szCs w:val="18"/>
              </w:rPr>
              <w:t xml:space="preserve">  </w:t>
            </w:r>
            <w:r w:rsidRPr="00631D99">
              <w:rPr>
                <w:sz w:val="18"/>
                <w:szCs w:val="18"/>
                <w:lang w:val="en-US"/>
              </w:rPr>
              <w:t>JIMNY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  <w:lang w:val="en-US"/>
              </w:rPr>
              <w:t>NISSAN</w:t>
            </w:r>
            <w:r w:rsidRPr="00631D99">
              <w:rPr>
                <w:sz w:val="18"/>
                <w:szCs w:val="18"/>
              </w:rPr>
              <w:t xml:space="preserve">  </w:t>
            </w:r>
            <w:r w:rsidRPr="00631D99">
              <w:rPr>
                <w:sz w:val="18"/>
                <w:szCs w:val="18"/>
                <w:lang w:val="en-US"/>
              </w:rPr>
              <w:t>DATSUN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Мотолодка «Прогресс-4»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203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959218,84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952011,53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456" w:type="dxa"/>
            <w:gridSpan w:val="2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Закурдаева М.Ю.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843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Долевая ½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Тайота Ланд Круизер</w:t>
            </w:r>
          </w:p>
        </w:tc>
        <w:tc>
          <w:tcPr>
            <w:tcW w:w="1203" w:type="dxa"/>
          </w:tcPr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898782,25</w:t>
            </w: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445425,67</w:t>
            </w:r>
          </w:p>
        </w:tc>
        <w:tc>
          <w:tcPr>
            <w:tcW w:w="1456" w:type="dxa"/>
            <w:gridSpan w:val="2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Золотуева М.П.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E30D1E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Главный специалист – эксперт </w:t>
            </w:r>
          </w:p>
        </w:tc>
        <w:tc>
          <w:tcPr>
            <w:tcW w:w="1843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51,5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Тайота РАВ 4</w:t>
            </w: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3" w:type="dxa"/>
          </w:tcPr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752688,02</w:t>
            </w: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1205032,56</w:t>
            </w:r>
          </w:p>
        </w:tc>
        <w:tc>
          <w:tcPr>
            <w:tcW w:w="1456" w:type="dxa"/>
            <w:gridSpan w:val="2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Шукшина Н.В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Главный специалист – эксперт 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3" w:type="dxa"/>
          </w:tcPr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1441784</w:t>
            </w: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753786</w:t>
            </w:r>
          </w:p>
        </w:tc>
        <w:tc>
          <w:tcPr>
            <w:tcW w:w="1456" w:type="dxa"/>
            <w:gridSpan w:val="2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667" w:type="dxa"/>
            <w:gridSpan w:val="14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Сведения 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о доходах, об имуществе и обязательствах имущественного характера работников </w:t>
            </w:r>
            <w:r w:rsidRPr="00631D99">
              <w:rPr>
                <w:b/>
                <w:sz w:val="18"/>
                <w:szCs w:val="18"/>
              </w:rPr>
              <w:t>Управления Пенсионного фонда Российской Федерации в Усть-Большерецком районе Камчатского края</w:t>
            </w:r>
            <w:r w:rsidRPr="00631D99">
              <w:rPr>
                <w:sz w:val="18"/>
                <w:szCs w:val="18"/>
              </w:rPr>
              <w:t>, а также их супругов и несовершеннолетних детей за период с 1 января 2013 г. по 31 декабря 2013г.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Романова Л.М.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Начальник Управления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134" w:type="dxa"/>
          </w:tcPr>
          <w:p w:rsidR="0088698D" w:rsidRPr="00631D99" w:rsidRDefault="0088698D" w:rsidP="00DC0384">
            <w:pPr>
              <w:rPr>
                <w:sz w:val="16"/>
              </w:rPr>
            </w:pPr>
            <w:r w:rsidRPr="00631D9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88698D" w:rsidRPr="00631D99" w:rsidRDefault="0088698D" w:rsidP="00DC0384"/>
        </w:tc>
        <w:tc>
          <w:tcPr>
            <w:tcW w:w="850" w:type="dxa"/>
          </w:tcPr>
          <w:p w:rsidR="0088698D" w:rsidRPr="00631D99" w:rsidRDefault="0088698D" w:rsidP="00DC0384"/>
        </w:tc>
        <w:tc>
          <w:tcPr>
            <w:tcW w:w="1985" w:type="dxa"/>
            <w:gridSpan w:val="2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Моторная лодка «Казанка»;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Снегоход </w:t>
            </w:r>
            <w:r w:rsidRPr="00631D99">
              <w:rPr>
                <w:sz w:val="18"/>
                <w:szCs w:val="18"/>
                <w:lang w:val="en-US"/>
              </w:rPr>
              <w:t>YAMAHA</w:t>
            </w:r>
            <w:r w:rsidRPr="00631D99">
              <w:rPr>
                <w:sz w:val="18"/>
                <w:szCs w:val="18"/>
              </w:rPr>
              <w:t xml:space="preserve"> </w:t>
            </w:r>
            <w:r w:rsidRPr="00631D99">
              <w:rPr>
                <w:sz w:val="18"/>
                <w:szCs w:val="18"/>
                <w:lang w:val="en-US"/>
              </w:rPr>
              <w:t>VK</w:t>
            </w:r>
            <w:r w:rsidRPr="00631D99">
              <w:rPr>
                <w:sz w:val="18"/>
                <w:szCs w:val="18"/>
              </w:rPr>
              <w:t xml:space="preserve"> 540Е</w:t>
            </w:r>
          </w:p>
        </w:tc>
        <w:tc>
          <w:tcPr>
            <w:tcW w:w="1203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1683100,00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564298,00</w:t>
            </w:r>
          </w:p>
        </w:tc>
        <w:tc>
          <w:tcPr>
            <w:tcW w:w="1456" w:type="dxa"/>
            <w:gridSpan w:val="2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Лановская С.С.</w:t>
            </w:r>
          </w:p>
        </w:tc>
        <w:tc>
          <w:tcPr>
            <w:tcW w:w="1559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Заместитель начальника Управления – начальник отдела  </w:t>
            </w:r>
          </w:p>
        </w:tc>
        <w:tc>
          <w:tcPr>
            <w:tcW w:w="1843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Индивидуальная 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134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953610,00</w:t>
            </w:r>
          </w:p>
        </w:tc>
        <w:tc>
          <w:tcPr>
            <w:tcW w:w="1456" w:type="dxa"/>
            <w:gridSpan w:val="2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Тимошенко Наталья Геннадьевна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843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64,3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859156,00</w:t>
            </w: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23332,00</w:t>
            </w:r>
          </w:p>
        </w:tc>
        <w:tc>
          <w:tcPr>
            <w:tcW w:w="1456" w:type="dxa"/>
            <w:gridSpan w:val="2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Кисельникова Н.Г.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Супруг 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Дочь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559" w:type="dxa"/>
          </w:tcPr>
          <w:p w:rsidR="0088698D" w:rsidRPr="00631D99" w:rsidRDefault="0088698D" w:rsidP="00572A8D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Долевая 1/3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134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62,2</w:t>
            </w: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62,2</w:t>
            </w: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62,2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31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31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SURF</w:t>
            </w: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03" w:type="dxa"/>
          </w:tcPr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790806,71</w:t>
            </w: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1365899,73</w:t>
            </w:r>
          </w:p>
        </w:tc>
        <w:tc>
          <w:tcPr>
            <w:tcW w:w="1456" w:type="dxa"/>
            <w:gridSpan w:val="2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Гуцаленко И.В.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Супруг 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Сын 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8698D" w:rsidRPr="00631D99" w:rsidRDefault="0088698D" w:rsidP="003E73B9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Земельный участок 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Долевая 1/2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Общая долевая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631D99">
            <w:pPr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631D99">
            <w:pPr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Долевая 1/2</w:t>
            </w:r>
          </w:p>
          <w:p w:rsidR="0088698D" w:rsidRPr="00631D99" w:rsidRDefault="0088698D" w:rsidP="00631D99">
            <w:pPr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Долевая 1/2</w:t>
            </w:r>
          </w:p>
          <w:p w:rsidR="0088698D" w:rsidRPr="00631D99" w:rsidRDefault="0088698D" w:rsidP="00631D99">
            <w:pPr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1197</w:t>
            </w: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1197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ind w:left="-71"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50,3</w:t>
            </w: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30,5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50,3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985" w:type="dxa"/>
            <w:gridSpan w:val="2"/>
          </w:tcPr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1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Vista</w:t>
            </w: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1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Ardeo</w:t>
            </w:r>
          </w:p>
        </w:tc>
        <w:tc>
          <w:tcPr>
            <w:tcW w:w="1203" w:type="dxa"/>
          </w:tcPr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852945,67</w:t>
            </w: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3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606714,23</w:t>
            </w:r>
          </w:p>
          <w:p w:rsidR="0088698D" w:rsidRPr="00631D99" w:rsidRDefault="0088698D" w:rsidP="00631D99">
            <w:pPr>
              <w:ind w:right="-73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3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3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3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18738,00</w:t>
            </w:r>
          </w:p>
        </w:tc>
        <w:tc>
          <w:tcPr>
            <w:tcW w:w="1456" w:type="dxa"/>
            <w:gridSpan w:val="2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Гуцаленко Д.А. 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Супруга 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559" w:type="dxa"/>
          </w:tcPr>
          <w:p w:rsidR="0088698D" w:rsidRPr="00631D99" w:rsidRDefault="0088698D" w:rsidP="001928A3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3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Земельный участок 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631D99">
            <w:pPr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631D99">
            <w:pPr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Долевая 1/2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Общая долевая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Долевая 1/2</w:t>
            </w:r>
          </w:p>
          <w:p w:rsidR="0088698D" w:rsidRPr="00631D99" w:rsidRDefault="0088698D" w:rsidP="00631D99">
            <w:pPr>
              <w:ind w:right="-82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82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Общая долевая</w:t>
            </w:r>
          </w:p>
          <w:p w:rsidR="0088698D" w:rsidRPr="00631D99" w:rsidRDefault="0088698D" w:rsidP="00631D99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1197</w:t>
            </w: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 xml:space="preserve">1197 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 </w:t>
            </w: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</w:p>
          <w:p w:rsidR="0088698D" w:rsidRPr="00631D99" w:rsidRDefault="0088698D" w:rsidP="00DC0384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30,5</w:t>
            </w: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50,3</w:t>
            </w: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50,3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88698D" w:rsidRPr="00631D99" w:rsidRDefault="0088698D" w:rsidP="00631D9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88698D" w:rsidRPr="00631D99" w:rsidRDefault="0088698D" w:rsidP="00DC03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1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Vista</w:t>
            </w: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1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Ardeo</w:t>
            </w:r>
          </w:p>
        </w:tc>
        <w:tc>
          <w:tcPr>
            <w:tcW w:w="1203" w:type="dxa"/>
          </w:tcPr>
          <w:p w:rsidR="0088698D" w:rsidRPr="00631D99" w:rsidRDefault="0088698D" w:rsidP="00631D99">
            <w:pPr>
              <w:ind w:right="-73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606714,23</w:t>
            </w:r>
          </w:p>
          <w:p w:rsidR="0088698D" w:rsidRPr="00631D99" w:rsidRDefault="0088698D" w:rsidP="00631D99">
            <w:pPr>
              <w:ind w:right="-73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3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3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3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852945,67</w:t>
            </w:r>
          </w:p>
          <w:p w:rsidR="0088698D" w:rsidRPr="00631D99" w:rsidRDefault="0088698D" w:rsidP="00631D99">
            <w:pPr>
              <w:ind w:right="-73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18738,00</w:t>
            </w:r>
          </w:p>
        </w:tc>
        <w:tc>
          <w:tcPr>
            <w:tcW w:w="1456" w:type="dxa"/>
            <w:gridSpan w:val="2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667" w:type="dxa"/>
            <w:gridSpan w:val="14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Сведения 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о доходах, об имуществе и обязательствах имущественного характера работников </w:t>
            </w:r>
            <w:r w:rsidRPr="00631D99">
              <w:rPr>
                <w:b/>
                <w:sz w:val="18"/>
                <w:szCs w:val="18"/>
              </w:rPr>
              <w:t>Отдела Пенсионного фонда Российской Федерации в Быстринском районе Камчатского края</w:t>
            </w:r>
            <w:r w:rsidRPr="00631D99">
              <w:rPr>
                <w:sz w:val="18"/>
                <w:szCs w:val="18"/>
              </w:rPr>
              <w:t xml:space="preserve">, а также их супругов и несовершеннолетних детей за период с 1 января 2013 г. по 31 декабря 2013г. 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Деветьярова В.А.</w:t>
            </w:r>
          </w:p>
        </w:tc>
        <w:tc>
          <w:tcPr>
            <w:tcW w:w="1559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3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76,9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54,2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1183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Мотоцикл ИЖ Юпитер -3</w:t>
            </w:r>
          </w:p>
        </w:tc>
        <w:tc>
          <w:tcPr>
            <w:tcW w:w="1203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1629470,00</w:t>
            </w:r>
          </w:p>
        </w:tc>
        <w:tc>
          <w:tcPr>
            <w:tcW w:w="1456" w:type="dxa"/>
            <w:gridSpan w:val="2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Прокина А.В.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843" w:type="dxa"/>
          </w:tcPr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62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  <w:lang w:val="en-US"/>
              </w:rPr>
              <w:t>Тайота-Х-Люкс</w:t>
            </w:r>
          </w:p>
        </w:tc>
        <w:tc>
          <w:tcPr>
            <w:tcW w:w="1203" w:type="dxa"/>
          </w:tcPr>
          <w:p w:rsidR="0088698D" w:rsidRPr="00631D99" w:rsidRDefault="0088698D" w:rsidP="00201DD2">
            <w:pPr>
              <w:rPr>
                <w:sz w:val="20"/>
                <w:szCs w:val="20"/>
              </w:rPr>
            </w:pPr>
            <w:r w:rsidRPr="00631D99">
              <w:rPr>
                <w:sz w:val="20"/>
                <w:szCs w:val="20"/>
              </w:rPr>
              <w:t>836797,27</w:t>
            </w:r>
          </w:p>
          <w:p w:rsidR="0088698D" w:rsidRPr="00631D99" w:rsidRDefault="0088698D" w:rsidP="00201DD2">
            <w:pPr>
              <w:rPr>
                <w:sz w:val="20"/>
                <w:szCs w:val="20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525060,2</w:t>
            </w:r>
          </w:p>
        </w:tc>
        <w:tc>
          <w:tcPr>
            <w:tcW w:w="1456" w:type="dxa"/>
            <w:gridSpan w:val="2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Горюнова М.В.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Дочь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</w:tcPr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843" w:type="dxa"/>
          </w:tcPr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Жилой дом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Жилой дом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Земельный участок 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Жилой дом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Жилой дом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82</w:t>
            </w: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2000</w:t>
            </w: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82</w:t>
            </w: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82</w:t>
            </w: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Тайота Ленд Крузер- Прадо</w:t>
            </w: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Ниссан Вингроад</w:t>
            </w: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Скидо ВТ 600, </w:t>
            </w: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Снегоход Скидо ВТ 550</w:t>
            </w: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610768</w:t>
            </w: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1277090</w:t>
            </w: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456" w:type="dxa"/>
            <w:gridSpan w:val="2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Усатова Т.П.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Руководитель группы 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земельный участок под личное подсобное хозяйство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Земельный участок под ИЖС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Долевая 1/2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1230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Гараж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48,9</w:t>
            </w: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48,9</w:t>
            </w: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24</w:t>
            </w: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Тайота-Х-Люкс,</w:t>
            </w: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Дюралевая лодка,</w:t>
            </w: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Снегоход Ямаха-540,</w:t>
            </w: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Вездеход МТЛБ</w:t>
            </w:r>
          </w:p>
          <w:p w:rsidR="0088698D" w:rsidRPr="00631D99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1156301</w:t>
            </w: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276780</w:t>
            </w:r>
          </w:p>
        </w:tc>
        <w:tc>
          <w:tcPr>
            <w:tcW w:w="1456" w:type="dxa"/>
            <w:gridSpan w:val="2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4F78F5">
        <w:trPr>
          <w:gridAfter w:val="2"/>
          <w:wAfter w:w="52" w:type="dxa"/>
          <w:trHeight w:val="1744"/>
        </w:trPr>
        <w:tc>
          <w:tcPr>
            <w:tcW w:w="1526" w:type="dxa"/>
          </w:tcPr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Буря Галина Николаевна</w:t>
            </w: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right="-75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Главный специалист-эксперт 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Земельный участок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201D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92,6</w:t>
            </w: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92,6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Pr="00631D99" w:rsidRDefault="0088698D" w:rsidP="00631D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Pr="00631D99" w:rsidRDefault="0088698D" w:rsidP="00631D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31D99" w:rsidRDefault="0088698D" w:rsidP="00631D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9">
              <w:rPr>
                <w:rFonts w:ascii="Times New Roman" w:hAnsi="Times New Roman" w:cs="Times New Roman"/>
                <w:sz w:val="18"/>
                <w:szCs w:val="18"/>
              </w:rPr>
              <w:t>ЗАЗ 968</w:t>
            </w:r>
          </w:p>
        </w:tc>
        <w:tc>
          <w:tcPr>
            <w:tcW w:w="1203" w:type="dxa"/>
          </w:tcPr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994000</w:t>
            </w: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1289017</w:t>
            </w:r>
          </w:p>
        </w:tc>
        <w:tc>
          <w:tcPr>
            <w:tcW w:w="1456" w:type="dxa"/>
            <w:gridSpan w:val="2"/>
          </w:tcPr>
          <w:p w:rsidR="0088698D" w:rsidRPr="00631D99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4F78F5">
        <w:trPr>
          <w:gridAfter w:val="2"/>
          <w:wAfter w:w="52" w:type="dxa"/>
          <w:trHeight w:val="1160"/>
        </w:trPr>
        <w:tc>
          <w:tcPr>
            <w:tcW w:w="15667" w:type="dxa"/>
            <w:gridSpan w:val="14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Сведения 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о доходах, об имуществе и обязательствах имущественного характера работников </w:t>
            </w:r>
            <w:r w:rsidRPr="00631D99">
              <w:rPr>
                <w:b/>
                <w:sz w:val="18"/>
                <w:szCs w:val="18"/>
              </w:rPr>
              <w:t>Отдела Пенсионного фонда Российской Федерации в Алеутском районе Камчатского края</w:t>
            </w:r>
            <w:r w:rsidRPr="00631D99">
              <w:rPr>
                <w:sz w:val="18"/>
                <w:szCs w:val="18"/>
              </w:rPr>
              <w:t>, а также их супругов и несовершеннолетних детей за период с 1 января 2013 г. по 31 декабря 2013г.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Кузнецова Н.А.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Супруг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3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67,1</w:t>
            </w:r>
          </w:p>
        </w:tc>
        <w:tc>
          <w:tcPr>
            <w:tcW w:w="850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</w:p>
          <w:p w:rsidR="0088698D" w:rsidRPr="00631D99" w:rsidRDefault="0088698D" w:rsidP="008D42BF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66,5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66,5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67,1</w:t>
            </w:r>
          </w:p>
        </w:tc>
        <w:tc>
          <w:tcPr>
            <w:tcW w:w="850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Pr="00631D99" w:rsidRDefault="0088698D" w:rsidP="004449F9">
            <w:pPr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203" w:type="dxa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1140944,53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2293126,64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нет</w:t>
            </w:r>
          </w:p>
        </w:tc>
        <w:tc>
          <w:tcPr>
            <w:tcW w:w="1456" w:type="dxa"/>
            <w:gridSpan w:val="2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667" w:type="dxa"/>
            <w:gridSpan w:val="14"/>
          </w:tcPr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Сведения 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о доходах, об имуществе и обязательствах имущественного характера работников </w:t>
            </w:r>
            <w:r w:rsidRPr="00631D99">
              <w:rPr>
                <w:b/>
                <w:sz w:val="18"/>
                <w:szCs w:val="18"/>
              </w:rPr>
              <w:t>Управления Пенсионного фонда Российской Федерации в Корякском округе Камчатского края (межрайонное),</w:t>
            </w:r>
            <w:r w:rsidRPr="00631D99">
              <w:rPr>
                <w:sz w:val="18"/>
                <w:szCs w:val="18"/>
              </w:rPr>
              <w:t xml:space="preserve"> а также их супругов и несовершеннолетних детей за период с 1 января 2013 г. по 31 декабря 2013г.</w:t>
            </w:r>
          </w:p>
          <w:p w:rsidR="0088698D" w:rsidRPr="00631D99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E2C0E" w:rsidRDefault="0088698D" w:rsidP="008D42BF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Горбунов А.К.</w:t>
            </w:r>
          </w:p>
        </w:tc>
        <w:tc>
          <w:tcPr>
            <w:tcW w:w="1559" w:type="dxa"/>
          </w:tcPr>
          <w:p w:rsidR="0088698D" w:rsidRPr="006E2C0E" w:rsidRDefault="0088698D" w:rsidP="008D42BF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3" w:type="dxa"/>
          </w:tcPr>
          <w:p w:rsidR="0088698D" w:rsidRPr="006E2C0E" w:rsidRDefault="0088698D" w:rsidP="008D42BF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  <w:p w:rsidR="0088698D" w:rsidRPr="006E2C0E" w:rsidRDefault="0088698D" w:rsidP="008D42BF">
            <w:pPr>
              <w:rPr>
                <w:sz w:val="18"/>
                <w:szCs w:val="18"/>
              </w:rPr>
            </w:pPr>
          </w:p>
          <w:p w:rsidR="0088698D" w:rsidRPr="006E2C0E" w:rsidRDefault="0088698D" w:rsidP="008D42BF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698D" w:rsidRPr="006E2C0E" w:rsidRDefault="0088698D" w:rsidP="008D42BF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Индивидуальная</w:t>
            </w:r>
          </w:p>
          <w:p w:rsidR="0088698D" w:rsidRPr="006E2C0E" w:rsidRDefault="0088698D" w:rsidP="008D42BF">
            <w:pPr>
              <w:rPr>
                <w:sz w:val="18"/>
                <w:szCs w:val="18"/>
              </w:rPr>
            </w:pPr>
          </w:p>
          <w:p w:rsidR="0088698D" w:rsidRPr="006E2C0E" w:rsidRDefault="0088698D" w:rsidP="008D42BF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Индивидуальная</w:t>
            </w:r>
          </w:p>
          <w:p w:rsidR="0088698D" w:rsidRPr="006E2C0E" w:rsidRDefault="0088698D" w:rsidP="008D42B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48,5</w:t>
            </w: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69,8</w:t>
            </w:r>
          </w:p>
        </w:tc>
        <w:tc>
          <w:tcPr>
            <w:tcW w:w="850" w:type="dxa"/>
          </w:tcPr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Россия</w:t>
            </w: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E2C0E" w:rsidRDefault="0088698D" w:rsidP="008D42B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Мазда Бонго</w:t>
            </w:r>
          </w:p>
        </w:tc>
        <w:tc>
          <w:tcPr>
            <w:tcW w:w="1203" w:type="dxa"/>
          </w:tcPr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1749936,24</w:t>
            </w:r>
          </w:p>
        </w:tc>
        <w:tc>
          <w:tcPr>
            <w:tcW w:w="1456" w:type="dxa"/>
            <w:gridSpan w:val="2"/>
          </w:tcPr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Салынская В.В.</w:t>
            </w: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Супруг</w:t>
            </w: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</w:tcPr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Заместитель начальника управления</w:t>
            </w: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E2C0E" w:rsidRDefault="0088698D" w:rsidP="00484CE5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 xml:space="preserve">Огородный земельный участок </w:t>
            </w:r>
          </w:p>
          <w:p w:rsidR="0088698D" w:rsidRPr="006E2C0E" w:rsidRDefault="0088698D" w:rsidP="00631D99">
            <w:pPr>
              <w:ind w:right="-154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 xml:space="preserve"> </w:t>
            </w:r>
          </w:p>
          <w:p w:rsidR="0088698D" w:rsidRPr="006E2C0E" w:rsidRDefault="0088698D" w:rsidP="00484CE5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 xml:space="preserve">Квартира </w:t>
            </w:r>
          </w:p>
          <w:p w:rsidR="0088698D" w:rsidRPr="006E2C0E" w:rsidRDefault="0088698D" w:rsidP="00484CE5">
            <w:pPr>
              <w:rPr>
                <w:sz w:val="18"/>
                <w:szCs w:val="18"/>
              </w:rPr>
            </w:pPr>
          </w:p>
          <w:p w:rsidR="0088698D" w:rsidRPr="006E2C0E" w:rsidRDefault="0088698D" w:rsidP="00484CE5">
            <w:pPr>
              <w:rPr>
                <w:sz w:val="18"/>
                <w:szCs w:val="18"/>
              </w:rPr>
            </w:pPr>
          </w:p>
          <w:p w:rsidR="0088698D" w:rsidRPr="006E2C0E" w:rsidRDefault="0088698D" w:rsidP="00484CE5">
            <w:pPr>
              <w:rPr>
                <w:sz w:val="18"/>
                <w:szCs w:val="18"/>
              </w:rPr>
            </w:pPr>
          </w:p>
          <w:p w:rsidR="0088698D" w:rsidRPr="006E2C0E" w:rsidRDefault="0088698D" w:rsidP="00484CE5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  <w:p w:rsidR="0088698D" w:rsidRPr="006E2C0E" w:rsidRDefault="0088698D" w:rsidP="00484CE5">
            <w:pPr>
              <w:rPr>
                <w:sz w:val="18"/>
                <w:szCs w:val="18"/>
              </w:rPr>
            </w:pPr>
          </w:p>
          <w:p w:rsidR="0088698D" w:rsidRPr="006E2C0E" w:rsidRDefault="0088698D" w:rsidP="00484CE5">
            <w:pPr>
              <w:rPr>
                <w:sz w:val="18"/>
                <w:szCs w:val="18"/>
              </w:rPr>
            </w:pPr>
          </w:p>
          <w:p w:rsidR="0088698D" w:rsidRPr="006E2C0E" w:rsidRDefault="0088698D" w:rsidP="00484CE5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</w:tcPr>
          <w:p w:rsidR="0088698D" w:rsidRPr="006E2C0E" w:rsidRDefault="0088698D" w:rsidP="00631D99">
            <w:pPr>
              <w:ind w:left="-71" w:right="-82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 xml:space="preserve">частная </w:t>
            </w:r>
          </w:p>
          <w:p w:rsidR="0088698D" w:rsidRPr="006E2C0E" w:rsidRDefault="0088698D" w:rsidP="00631D99">
            <w:pPr>
              <w:ind w:right="-82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676,0</w:t>
            </w: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850" w:type="dxa"/>
          </w:tcPr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Россия</w:t>
            </w: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Земельный участок  для подсобного хозяйства</w:t>
            </w: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r w:rsidRPr="006E2C0E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204,0</w:t>
            </w: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62,7</w:t>
            </w: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62,7</w:t>
            </w:r>
          </w:p>
        </w:tc>
        <w:tc>
          <w:tcPr>
            <w:tcW w:w="850" w:type="dxa"/>
          </w:tcPr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Россия</w:t>
            </w: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Россия</w:t>
            </w: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  <w:lang w:val="en-US"/>
              </w:rPr>
              <w:t>Toyota</w:t>
            </w: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03" w:type="dxa"/>
          </w:tcPr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  <w:lang w:val="en-US"/>
              </w:rPr>
              <w:t>1135909.4</w:t>
            </w: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637116,5</w:t>
            </w: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9420,0</w:t>
            </w:r>
          </w:p>
        </w:tc>
        <w:tc>
          <w:tcPr>
            <w:tcW w:w="1456" w:type="dxa"/>
            <w:gridSpan w:val="2"/>
          </w:tcPr>
          <w:p w:rsidR="0088698D" w:rsidRPr="006E2C0E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Солнышкин П.В.</w:t>
            </w: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 xml:space="preserve">Начальник отдела </w:t>
            </w: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50" w:type="dxa"/>
          </w:tcPr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61,0</w:t>
            </w:r>
          </w:p>
        </w:tc>
        <w:tc>
          <w:tcPr>
            <w:tcW w:w="850" w:type="dxa"/>
          </w:tcPr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wingroad,</w:t>
            </w: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Isuzu wizard,</w:t>
            </w: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  <w:r w:rsidRPr="006E2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Yamaha VK540E</w:t>
            </w: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3" w:type="dxa"/>
          </w:tcPr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1012489,8</w:t>
            </w: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898958,0</w:t>
            </w:r>
          </w:p>
        </w:tc>
        <w:tc>
          <w:tcPr>
            <w:tcW w:w="1456" w:type="dxa"/>
            <w:gridSpan w:val="2"/>
          </w:tcPr>
          <w:p w:rsidR="0088698D" w:rsidRPr="006E2C0E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Третьякова Л.Ю.</w:t>
            </w: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Сын</w:t>
            </w: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</w:tcPr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 xml:space="preserve">Заместитель начальника </w:t>
            </w: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Индивидуальная</w:t>
            </w: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850" w:type="dxa"/>
          </w:tcPr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Россия</w:t>
            </w: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46,5</w:t>
            </w: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46,5</w:t>
            </w:r>
          </w:p>
        </w:tc>
        <w:tc>
          <w:tcPr>
            <w:tcW w:w="850" w:type="dxa"/>
          </w:tcPr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3" w:type="dxa"/>
          </w:tcPr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1130870,0</w:t>
            </w: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9420,0</w:t>
            </w:r>
          </w:p>
        </w:tc>
        <w:tc>
          <w:tcPr>
            <w:tcW w:w="1456" w:type="dxa"/>
            <w:gridSpan w:val="2"/>
          </w:tcPr>
          <w:p w:rsidR="0088698D" w:rsidRPr="006E2C0E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Денисюк Л.А.</w:t>
            </w: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Главный бухгалтер – руководитель группы</w:t>
            </w: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 xml:space="preserve">2/841 земельного участка </w:t>
            </w: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Индивидуальная</w:t>
            </w: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Индивидуальная</w:t>
            </w: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Индивидуальная</w:t>
            </w: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Долевая ¼</w:t>
            </w: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Общая долевая</w:t>
            </w: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Долевая ¼</w:t>
            </w:r>
          </w:p>
        </w:tc>
        <w:tc>
          <w:tcPr>
            <w:tcW w:w="851" w:type="dxa"/>
          </w:tcPr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391296,0</w:t>
            </w: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850" w:type="dxa"/>
          </w:tcPr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Россия</w:t>
            </w: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Россия</w:t>
            </w: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Россия</w:t>
            </w: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Россия</w:t>
            </w: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Россия</w:t>
            </w: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ойота Хайлюкс Сурф</w:t>
            </w:r>
          </w:p>
        </w:tc>
        <w:tc>
          <w:tcPr>
            <w:tcW w:w="1203" w:type="dxa"/>
          </w:tcPr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1742225,6</w:t>
            </w: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1080218,0</w:t>
            </w:r>
          </w:p>
        </w:tc>
        <w:tc>
          <w:tcPr>
            <w:tcW w:w="1456" w:type="dxa"/>
            <w:gridSpan w:val="2"/>
          </w:tcPr>
          <w:p w:rsidR="0088698D" w:rsidRPr="006E2C0E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Жукова М.А.</w:t>
            </w: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Супруг</w:t>
            </w: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</w:tcPr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Руководитель группы</w:t>
            </w: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850" w:type="dxa"/>
          </w:tcPr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</w:p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45,0</w:t>
            </w: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45,0</w:t>
            </w: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</w:tcPr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  <w:r w:rsidRPr="006E2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2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rctic cat Bear cat 570XT</w:t>
            </w: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Tayota Hilux</w:t>
            </w: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Моторная</w:t>
            </w:r>
            <w:r w:rsidRPr="006E2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лодка</w:t>
            </w:r>
            <w:r w:rsidRPr="006E2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Solar-420</w:t>
            </w: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Лодочный мотор Suzuki</w:t>
            </w: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3" w:type="dxa"/>
          </w:tcPr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1231913,6</w:t>
            </w: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1071810,3</w:t>
            </w: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</w:tc>
        <w:tc>
          <w:tcPr>
            <w:tcW w:w="1456" w:type="dxa"/>
            <w:gridSpan w:val="2"/>
          </w:tcPr>
          <w:p w:rsidR="0088698D" w:rsidRPr="006E2C0E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E2C0E" w:rsidRDefault="0088698D" w:rsidP="00631D9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Ушакова Л.М.</w:t>
            </w:r>
          </w:p>
        </w:tc>
        <w:tc>
          <w:tcPr>
            <w:tcW w:w="1559" w:type="dxa"/>
          </w:tcPr>
          <w:p w:rsidR="0088698D" w:rsidRPr="006E2C0E" w:rsidRDefault="0088698D" w:rsidP="00FA1C59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 xml:space="preserve">Начальник отдела (без образования юридического лица)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8698D" w:rsidRPr="006E2C0E" w:rsidRDefault="0088698D" w:rsidP="00631D9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50" w:type="dxa"/>
          </w:tcPr>
          <w:p w:rsidR="0088698D" w:rsidRPr="006E2C0E" w:rsidRDefault="0088698D" w:rsidP="00631D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E2C0E" w:rsidRDefault="0088698D" w:rsidP="00201DD2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Pr="006E2C0E" w:rsidRDefault="0088698D" w:rsidP="00631D9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E2C0E" w:rsidRDefault="0088698D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8698D" w:rsidRPr="006E2C0E" w:rsidRDefault="0088698D" w:rsidP="00201D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3" w:type="dxa"/>
          </w:tcPr>
          <w:p w:rsidR="0088698D" w:rsidRPr="006E2C0E" w:rsidRDefault="0088698D" w:rsidP="00631D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1252901,7</w:t>
            </w:r>
          </w:p>
        </w:tc>
        <w:tc>
          <w:tcPr>
            <w:tcW w:w="1456" w:type="dxa"/>
            <w:gridSpan w:val="2"/>
          </w:tcPr>
          <w:p w:rsidR="0088698D" w:rsidRPr="006E2C0E" w:rsidRDefault="0088698D" w:rsidP="00631D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Левенец Н.Н.</w:t>
            </w: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</w:tcPr>
          <w:p w:rsidR="0088698D" w:rsidRPr="006E2C0E" w:rsidRDefault="0088698D" w:rsidP="00BF2D69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Ведущий специалист-экперт финансово-экономической группы УПФР в Корякском округе Камчатского края (межрайонное)</w:t>
            </w: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698D" w:rsidRPr="006E2C0E" w:rsidRDefault="0088698D" w:rsidP="00BF2D69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51,0</w:t>
            </w: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34,3</w:t>
            </w:r>
          </w:p>
        </w:tc>
        <w:tc>
          <w:tcPr>
            <w:tcW w:w="850" w:type="dxa"/>
          </w:tcPr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3" w:type="dxa"/>
          </w:tcPr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562976,2</w:t>
            </w: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</w:tc>
        <w:tc>
          <w:tcPr>
            <w:tcW w:w="1456" w:type="dxa"/>
            <w:gridSpan w:val="2"/>
          </w:tcPr>
          <w:p w:rsidR="0088698D" w:rsidRPr="006E2C0E" w:rsidRDefault="0088698D" w:rsidP="00631D99">
            <w:pPr>
              <w:pStyle w:val="BalloonText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Сокол К.А.</w:t>
            </w: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Супруга</w:t>
            </w: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88698D" w:rsidRPr="006E2C0E" w:rsidRDefault="0088698D" w:rsidP="00BF2D69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Ведущий специалист-эксперт группы автоматизации УПФР в Корякском округе Камчатского края (межрайонное)</w:t>
            </w: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850" w:type="dxa"/>
          </w:tcPr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E2C0E" w:rsidRDefault="0088698D" w:rsidP="00BF2D69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57,4</w:t>
            </w: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57,4</w:t>
            </w:r>
          </w:p>
        </w:tc>
        <w:tc>
          <w:tcPr>
            <w:tcW w:w="850" w:type="dxa"/>
          </w:tcPr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</w:p>
        </w:tc>
        <w:tc>
          <w:tcPr>
            <w:tcW w:w="1985" w:type="dxa"/>
            <w:gridSpan w:val="2"/>
          </w:tcPr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3" w:type="dxa"/>
          </w:tcPr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974675,6</w:t>
            </w: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188860,0</w:t>
            </w: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</w:tc>
        <w:tc>
          <w:tcPr>
            <w:tcW w:w="1456" w:type="dxa"/>
            <w:gridSpan w:val="2"/>
          </w:tcPr>
          <w:p w:rsidR="0088698D" w:rsidRPr="006E2C0E" w:rsidRDefault="0088698D" w:rsidP="00BF2D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Васильева Ж.Д.</w:t>
            </w: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88698D" w:rsidRPr="006E2C0E" w:rsidRDefault="0088698D" w:rsidP="00BF2D69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Специалист-экперт финансово-экономической группы УПФР в Корякском округе Камчатского края (межрайонное)</w:t>
            </w: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Индивидуальная</w:t>
            </w: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850" w:type="dxa"/>
          </w:tcPr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Россия</w:t>
            </w: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98D" w:rsidRPr="006E2C0E" w:rsidRDefault="0088698D" w:rsidP="00BF2D69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Prado</w:t>
            </w: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7E3E1B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7E3E1B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7E3E1B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7E3E1B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7E3E1B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3" w:type="dxa"/>
          </w:tcPr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  <w:lang w:val="en-US"/>
              </w:rPr>
              <w:t>914480</w:t>
            </w:r>
            <w:r w:rsidRPr="006E2C0E">
              <w:rPr>
                <w:sz w:val="18"/>
                <w:szCs w:val="18"/>
              </w:rPr>
              <w:t>,</w:t>
            </w:r>
            <w:r w:rsidRPr="006E2C0E">
              <w:rPr>
                <w:sz w:val="18"/>
                <w:szCs w:val="18"/>
                <w:lang w:val="en-US"/>
              </w:rPr>
              <w:t>2</w:t>
            </w: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384870,7</w:t>
            </w:r>
          </w:p>
        </w:tc>
        <w:tc>
          <w:tcPr>
            <w:tcW w:w="1456" w:type="dxa"/>
            <w:gridSpan w:val="2"/>
          </w:tcPr>
          <w:p w:rsidR="0088698D" w:rsidRPr="006E2C0E" w:rsidRDefault="0088698D" w:rsidP="00BF2D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98D" w:rsidRPr="00F16CBE" w:rsidTr="00631D99">
        <w:trPr>
          <w:gridAfter w:val="2"/>
          <w:wAfter w:w="52" w:type="dxa"/>
        </w:trPr>
        <w:tc>
          <w:tcPr>
            <w:tcW w:w="1526" w:type="dxa"/>
          </w:tcPr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Капустин И.С.</w:t>
            </w: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Супруга</w:t>
            </w: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right="-75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</w:tcPr>
          <w:p w:rsidR="0088698D" w:rsidRPr="006E2C0E" w:rsidRDefault="0088698D" w:rsidP="00BF2D69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Заведующий хозяйством УПФР в Корякском округе Камчатского края (межрайонное)</w:t>
            </w: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</w:tcPr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698D" w:rsidRPr="006E2C0E" w:rsidRDefault="0088698D" w:rsidP="00BF2D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698D" w:rsidRPr="006E2C0E" w:rsidRDefault="0088698D" w:rsidP="00BF2D69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Земельный участок</w:t>
            </w: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469,0</w:t>
            </w: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38,6</w:t>
            </w: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64,9</w:t>
            </w: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1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64,9</w:t>
            </w:r>
          </w:p>
        </w:tc>
        <w:tc>
          <w:tcPr>
            <w:tcW w:w="850" w:type="dxa"/>
          </w:tcPr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</w:tcPr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98D" w:rsidRPr="006E2C0E" w:rsidRDefault="0088698D" w:rsidP="00BF2D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2C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3" w:type="dxa"/>
          </w:tcPr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262275,8</w:t>
            </w: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259870,0</w:t>
            </w: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698D" w:rsidRPr="006E2C0E" w:rsidRDefault="0088698D" w:rsidP="00BF2D6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0E">
              <w:rPr>
                <w:sz w:val="18"/>
                <w:szCs w:val="18"/>
              </w:rPr>
              <w:t>Нет</w:t>
            </w:r>
          </w:p>
        </w:tc>
        <w:tc>
          <w:tcPr>
            <w:tcW w:w="1456" w:type="dxa"/>
            <w:gridSpan w:val="2"/>
          </w:tcPr>
          <w:p w:rsidR="0088698D" w:rsidRPr="006E2C0E" w:rsidRDefault="0088698D" w:rsidP="00BF2D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698D" w:rsidRPr="00F16CBE" w:rsidRDefault="0088698D" w:rsidP="007D44BF">
      <w:pPr>
        <w:rPr>
          <w:sz w:val="18"/>
          <w:szCs w:val="18"/>
        </w:rPr>
      </w:pPr>
    </w:p>
    <w:p w:rsidR="0088698D" w:rsidRPr="00F16CBE" w:rsidRDefault="0088698D" w:rsidP="00850D92">
      <w:pPr>
        <w:rPr>
          <w:sz w:val="18"/>
          <w:szCs w:val="18"/>
        </w:rPr>
      </w:pPr>
    </w:p>
    <w:sectPr w:rsidR="0088698D" w:rsidRPr="00F16CBE" w:rsidSect="00F523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33E"/>
    <w:rsid w:val="0000199B"/>
    <w:rsid w:val="0003100E"/>
    <w:rsid w:val="00046A0F"/>
    <w:rsid w:val="000471A0"/>
    <w:rsid w:val="0004753E"/>
    <w:rsid w:val="0005033A"/>
    <w:rsid w:val="000504C8"/>
    <w:rsid w:val="0005138E"/>
    <w:rsid w:val="00060069"/>
    <w:rsid w:val="00066F54"/>
    <w:rsid w:val="0008033F"/>
    <w:rsid w:val="00097D27"/>
    <w:rsid w:val="000D6BA5"/>
    <w:rsid w:val="000E30FC"/>
    <w:rsid w:val="0010297A"/>
    <w:rsid w:val="00107C1B"/>
    <w:rsid w:val="00154D04"/>
    <w:rsid w:val="0018063A"/>
    <w:rsid w:val="001928A3"/>
    <w:rsid w:val="001B56C4"/>
    <w:rsid w:val="001B5C43"/>
    <w:rsid w:val="001B6C5D"/>
    <w:rsid w:val="00201DD2"/>
    <w:rsid w:val="00202135"/>
    <w:rsid w:val="00210890"/>
    <w:rsid w:val="00212D0D"/>
    <w:rsid w:val="00214DF4"/>
    <w:rsid w:val="00227F1A"/>
    <w:rsid w:val="002337E2"/>
    <w:rsid w:val="0023676C"/>
    <w:rsid w:val="00247A0A"/>
    <w:rsid w:val="00280D49"/>
    <w:rsid w:val="00282416"/>
    <w:rsid w:val="00283D7A"/>
    <w:rsid w:val="0029420B"/>
    <w:rsid w:val="002A76C6"/>
    <w:rsid w:val="002B4E54"/>
    <w:rsid w:val="002C1FFF"/>
    <w:rsid w:val="002C51D5"/>
    <w:rsid w:val="002D77E5"/>
    <w:rsid w:val="002E0880"/>
    <w:rsid w:val="002E0D6E"/>
    <w:rsid w:val="0030080A"/>
    <w:rsid w:val="003155E1"/>
    <w:rsid w:val="00315F16"/>
    <w:rsid w:val="00317AD3"/>
    <w:rsid w:val="00324A1C"/>
    <w:rsid w:val="003272E8"/>
    <w:rsid w:val="0034053C"/>
    <w:rsid w:val="00357D24"/>
    <w:rsid w:val="0036270F"/>
    <w:rsid w:val="00362DCE"/>
    <w:rsid w:val="00397195"/>
    <w:rsid w:val="003B09C4"/>
    <w:rsid w:val="003C1570"/>
    <w:rsid w:val="003C2152"/>
    <w:rsid w:val="003E03C0"/>
    <w:rsid w:val="003E73B9"/>
    <w:rsid w:val="003F16EA"/>
    <w:rsid w:val="003F433D"/>
    <w:rsid w:val="004449F9"/>
    <w:rsid w:val="004450C4"/>
    <w:rsid w:val="00456551"/>
    <w:rsid w:val="00482130"/>
    <w:rsid w:val="00484CE5"/>
    <w:rsid w:val="00486800"/>
    <w:rsid w:val="00487A2C"/>
    <w:rsid w:val="004941FE"/>
    <w:rsid w:val="00497E70"/>
    <w:rsid w:val="004B0B57"/>
    <w:rsid w:val="004D0854"/>
    <w:rsid w:val="004F5E7E"/>
    <w:rsid w:val="004F76B5"/>
    <w:rsid w:val="004F78F5"/>
    <w:rsid w:val="00503932"/>
    <w:rsid w:val="00506CED"/>
    <w:rsid w:val="00507D78"/>
    <w:rsid w:val="00516E88"/>
    <w:rsid w:val="00526F4A"/>
    <w:rsid w:val="00572A8D"/>
    <w:rsid w:val="00580CB3"/>
    <w:rsid w:val="005A0954"/>
    <w:rsid w:val="005D0F79"/>
    <w:rsid w:val="005D25EC"/>
    <w:rsid w:val="00631D99"/>
    <w:rsid w:val="00632781"/>
    <w:rsid w:val="00635DC3"/>
    <w:rsid w:val="006666E2"/>
    <w:rsid w:val="00683503"/>
    <w:rsid w:val="006916FE"/>
    <w:rsid w:val="006921C0"/>
    <w:rsid w:val="006E1304"/>
    <w:rsid w:val="006E2C0E"/>
    <w:rsid w:val="006E65CD"/>
    <w:rsid w:val="00706A64"/>
    <w:rsid w:val="00732549"/>
    <w:rsid w:val="00741FC0"/>
    <w:rsid w:val="0074404A"/>
    <w:rsid w:val="00753EDD"/>
    <w:rsid w:val="007B61F6"/>
    <w:rsid w:val="007D4378"/>
    <w:rsid w:val="007D44BF"/>
    <w:rsid w:val="007D6207"/>
    <w:rsid w:val="007E3E1B"/>
    <w:rsid w:val="007E4FA1"/>
    <w:rsid w:val="007E53E9"/>
    <w:rsid w:val="008154FB"/>
    <w:rsid w:val="00824BCB"/>
    <w:rsid w:val="00850D92"/>
    <w:rsid w:val="00852365"/>
    <w:rsid w:val="00882807"/>
    <w:rsid w:val="0088698D"/>
    <w:rsid w:val="00887AD8"/>
    <w:rsid w:val="008C5E8B"/>
    <w:rsid w:val="008C6775"/>
    <w:rsid w:val="008D42BF"/>
    <w:rsid w:val="008E2084"/>
    <w:rsid w:val="008F65F0"/>
    <w:rsid w:val="00907B55"/>
    <w:rsid w:val="00910436"/>
    <w:rsid w:val="009147C5"/>
    <w:rsid w:val="00926000"/>
    <w:rsid w:val="00947A99"/>
    <w:rsid w:val="009514BB"/>
    <w:rsid w:val="00966714"/>
    <w:rsid w:val="00975A20"/>
    <w:rsid w:val="0098545B"/>
    <w:rsid w:val="009863BF"/>
    <w:rsid w:val="009B2042"/>
    <w:rsid w:val="009B28B1"/>
    <w:rsid w:val="009E3CE5"/>
    <w:rsid w:val="009F3A4C"/>
    <w:rsid w:val="00A14670"/>
    <w:rsid w:val="00A620BB"/>
    <w:rsid w:val="00A85CCE"/>
    <w:rsid w:val="00AC353E"/>
    <w:rsid w:val="00AD75AA"/>
    <w:rsid w:val="00AD7705"/>
    <w:rsid w:val="00AE250E"/>
    <w:rsid w:val="00AF36AF"/>
    <w:rsid w:val="00B72CB2"/>
    <w:rsid w:val="00B77408"/>
    <w:rsid w:val="00B80FDB"/>
    <w:rsid w:val="00B839C5"/>
    <w:rsid w:val="00B91AE0"/>
    <w:rsid w:val="00BA355A"/>
    <w:rsid w:val="00BB464C"/>
    <w:rsid w:val="00BD72B8"/>
    <w:rsid w:val="00BE3F23"/>
    <w:rsid w:val="00BF185D"/>
    <w:rsid w:val="00BF224D"/>
    <w:rsid w:val="00BF2549"/>
    <w:rsid w:val="00BF2D69"/>
    <w:rsid w:val="00BF6824"/>
    <w:rsid w:val="00C05B2E"/>
    <w:rsid w:val="00C307F3"/>
    <w:rsid w:val="00C31286"/>
    <w:rsid w:val="00C7652E"/>
    <w:rsid w:val="00CB6F4E"/>
    <w:rsid w:val="00CE7F01"/>
    <w:rsid w:val="00D010B8"/>
    <w:rsid w:val="00D04519"/>
    <w:rsid w:val="00D158A3"/>
    <w:rsid w:val="00D25D9F"/>
    <w:rsid w:val="00D5045A"/>
    <w:rsid w:val="00D65E99"/>
    <w:rsid w:val="00D66D8D"/>
    <w:rsid w:val="00D7202F"/>
    <w:rsid w:val="00D743AE"/>
    <w:rsid w:val="00D81915"/>
    <w:rsid w:val="00DA2981"/>
    <w:rsid w:val="00DA62FB"/>
    <w:rsid w:val="00DC0384"/>
    <w:rsid w:val="00DC460A"/>
    <w:rsid w:val="00DD69A9"/>
    <w:rsid w:val="00DE5395"/>
    <w:rsid w:val="00DE53BC"/>
    <w:rsid w:val="00DE56F8"/>
    <w:rsid w:val="00E02364"/>
    <w:rsid w:val="00E04CD5"/>
    <w:rsid w:val="00E07F1E"/>
    <w:rsid w:val="00E16151"/>
    <w:rsid w:val="00E16D1A"/>
    <w:rsid w:val="00E232A8"/>
    <w:rsid w:val="00E278B0"/>
    <w:rsid w:val="00E30D1E"/>
    <w:rsid w:val="00E3313E"/>
    <w:rsid w:val="00E53995"/>
    <w:rsid w:val="00E60C8E"/>
    <w:rsid w:val="00E67224"/>
    <w:rsid w:val="00E87435"/>
    <w:rsid w:val="00E95E0D"/>
    <w:rsid w:val="00EB0101"/>
    <w:rsid w:val="00F0599F"/>
    <w:rsid w:val="00F16CBE"/>
    <w:rsid w:val="00F22103"/>
    <w:rsid w:val="00F22CF5"/>
    <w:rsid w:val="00F34A4A"/>
    <w:rsid w:val="00F403E1"/>
    <w:rsid w:val="00F51035"/>
    <w:rsid w:val="00F5233E"/>
    <w:rsid w:val="00F55B6F"/>
    <w:rsid w:val="00F57977"/>
    <w:rsid w:val="00F638BF"/>
    <w:rsid w:val="00F77DCC"/>
    <w:rsid w:val="00F80107"/>
    <w:rsid w:val="00F8116B"/>
    <w:rsid w:val="00FA1C59"/>
    <w:rsid w:val="00FB02BC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23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5233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F5233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D72B8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6E2C0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DC3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6E2C0E"/>
    <w:rPr>
      <w:rFonts w:ascii="Tahoma" w:hAnsi="Tahoma"/>
      <w:sz w:val="16"/>
      <w:lang w:val="ru-RU" w:eastAsia="ru-RU"/>
    </w:rPr>
  </w:style>
  <w:style w:type="character" w:customStyle="1" w:styleId="4">
    <w:name w:val="Знак Знак4"/>
    <w:uiPriority w:val="99"/>
    <w:semiHidden/>
    <w:rsid w:val="00E95E0D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</TotalTime>
  <Pages>18</Pages>
  <Words>3941</Words>
  <Characters>22466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Толманова</dc:creator>
  <cp:keywords/>
  <dc:description/>
  <cp:lastModifiedBy>0503</cp:lastModifiedBy>
  <cp:revision>132</cp:revision>
  <cp:lastPrinted>2014-07-21T22:12:00Z</cp:lastPrinted>
  <dcterms:created xsi:type="dcterms:W3CDTF">2014-05-22T03:05:00Z</dcterms:created>
  <dcterms:modified xsi:type="dcterms:W3CDTF">2014-07-21T22:37:00Z</dcterms:modified>
</cp:coreProperties>
</file>