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2" w:rsidRPr="00950A95" w:rsidRDefault="00950A95" w:rsidP="00950A95">
      <w:pPr>
        <w:framePr w:w="9752" w:h="1140" w:hSpace="181" w:wrap="notBeside" w:vAnchor="text" w:hAnchor="page" w:x="1419" w:y="1163"/>
        <w:jc w:val="center"/>
        <w:rPr>
          <w:b/>
          <w:caps/>
          <w:sz w:val="28"/>
          <w:szCs w:val="28"/>
        </w:rPr>
      </w:pPr>
      <w:r w:rsidRPr="00950A95">
        <w:rPr>
          <w:b/>
          <w:caps/>
          <w:sz w:val="28"/>
          <w:szCs w:val="28"/>
        </w:rPr>
        <w:t xml:space="preserve">отделение </w:t>
      </w:r>
      <w:r w:rsidR="00872EEC" w:rsidRPr="00950A95">
        <w:rPr>
          <w:b/>
          <w:caps/>
          <w:sz w:val="28"/>
          <w:szCs w:val="28"/>
        </w:rPr>
        <w:t>Фонд</w:t>
      </w:r>
      <w:r w:rsidRPr="00950A95">
        <w:rPr>
          <w:b/>
          <w:caps/>
          <w:sz w:val="28"/>
          <w:szCs w:val="28"/>
        </w:rPr>
        <w:t>а</w:t>
      </w:r>
      <w:r w:rsidR="00872EEC" w:rsidRPr="00950A95">
        <w:rPr>
          <w:b/>
          <w:caps/>
          <w:sz w:val="28"/>
          <w:szCs w:val="28"/>
        </w:rPr>
        <w:t xml:space="preserve"> пенсионного и социального страхования</w:t>
      </w:r>
      <w:r w:rsidRPr="00950A95">
        <w:rPr>
          <w:b/>
          <w:caps/>
          <w:sz w:val="28"/>
          <w:szCs w:val="28"/>
        </w:rPr>
        <w:t xml:space="preserve"> </w:t>
      </w:r>
      <w:r w:rsidR="00872EEC" w:rsidRPr="00950A95">
        <w:rPr>
          <w:b/>
          <w:caps/>
          <w:sz w:val="28"/>
          <w:szCs w:val="28"/>
        </w:rPr>
        <w:t>Российской Федерации</w:t>
      </w:r>
      <w:r w:rsidRPr="00950A95">
        <w:rPr>
          <w:b/>
          <w:caps/>
          <w:sz w:val="28"/>
          <w:szCs w:val="28"/>
        </w:rPr>
        <w:t xml:space="preserve"> </w:t>
      </w:r>
    </w:p>
    <w:p w:rsidR="00950A95" w:rsidRPr="00950A95" w:rsidRDefault="00950A95" w:rsidP="00950A95">
      <w:pPr>
        <w:framePr w:w="9752" w:h="1140" w:hSpace="181" w:wrap="notBeside" w:vAnchor="text" w:hAnchor="page" w:x="1419" w:y="1163"/>
        <w:jc w:val="center"/>
        <w:rPr>
          <w:b/>
          <w:spacing w:val="20"/>
          <w:sz w:val="28"/>
          <w:szCs w:val="28"/>
        </w:rPr>
      </w:pPr>
      <w:r w:rsidRPr="00950A95">
        <w:rPr>
          <w:b/>
          <w:caps/>
          <w:sz w:val="28"/>
          <w:szCs w:val="28"/>
        </w:rPr>
        <w:t>по камчатскому краю</w:t>
      </w:r>
    </w:p>
    <w:p w:rsidR="00C601C2" w:rsidRDefault="00C601C2">
      <w:pPr>
        <w:framePr w:w="9752" w:h="1140" w:hSpace="181" w:wrap="notBeside" w:vAnchor="text" w:hAnchor="page" w:x="1419" w:y="1163"/>
        <w:tabs>
          <w:tab w:val="left" w:pos="1701"/>
        </w:tabs>
        <w:jc w:val="center"/>
        <w:rPr>
          <w:caps/>
          <w:sz w:val="16"/>
        </w:rPr>
      </w:pPr>
      <w:r>
        <w:rPr>
          <w:caps/>
          <w:sz w:val="16"/>
        </w:rPr>
        <w:t xml:space="preserve"> </w:t>
      </w:r>
    </w:p>
    <w:p w:rsidR="00C601C2" w:rsidRDefault="005D4DDB">
      <w:pPr>
        <w:framePr w:w="1134" w:h="1021" w:hRule="exact" w:hSpace="181" w:wrap="notBeside" w:vAnchor="text" w:hAnchor="page" w:x="5756" w:y="12"/>
        <w:ind w:right="4"/>
      </w:pPr>
      <w:bookmarkStart w:id="0" w:name="Gerb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0;width:48.25pt;height:52pt;z-index:1">
            <v:imagedata r:id="rId8" o:title="Gerb"/>
            <w10:wrap type="topAndBottom"/>
          </v:shape>
        </w:pict>
      </w:r>
    </w:p>
    <w:p w:rsidR="00C601C2" w:rsidRPr="00950A95" w:rsidRDefault="00872EEC">
      <w:pPr>
        <w:pStyle w:val="1"/>
        <w:tabs>
          <w:tab w:val="left" w:pos="4820"/>
          <w:tab w:val="left" w:pos="5103"/>
        </w:tabs>
        <w:spacing w:before="40"/>
        <w:rPr>
          <w:spacing w:val="66"/>
          <w:sz w:val="32"/>
          <w:szCs w:val="32"/>
        </w:rPr>
      </w:pPr>
      <w:r w:rsidRPr="00950A95">
        <w:rPr>
          <w:caps/>
          <w:sz w:val="32"/>
          <w:szCs w:val="32"/>
        </w:rPr>
        <w:t>ПРиказ</w:t>
      </w:r>
    </w:p>
    <w:p w:rsidR="00C601C2" w:rsidRPr="00950A95" w:rsidRDefault="005C1D2A" w:rsidP="00950A95">
      <w:pPr>
        <w:tabs>
          <w:tab w:val="left" w:pos="709"/>
          <w:tab w:val="left" w:pos="2694"/>
          <w:tab w:val="left" w:pos="4395"/>
          <w:tab w:val="left" w:pos="6804"/>
          <w:tab w:val="left" w:pos="9781"/>
        </w:tabs>
        <w:spacing w:before="240"/>
        <w:rPr>
          <w:sz w:val="26"/>
        </w:rPr>
      </w:pPr>
      <w:r>
        <w:rPr>
          <w:spacing w:val="30"/>
          <w:sz w:val="26"/>
          <w:u w:val="single"/>
        </w:rPr>
        <w:t>28 апреля 2023 года</w:t>
      </w:r>
      <w:r w:rsidR="00950A95">
        <w:rPr>
          <w:spacing w:val="30"/>
          <w:sz w:val="26"/>
        </w:rPr>
        <w:t xml:space="preserve"> </w:t>
      </w:r>
      <w:r>
        <w:rPr>
          <w:spacing w:val="30"/>
          <w:sz w:val="26"/>
        </w:rPr>
        <w:t xml:space="preserve">  </w:t>
      </w:r>
      <w:r w:rsidR="00950A95">
        <w:rPr>
          <w:spacing w:val="30"/>
          <w:sz w:val="26"/>
        </w:rPr>
        <w:t xml:space="preserve"> г. Петропавловск-Камчатский </w:t>
      </w:r>
      <w:r>
        <w:rPr>
          <w:spacing w:val="30"/>
          <w:sz w:val="26"/>
        </w:rPr>
        <w:t xml:space="preserve">   </w:t>
      </w:r>
      <w:bookmarkStart w:id="1" w:name="_GoBack"/>
      <w:bookmarkEnd w:id="1"/>
      <w:r w:rsidR="00C601C2" w:rsidRPr="004D25C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u w:val="single"/>
        </w:rPr>
        <w:t xml:space="preserve"> 656-к</w:t>
      </w:r>
    </w:p>
    <w:p w:rsidR="00C601C2" w:rsidRDefault="00C73407" w:rsidP="00B7148F">
      <w:pPr>
        <w:framePr w:w="9903" w:hSpace="181" w:wrap="notBeside" w:vAnchor="text" w:hAnchor="page" w:x="1380" w:y="479"/>
        <w:jc w:val="center"/>
        <w:rPr>
          <w:sz w:val="28"/>
        </w:rPr>
      </w:pPr>
      <w:bookmarkStart w:id="2" w:name="KrSod"/>
      <w:bookmarkEnd w:id="2"/>
      <w:r w:rsidRPr="00C73407">
        <w:rPr>
          <w:b/>
          <w:i/>
          <w:sz w:val="28"/>
          <w:szCs w:val="28"/>
        </w:rPr>
        <w:t>О должностных лицах, ответственных за включение сведений в реестр лиц, уволенных в связи с утратой доверия</w:t>
      </w:r>
      <w:r>
        <w:rPr>
          <w:b/>
          <w:i/>
          <w:sz w:val="28"/>
          <w:szCs w:val="28"/>
        </w:rPr>
        <w:t>, и исключения сведений из него</w:t>
      </w:r>
    </w:p>
    <w:p w:rsidR="002B0211" w:rsidRPr="00B62253" w:rsidRDefault="005542C2" w:rsidP="002B0211">
      <w:pPr>
        <w:tabs>
          <w:tab w:val="left" w:pos="943"/>
        </w:tabs>
        <w:jc w:val="center"/>
        <w:rPr>
          <w:b/>
          <w:sz w:val="24"/>
          <w:szCs w:val="24"/>
        </w:rPr>
      </w:pPr>
      <w:bookmarkStart w:id="3" w:name="Text"/>
      <w:bookmarkEnd w:id="3"/>
      <w:r>
        <w:rPr>
          <w:b/>
          <w:sz w:val="24"/>
          <w:szCs w:val="24"/>
        </w:rPr>
        <w:t xml:space="preserve"> </w:t>
      </w:r>
    </w:p>
    <w:p w:rsidR="00B62253" w:rsidRPr="005E6EC6" w:rsidRDefault="00B62253" w:rsidP="00B7148F">
      <w:pPr>
        <w:tabs>
          <w:tab w:val="left" w:pos="709"/>
        </w:tabs>
        <w:spacing w:before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EC6" w:rsidRPr="005E6EC6">
        <w:rPr>
          <w:sz w:val="28"/>
          <w:szCs w:val="28"/>
        </w:rPr>
        <w:t>В целях реализации в Фонде пенсионного и социального страхования Российской Федерации требований Положения о реестре лиц, уволенных в связи с утратой доверия, утвержденного постановлением Правительства Российской Федерации от 5 марта 2018  г. № 228</w:t>
      </w:r>
      <w:r w:rsidR="00AE2CA6">
        <w:rPr>
          <w:sz w:val="28"/>
          <w:szCs w:val="28"/>
        </w:rPr>
        <w:t xml:space="preserve"> и приказа Фонда пенсионного и социального страхования Российской Федерации от 21 апреля 2023 года</w:t>
      </w:r>
    </w:p>
    <w:p w:rsidR="001D0C3E" w:rsidRDefault="00B62253" w:rsidP="001D0C3E">
      <w:pPr>
        <w:spacing w:line="360" w:lineRule="auto"/>
        <w:rPr>
          <w:b/>
          <w:sz w:val="28"/>
          <w:szCs w:val="28"/>
        </w:rPr>
      </w:pPr>
      <w:proofErr w:type="gramStart"/>
      <w:r w:rsidRPr="00F60FEC">
        <w:rPr>
          <w:b/>
          <w:sz w:val="28"/>
          <w:szCs w:val="28"/>
        </w:rPr>
        <w:t>П</w:t>
      </w:r>
      <w:proofErr w:type="gramEnd"/>
      <w:r w:rsidRPr="00F60FEC">
        <w:rPr>
          <w:b/>
          <w:sz w:val="28"/>
          <w:szCs w:val="28"/>
        </w:rPr>
        <w:t xml:space="preserve"> Р И К А З Ы В А Ю:</w:t>
      </w:r>
    </w:p>
    <w:p w:rsidR="001D0C3E" w:rsidRPr="00897888" w:rsidRDefault="00897888" w:rsidP="00897888">
      <w:pPr>
        <w:numPr>
          <w:ilvl w:val="0"/>
          <w:numId w:val="3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</w:rPr>
        <w:t xml:space="preserve">Назначить ответственным должностным лицом в ОСФР по Камчатскому краю за включение сведений в реестр лиц, уволенных в связи с утратой доверия, и исключения сведений из него </w:t>
      </w:r>
      <w:r w:rsidR="005F5479" w:rsidRPr="00897888">
        <w:rPr>
          <w:sz w:val="28"/>
        </w:rPr>
        <w:t>Просина Владимира Юрьевича</w:t>
      </w:r>
      <w:r w:rsidR="005F5479">
        <w:rPr>
          <w:sz w:val="28"/>
        </w:rPr>
        <w:t xml:space="preserve">, </w:t>
      </w:r>
      <w:r>
        <w:rPr>
          <w:sz w:val="28"/>
        </w:rPr>
        <w:t>заместителя начальника отдела кадров</w:t>
      </w:r>
      <w:r w:rsidRPr="00897888">
        <w:rPr>
          <w:sz w:val="28"/>
        </w:rPr>
        <w:t xml:space="preserve">, а в его отсутствие – </w:t>
      </w:r>
      <w:r w:rsidR="005F5479" w:rsidRPr="00897888">
        <w:rPr>
          <w:sz w:val="28"/>
        </w:rPr>
        <w:t>Толманову Ольгу Борисовну</w:t>
      </w:r>
      <w:r w:rsidR="005F5479">
        <w:rPr>
          <w:sz w:val="28"/>
        </w:rPr>
        <w:t xml:space="preserve">, </w:t>
      </w:r>
      <w:r w:rsidRPr="00897888">
        <w:rPr>
          <w:sz w:val="28"/>
        </w:rPr>
        <w:t>начальника отдела кадров</w:t>
      </w:r>
      <w:r>
        <w:rPr>
          <w:sz w:val="28"/>
        </w:rPr>
        <w:t>.</w:t>
      </w:r>
    </w:p>
    <w:p w:rsidR="00897888" w:rsidRDefault="00897888" w:rsidP="00897888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</w:rPr>
        <w:t>Приказ ОПФР по Камчатскому краю от 07.12.2021 № 277-</w:t>
      </w:r>
      <w:r w:rsidRPr="00897888">
        <w:rPr>
          <w:sz w:val="28"/>
        </w:rPr>
        <w:t>ахд «</w:t>
      </w:r>
      <w:r w:rsidRPr="00897888">
        <w:rPr>
          <w:sz w:val="28"/>
          <w:szCs w:val="28"/>
        </w:rPr>
        <w:t>О должностных лицах, ответственных за включение сведений в реестр лиц, уволенных в связи с утратой доверия, и исключения сведений из него</w:t>
      </w:r>
      <w:r>
        <w:rPr>
          <w:sz w:val="28"/>
          <w:szCs w:val="28"/>
        </w:rPr>
        <w:t>»</w:t>
      </w:r>
      <w:r w:rsidR="00151BC1">
        <w:rPr>
          <w:sz w:val="28"/>
          <w:szCs w:val="28"/>
        </w:rPr>
        <w:t>.</w:t>
      </w:r>
    </w:p>
    <w:p w:rsidR="00CC625E" w:rsidRPr="00151BC1" w:rsidRDefault="001D0C3E" w:rsidP="00151BC1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151BC1">
        <w:rPr>
          <w:sz w:val="28"/>
        </w:rPr>
        <w:t>Контроль за</w:t>
      </w:r>
      <w:proofErr w:type="gramEnd"/>
      <w:r w:rsidRPr="00151BC1">
        <w:rPr>
          <w:sz w:val="28"/>
        </w:rPr>
        <w:t xml:space="preserve"> исполнением настоящего приказа оставляю за собой</w:t>
      </w:r>
      <w:r w:rsidR="00151BC1">
        <w:rPr>
          <w:sz w:val="28"/>
        </w:rPr>
        <w:t>.</w:t>
      </w:r>
    </w:p>
    <w:p w:rsidR="00CC625E" w:rsidRDefault="00CC625E" w:rsidP="00CC62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C625E" w:rsidRDefault="00CC625E" w:rsidP="00CC62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C625E" w:rsidRDefault="00CC625E" w:rsidP="00CC62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601C2" w:rsidRPr="00CC625E" w:rsidRDefault="001D0C3E" w:rsidP="00CC62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у</w:t>
      </w:r>
      <w:r w:rsidR="00B62253" w:rsidRPr="00135F18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B62253" w:rsidRPr="00135F18">
        <w:rPr>
          <w:sz w:val="28"/>
          <w:szCs w:val="28"/>
        </w:rPr>
        <w:t xml:space="preserve"> отделением</w:t>
      </w:r>
      <w:r w:rsidR="00B62253" w:rsidRPr="00135F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C1">
        <w:rPr>
          <w:sz w:val="28"/>
          <w:szCs w:val="28"/>
        </w:rPr>
        <w:t>Т</w:t>
      </w:r>
      <w:r>
        <w:rPr>
          <w:sz w:val="28"/>
          <w:szCs w:val="28"/>
        </w:rPr>
        <w:t>.В.</w:t>
      </w:r>
      <w:r w:rsidR="00151BC1">
        <w:rPr>
          <w:sz w:val="28"/>
          <w:szCs w:val="28"/>
        </w:rPr>
        <w:t>Михеева</w:t>
      </w:r>
    </w:p>
    <w:sectPr w:rsidR="00C601C2" w:rsidRPr="00CC625E" w:rsidSect="00E50F7C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709" w:bottom="73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DB" w:rsidRDefault="005D4DDB">
      <w:r>
        <w:separator/>
      </w:r>
    </w:p>
  </w:endnote>
  <w:endnote w:type="continuationSeparator" w:id="0">
    <w:p w:rsidR="005D4DDB" w:rsidRDefault="005D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C2" w:rsidRDefault="005C6972">
    <w:pPr>
      <w:pStyle w:val="a3"/>
      <w:tabs>
        <w:tab w:val="left" w:pos="2835"/>
        <w:tab w:val="left" w:pos="4153"/>
      </w:tabs>
      <w:ind w:right="850"/>
    </w:pPr>
    <w:r>
      <w:rPr>
        <w:rStyle w:val="a4"/>
      </w:rPr>
      <w:fldChar w:fldCharType="begin"/>
    </w:r>
    <w:r w:rsidR="00C601C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50F7C">
      <w:rPr>
        <w:rStyle w:val="a4"/>
        <w:noProof/>
      </w:rPr>
      <w:t>2</w:t>
    </w:r>
    <w:r>
      <w:rPr>
        <w:rStyle w:val="a4"/>
      </w:rPr>
      <w:fldChar w:fldCharType="end"/>
    </w:r>
    <w:r w:rsidR="00C601C2">
      <w:rPr>
        <w:rStyle w:val="a4"/>
      </w:rPr>
      <w:t xml:space="preserve"> </w:t>
    </w:r>
    <w:r w:rsidR="005D4DDB">
      <w:fldChar w:fldCharType="begin"/>
    </w:r>
    <w:r w:rsidR="005D4DDB">
      <w:instrText xml:space="preserve"> SAVEDATE  \* MERGEFORMAT </w:instrText>
    </w:r>
    <w:r w:rsidR="005D4DDB">
      <w:fldChar w:fldCharType="separate"/>
    </w:r>
    <w:r w:rsidR="005C1D2A" w:rsidRPr="005C1D2A">
      <w:rPr>
        <w:rStyle w:val="a4"/>
        <w:noProof/>
      </w:rPr>
      <w:t>27.04.2023 9:54:00</w:t>
    </w:r>
    <w:r w:rsidR="005D4DDB">
      <w:rPr>
        <w:rStyle w:val="a4"/>
        <w:noProof/>
      </w:rPr>
      <w:fldChar w:fldCharType="end"/>
    </w:r>
    <w:r w:rsidR="00C601C2">
      <w:rPr>
        <w:rStyle w:val="a4"/>
      </w:rPr>
      <w:t xml:space="preserve">  </w:t>
    </w:r>
    <w:r w:rsidR="005D4DDB">
      <w:fldChar w:fldCharType="begin"/>
    </w:r>
    <w:r w:rsidR="005D4DDB">
      <w:instrText xml:space="preserve"> FILENAME \p \* MERGEFORMAT </w:instrText>
    </w:r>
    <w:r w:rsidR="005D4DDB">
      <w:fldChar w:fldCharType="separate"/>
    </w:r>
    <w:r w:rsidR="005F5479" w:rsidRPr="005F5479">
      <w:rPr>
        <w:rStyle w:val="a4"/>
        <w:noProof/>
      </w:rPr>
      <w:t xml:space="preserve">C:\Users\051ProsinVU\Documents\Моя\Коррупция\Нормативные документы\Утрата доверия\О должностных лицах, ответственных за включение сведений </w:t>
    </w:r>
    <w:r w:rsidR="005F5479">
      <w:rPr>
        <w:noProof/>
      </w:rPr>
      <w:t>в реестр лиц, уволенных в связи с утратой доверия.docx</w:t>
    </w:r>
    <w:r w:rsidR="005D4D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24" w:rsidRPr="004D25CF" w:rsidRDefault="004D25CF" w:rsidP="00A70E24">
    <w:pPr>
      <w:rPr>
        <w:sz w:val="24"/>
        <w:szCs w:val="24"/>
      </w:rPr>
    </w:pPr>
    <w:r w:rsidRPr="004D25CF">
      <w:rPr>
        <w:sz w:val="24"/>
        <w:szCs w:val="24"/>
      </w:rPr>
      <w:t xml:space="preserve">Исп. </w:t>
    </w:r>
    <w:r w:rsidR="001D0C3E">
      <w:rPr>
        <w:sz w:val="24"/>
        <w:szCs w:val="24"/>
      </w:rPr>
      <w:t>Просин Владимир Юрьевич</w:t>
    </w:r>
  </w:p>
  <w:p w:rsidR="00C601C2" w:rsidRPr="004D25CF" w:rsidRDefault="00A70E24" w:rsidP="00A70E24">
    <w:pPr>
      <w:pStyle w:val="a3"/>
      <w:tabs>
        <w:tab w:val="left" w:pos="2835"/>
        <w:tab w:val="left" w:pos="4153"/>
      </w:tabs>
      <w:ind w:right="850"/>
      <w:rPr>
        <w:sz w:val="24"/>
        <w:szCs w:val="24"/>
      </w:rPr>
    </w:pPr>
    <w:r w:rsidRPr="004D25CF">
      <w:rPr>
        <w:sz w:val="24"/>
        <w:szCs w:val="24"/>
      </w:rPr>
      <w:t>(4152) 42-90-</w:t>
    </w:r>
    <w:r w:rsidR="001D0C3E">
      <w:rPr>
        <w:sz w:val="24"/>
        <w:szCs w:val="24"/>
      </w:rPr>
      <w:t>04</w:t>
    </w:r>
    <w:r w:rsidRPr="004D25CF">
      <w:rPr>
        <w:sz w:val="24"/>
        <w:szCs w:val="24"/>
      </w:rPr>
      <w:t xml:space="preserve"> (вн. 1</w:t>
    </w:r>
    <w:r w:rsidR="001D0C3E">
      <w:rPr>
        <w:sz w:val="24"/>
        <w:szCs w:val="24"/>
      </w:rPr>
      <w:t>222</w:t>
    </w:r>
    <w:r w:rsidRPr="004D25CF">
      <w:rPr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DB" w:rsidRDefault="005D4DDB">
      <w:r>
        <w:separator/>
      </w:r>
    </w:p>
  </w:footnote>
  <w:footnote w:type="continuationSeparator" w:id="0">
    <w:p w:rsidR="005D4DDB" w:rsidRDefault="005D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Ispoln"/>
  <w:bookmarkEnd w:id="4"/>
  <w:p w:rsidR="00C601C2" w:rsidRDefault="005C697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1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1C2" w:rsidRDefault="00C601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C2" w:rsidRDefault="005C697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1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0F7C">
      <w:rPr>
        <w:rStyle w:val="a4"/>
        <w:noProof/>
      </w:rPr>
      <w:t>2</w:t>
    </w:r>
    <w:r>
      <w:rPr>
        <w:rStyle w:val="a4"/>
      </w:rPr>
      <w:fldChar w:fldCharType="end"/>
    </w:r>
  </w:p>
  <w:p w:rsidR="00C601C2" w:rsidRDefault="00C601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18B"/>
    <w:multiLevelType w:val="hybridMultilevel"/>
    <w:tmpl w:val="C130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048C"/>
    <w:multiLevelType w:val="hybridMultilevel"/>
    <w:tmpl w:val="6B6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81027"/>
    <w:multiLevelType w:val="hybridMultilevel"/>
    <w:tmpl w:val="67B4D920"/>
    <w:lvl w:ilvl="0" w:tplc="251C2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EEC"/>
    <w:rsid w:val="00027461"/>
    <w:rsid w:val="000A6E31"/>
    <w:rsid w:val="000D2D83"/>
    <w:rsid w:val="00106E68"/>
    <w:rsid w:val="00112488"/>
    <w:rsid w:val="00151BC1"/>
    <w:rsid w:val="001D0C3E"/>
    <w:rsid w:val="001D2024"/>
    <w:rsid w:val="001F651E"/>
    <w:rsid w:val="00206507"/>
    <w:rsid w:val="002261DB"/>
    <w:rsid w:val="00253D0E"/>
    <w:rsid w:val="002B0211"/>
    <w:rsid w:val="002D1688"/>
    <w:rsid w:val="004D25CF"/>
    <w:rsid w:val="00530D72"/>
    <w:rsid w:val="005542C2"/>
    <w:rsid w:val="005C1D2A"/>
    <w:rsid w:val="005C6972"/>
    <w:rsid w:val="005D4DDB"/>
    <w:rsid w:val="005E6EC6"/>
    <w:rsid w:val="005F5479"/>
    <w:rsid w:val="006951CC"/>
    <w:rsid w:val="007236E6"/>
    <w:rsid w:val="00803E54"/>
    <w:rsid w:val="008658A2"/>
    <w:rsid w:val="00872EEC"/>
    <w:rsid w:val="00897888"/>
    <w:rsid w:val="008F54AE"/>
    <w:rsid w:val="00950A95"/>
    <w:rsid w:val="00A2172A"/>
    <w:rsid w:val="00A37E9C"/>
    <w:rsid w:val="00A70E24"/>
    <w:rsid w:val="00AE2CA6"/>
    <w:rsid w:val="00B62253"/>
    <w:rsid w:val="00B7148F"/>
    <w:rsid w:val="00B77050"/>
    <w:rsid w:val="00BB60DE"/>
    <w:rsid w:val="00C601C2"/>
    <w:rsid w:val="00C73407"/>
    <w:rsid w:val="00CC625E"/>
    <w:rsid w:val="00E12923"/>
    <w:rsid w:val="00E50F7C"/>
    <w:rsid w:val="00EA4203"/>
    <w:rsid w:val="00F07A1B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2"/>
  </w:style>
  <w:style w:type="paragraph" w:styleId="1">
    <w:name w:val="heading 1"/>
    <w:basedOn w:val="a"/>
    <w:next w:val="a"/>
    <w:qFormat/>
    <w:rsid w:val="005C6972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rsid w:val="005C6972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C6972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5C6972"/>
  </w:style>
  <w:style w:type="paragraph" w:styleId="a5">
    <w:name w:val="header"/>
    <w:basedOn w:val="a"/>
    <w:link w:val="a6"/>
    <w:uiPriority w:val="99"/>
    <w:rsid w:val="005C6972"/>
    <w:pPr>
      <w:tabs>
        <w:tab w:val="center" w:pos="4153"/>
        <w:tab w:val="right" w:pos="8306"/>
      </w:tabs>
    </w:pPr>
  </w:style>
  <w:style w:type="paragraph" w:customStyle="1" w:styleId="20">
    <w:name w:val="Обычный2"/>
    <w:rsid w:val="002B0211"/>
  </w:style>
  <w:style w:type="paragraph" w:styleId="a7">
    <w:name w:val="Normal Indent"/>
    <w:basedOn w:val="a"/>
    <w:semiHidden/>
    <w:rsid w:val="005C6972"/>
    <w:pPr>
      <w:spacing w:line="360" w:lineRule="auto"/>
      <w:ind w:firstLine="624"/>
      <w:jc w:val="both"/>
    </w:pPr>
    <w:rPr>
      <w:sz w:val="26"/>
    </w:rPr>
  </w:style>
  <w:style w:type="paragraph" w:customStyle="1" w:styleId="10">
    <w:name w:val="Обычный1"/>
    <w:rsid w:val="002B0211"/>
  </w:style>
  <w:style w:type="character" w:customStyle="1" w:styleId="a6">
    <w:name w:val="Верхний колонтитул Знак"/>
    <w:link w:val="a5"/>
    <w:uiPriority w:val="99"/>
    <w:rsid w:val="002B0211"/>
  </w:style>
  <w:style w:type="paragraph" w:styleId="a8">
    <w:name w:val="No Spacing"/>
    <w:uiPriority w:val="1"/>
    <w:qFormat/>
    <w:rsid w:val="00B6225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aliases w:val="Абзац списка1,Bullet List,FooterText,numbered,GOST_TableList,Абзац основного текста,List Paragraph,Bullet Number,Индексы,Num Bullet 1"/>
    <w:basedOn w:val="a"/>
    <w:link w:val="aa"/>
    <w:uiPriority w:val="34"/>
    <w:qFormat/>
    <w:rsid w:val="001D0C3E"/>
    <w:pPr>
      <w:ind w:left="708"/>
    </w:pPr>
    <w:rPr>
      <w:sz w:val="24"/>
      <w:szCs w:val="24"/>
      <w:lang w:val="x-none" w:eastAsia="x-none"/>
    </w:rPr>
  </w:style>
  <w:style w:type="character" w:customStyle="1" w:styleId="aa">
    <w:name w:val="Абзац списка Знак"/>
    <w:aliases w:val="Абзац списка1 Знак,Bullet List Знак,FooterText Знак,numbered Знак,GOST_TableList Знак,Абзац основного текста Знак,List Paragraph Знак,Bullet Number Знак,Индексы Знак,Num Bullet 1 Знак"/>
    <w:link w:val="a9"/>
    <w:uiPriority w:val="34"/>
    <w:locked/>
    <w:rsid w:val="001D0C3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75</TotalTime>
  <Pages>1</Pages>
  <Words>194</Words>
  <Characters>1111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Просин Владимир Юрьевич</cp:lastModifiedBy>
  <cp:revision>25</cp:revision>
  <cp:lastPrinted>2023-04-26T21:54:00Z</cp:lastPrinted>
  <dcterms:created xsi:type="dcterms:W3CDTF">2023-03-14T23:30:00Z</dcterms:created>
  <dcterms:modified xsi:type="dcterms:W3CDTF">2024-03-11T02:37:00Z</dcterms:modified>
</cp:coreProperties>
</file>