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9" w:rsidRDefault="0026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Сведения о доходах, расходах, об имуществе и обязательствах имущественного характера </w:t>
      </w:r>
    </w:p>
    <w:p w:rsidR="00260049" w:rsidRDefault="00260049" w:rsidP="002C4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работников ОПФР по Курской области и подведомственных ему учреждений ПФР, а также</w:t>
      </w:r>
    </w:p>
    <w:p w:rsidR="00260049" w:rsidRPr="007C240E" w:rsidRDefault="00260049" w:rsidP="00FE273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18</w:t>
        </w:r>
        <w:r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18</w:t>
        </w:r>
        <w:r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pPr w:leftFromText="181" w:rightFromText="181" w:horzAnchor="margin" w:tblpX="-36" w:tblpYSpec="bottom"/>
        <w:tblOverlap w:val="never"/>
        <w:tblW w:w="16848" w:type="dxa"/>
        <w:tblLayout w:type="fixed"/>
        <w:tblLook w:val="00A0"/>
      </w:tblPr>
      <w:tblGrid>
        <w:gridCol w:w="476"/>
        <w:gridCol w:w="2080"/>
        <w:gridCol w:w="9"/>
        <w:gridCol w:w="6"/>
        <w:gridCol w:w="1874"/>
        <w:gridCol w:w="8"/>
        <w:gridCol w:w="18"/>
        <w:gridCol w:w="73"/>
        <w:gridCol w:w="1158"/>
        <w:gridCol w:w="10"/>
        <w:gridCol w:w="7"/>
        <w:gridCol w:w="1318"/>
        <w:gridCol w:w="13"/>
        <w:gridCol w:w="15"/>
        <w:gridCol w:w="888"/>
        <w:gridCol w:w="15"/>
        <w:gridCol w:w="30"/>
        <w:gridCol w:w="900"/>
        <w:gridCol w:w="13"/>
        <w:gridCol w:w="23"/>
        <w:gridCol w:w="1144"/>
        <w:gridCol w:w="6"/>
        <w:gridCol w:w="20"/>
        <w:gridCol w:w="10"/>
        <w:gridCol w:w="764"/>
        <w:gridCol w:w="26"/>
        <w:gridCol w:w="6"/>
        <w:gridCol w:w="931"/>
        <w:gridCol w:w="11"/>
        <w:gridCol w:w="8"/>
        <w:gridCol w:w="7"/>
        <w:gridCol w:w="11"/>
        <w:gridCol w:w="1501"/>
        <w:gridCol w:w="24"/>
        <w:gridCol w:w="1345"/>
        <w:gridCol w:w="49"/>
        <w:gridCol w:w="1329"/>
        <w:gridCol w:w="722"/>
      </w:tblGrid>
      <w:tr w:rsidR="00260049" w:rsidTr="000B58B3">
        <w:trPr>
          <w:gridAfter w:val="1"/>
          <w:wAfter w:w="722" w:type="dxa"/>
          <w:trHeight w:val="66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60049" w:rsidTr="000B58B3">
        <w:trPr>
          <w:gridAfter w:val="1"/>
          <w:wAfter w:w="722" w:type="dxa"/>
          <w:trHeight w:val="199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0049" w:rsidRDefault="00260049" w:rsidP="00232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049" w:rsidRDefault="00260049" w:rsidP="00232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049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049" w:rsidTr="00774209">
        <w:trPr>
          <w:gridAfter w:val="1"/>
          <w:wAfter w:w="722" w:type="dxa"/>
          <w:trHeight w:val="385"/>
        </w:trPr>
        <w:tc>
          <w:tcPr>
            <w:tcW w:w="161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0049" w:rsidRPr="00D65A5E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ОПФР</w:t>
            </w:r>
            <w:r w:rsidRPr="00D65A5E">
              <w:rPr>
                <w:rFonts w:ascii="Times New Roman" w:hAnsi="Times New Roman"/>
                <w:b/>
                <w:sz w:val="24"/>
                <w:szCs w:val="24"/>
              </w:rPr>
              <w:t xml:space="preserve"> по Курской области</w:t>
            </w:r>
          </w:p>
        </w:tc>
      </w:tr>
      <w:tr w:rsidR="00260049" w:rsidRPr="00486D30" w:rsidTr="000B58B3">
        <w:trPr>
          <w:gridAfter w:val="1"/>
          <w:wAfter w:w="722" w:type="dxa"/>
          <w:trHeight w:val="3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FD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9470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Романова В.Н.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9470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Управляющий Отделением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25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долевая,5/12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577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259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86F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A12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A12D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A12D2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67776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2594">
              <w:rPr>
                <w:rFonts w:ascii="Times New Roman" w:hAnsi="Times New Roman" w:cs="Times New Roman"/>
              </w:rPr>
              <w:t xml:space="preserve">Легковой а\м </w:t>
            </w:r>
            <w:r w:rsidRPr="004B2594">
              <w:rPr>
                <w:rFonts w:ascii="Times New Roman" w:hAnsi="Times New Roman" w:cs="Times New Roman"/>
                <w:lang w:val="en-US"/>
              </w:rPr>
              <w:t>Nissan</w:t>
            </w:r>
            <w:r w:rsidRPr="004B2594">
              <w:rPr>
                <w:rFonts w:ascii="Times New Roman" w:hAnsi="Times New Roman" w:cs="Times New Roman"/>
              </w:rPr>
              <w:t xml:space="preserve"> </w:t>
            </w:r>
            <w:r w:rsidRPr="004B2594"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2594">
              <w:rPr>
                <w:rFonts w:ascii="Times New Roman" w:hAnsi="Times New Roman" w:cs="Times New Roman"/>
              </w:rPr>
              <w:t>2850962,72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01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486D30" w:rsidTr="000B58B3">
        <w:trPr>
          <w:gridAfter w:val="1"/>
          <w:wAfter w:w="722" w:type="dxa"/>
          <w:trHeight w:val="3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0049" w:rsidRPr="004B2594" w:rsidRDefault="00260049" w:rsidP="009470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Pr="004B2594" w:rsidRDefault="00260049" w:rsidP="00FE34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C605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C43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долевая,5/12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5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20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486D30" w:rsidTr="000B58B3">
        <w:trPr>
          <w:gridAfter w:val="1"/>
          <w:wAfter w:w="722" w:type="dxa"/>
          <w:trHeight w:val="3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0049" w:rsidRPr="004B2594" w:rsidRDefault="00260049" w:rsidP="009470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Pr="004B2594" w:rsidRDefault="00260049" w:rsidP="00FE34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20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5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20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486D30" w:rsidTr="000B58B3">
        <w:trPr>
          <w:gridAfter w:val="1"/>
          <w:wAfter w:w="722" w:type="dxa"/>
          <w:trHeight w:val="4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23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0049" w:rsidRPr="004B2594" w:rsidRDefault="00260049" w:rsidP="009470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Pr="004B2594" w:rsidRDefault="00260049" w:rsidP="00FE34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577D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20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FE34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5C6994" w:rsidTr="000B58B3">
        <w:trPr>
          <w:gridAfter w:val="1"/>
          <w:wAfter w:w="722" w:type="dxa"/>
          <w:trHeight w:val="6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9E6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A9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Овчиннико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Н.</w:t>
            </w: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7B2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управляющего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 xml:space="preserve"> Отделением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Легковой а/м</w:t>
            </w:r>
            <w:r w:rsidRPr="0015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Hyundai Creta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1541044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,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5C6994" w:rsidTr="000B58B3">
        <w:trPr>
          <w:gridAfter w:val="1"/>
          <w:wAfter w:w="722" w:type="dxa"/>
          <w:trHeight w:hRule="exact" w:val="5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27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A9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A97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5C6994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585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585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,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5857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7C240E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Демьяненко Ж.В.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управляющего 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 xml:space="preserve"> Отделением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6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531918,47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907FAD" w:rsidTr="000B58B3">
        <w:trPr>
          <w:gridAfter w:val="1"/>
          <w:wAfter w:w="722" w:type="dxa"/>
          <w:trHeight w:hRule="exact" w:val="57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6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907FAD" w:rsidTr="000B58B3">
        <w:trPr>
          <w:gridAfter w:val="1"/>
          <w:wAfter w:w="722" w:type="dxa"/>
          <w:trHeight w:hRule="exact" w:val="5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66D8E" w:rsidTr="000B58B3">
        <w:trPr>
          <w:gridAfter w:val="1"/>
          <w:wAfter w:w="722" w:type="dxa"/>
          <w:trHeight w:val="67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Букреев В.Г.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Легковой а/м Фольксваген джетта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862666,15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E668F5" w:rsidTr="000B58B3">
        <w:trPr>
          <w:gridAfter w:val="1"/>
          <w:wAfter w:w="722" w:type="dxa"/>
          <w:trHeight w:val="5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Струкова Т.Н.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по защите информации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834763,24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E668F5" w:rsidTr="000B58B3">
        <w:trPr>
          <w:gridAfter w:val="1"/>
          <w:wAfter w:w="722" w:type="dxa"/>
          <w:trHeight w:val="5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5D1820" w:rsidTr="000B58B3">
        <w:trPr>
          <w:gridAfter w:val="1"/>
          <w:wAfter w:w="722" w:type="dxa"/>
          <w:trHeight w:val="5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Малахович А.В.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Легковой а/м Сitroen c4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784134,17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5D182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5D182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514334,95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5D182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5D182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Ефанов С.В.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Легковой а/м Лада Гранта 219170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863390,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7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5D1820" w:rsidTr="000B58B3">
        <w:trPr>
          <w:gridAfter w:val="1"/>
          <w:wAfter w:w="722" w:type="dxa"/>
          <w:trHeight w:hRule="exact" w:val="102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Приусадеб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ный земельный участок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3772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618838,98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5D1820" w:rsidTr="000B58B3">
        <w:trPr>
          <w:gridAfter w:val="1"/>
          <w:wAfter w:w="722" w:type="dxa"/>
          <w:trHeight w:hRule="exact" w:val="7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5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долевая, 1/7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434000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5D1820" w:rsidTr="000B58B3">
        <w:trPr>
          <w:gridAfter w:val="1"/>
          <w:wAfter w:w="722" w:type="dxa"/>
          <w:trHeight w:val="68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4B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5D182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E27A94" w:rsidTr="000B58B3">
        <w:trPr>
          <w:gridAfter w:val="1"/>
          <w:wAfter w:w="722" w:type="dxa"/>
          <w:trHeight w:val="60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Першин Д.Н.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F24">
              <w:rPr>
                <w:rFonts w:ascii="Times New Roman" w:hAnsi="Times New Roman"/>
                <w:sz w:val="18"/>
                <w:szCs w:val="20"/>
                <w:lang w:eastAsia="ru-RU"/>
              </w:rPr>
              <w:t>Руководитель группы капитального строительства и ремонта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Легковой а/м, ВАЗ 21074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761487,61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E27A94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F73C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Полякова Е.В.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09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09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1267,0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09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 в общежитии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734497,39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09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F73C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36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09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09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09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 в общежитии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 xml:space="preserve">Легковые а/м: 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-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; трактор МТЗ-80; прицеп бортовой к легковому а\м САЗ В2994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160699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F73C0" w:rsidTr="000B58B3">
        <w:trPr>
          <w:gridAfter w:val="1"/>
          <w:wAfter w:w="722" w:type="dxa"/>
          <w:trHeight w:val="36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Сотникова Ю.В.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Зам.гл.бухгалтера – зам.начальника отдела казначейства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Легковой а\м Фольксваген поло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867227,49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F73C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 xml:space="preserve">Легковой а\м НИССАН 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QASHQIA</w:t>
            </w:r>
            <w:r w:rsidRPr="004B2594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325114,54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F73C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F73C0" w:rsidTr="000B58B3">
        <w:trPr>
          <w:gridAfter w:val="1"/>
          <w:wAfter w:w="722" w:type="dxa"/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Ледовской С.А.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763129,56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F73C0" w:rsidTr="000B58B3">
        <w:trPr>
          <w:gridAfter w:val="1"/>
          <w:wAfter w:w="722" w:type="dxa"/>
          <w:trHeight w:val="51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68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4B2594">
              <w:rPr>
                <w:rFonts w:ascii="Times New Roman" w:hAnsi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5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5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F73C0" w:rsidTr="000B58B3">
        <w:trPr>
          <w:gridAfter w:val="1"/>
          <w:wAfter w:w="722" w:type="dxa"/>
          <w:trHeight w:val="7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594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5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414752,74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F73C0" w:rsidTr="000B58B3">
        <w:trPr>
          <w:gridAfter w:val="1"/>
          <w:wAfter w:w="722" w:type="dxa"/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5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1539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5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4B2594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774209">
        <w:trPr>
          <w:gridAfter w:val="1"/>
          <w:wAfter w:w="722" w:type="dxa"/>
          <w:trHeight w:val="510"/>
        </w:trPr>
        <w:tc>
          <w:tcPr>
            <w:tcW w:w="161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A1A">
              <w:rPr>
                <w:rFonts w:ascii="Times New Roman" w:hAnsi="Times New Roman"/>
                <w:b/>
                <w:sz w:val="20"/>
                <w:szCs w:val="20"/>
              </w:rPr>
              <w:t>УПФР в г.Железногорске Курской области (межрайонное)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Хованская Л.В.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а\м</w:t>
            </w:r>
          </w:p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MITSUBISHI ASX 2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.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1866724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Касухина Н.В.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Управления-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 ный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3092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etta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934780,00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 ный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4307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69,9 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32,8 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FA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3915A5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393770,06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C43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759,57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C43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Грошевская Т.Н.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3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Управления- начальник ОПУ,ВС и ВП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1877,0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1089108,32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hRule="exact" w:val="33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1877,0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Легковой а/м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1179661,78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Меденцова Н.В.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Главный бухгалтер –руководитель финансово-экономической группы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1540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964782,0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3915A5" w:rsidRDefault="00260049" w:rsidP="0039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E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E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1540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E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E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E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E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Geed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747785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Басова Л.А.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F24">
              <w:rPr>
                <w:rFonts w:ascii="Times New Roman" w:hAnsi="Times New Roman"/>
                <w:sz w:val="18"/>
                <w:szCs w:val="20"/>
                <w:lang w:eastAsia="ru-RU"/>
              </w:rPr>
              <w:t>Руководитель клиентской службы (на правах отдела) ( в Дмитриевском районе)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741797,69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208,8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2E712C" w:rsidTr="000B58B3">
        <w:trPr>
          <w:gridAfter w:val="1"/>
          <w:wAfter w:w="722" w:type="dxa"/>
          <w:trHeight w:hRule="exact" w:val="26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208,8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Стекачева Е.И.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928082,23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   нет</w:t>
            </w: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2E712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4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4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9322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,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38708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Галицков Ю.Н.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614202,76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38708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6207,8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Алексеева Л.А.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774209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209">
              <w:rPr>
                <w:rFonts w:ascii="Times New Roman" w:hAnsi="Times New Roman"/>
                <w:sz w:val="18"/>
                <w:szCs w:val="18"/>
              </w:rPr>
              <w:t>Главный специалист - эксперт ОПУ, ВС и ВП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745942,0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Елисеева Н.Н.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Главный специалист – эксперт (юрисконсульт)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а\м</w:t>
            </w:r>
          </w:p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ВАЗ-21074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501212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C43F24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3F24"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24">
              <w:rPr>
                <w:rFonts w:ascii="Times New Roman" w:hAnsi="Times New Roman"/>
                <w:sz w:val="18"/>
                <w:szCs w:val="20"/>
              </w:rPr>
              <w:t>(личные сбережения, сбережения родителей, кредит)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Кудинова Б.Б.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Главный специалист – эксперт ФЭГ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639868,98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Легковые а\м:</w:t>
            </w:r>
          </w:p>
          <w:p w:rsidR="00260049" w:rsidRPr="00FA3A1A" w:rsidRDefault="00260049" w:rsidP="00774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Paiero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Hyunday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671367,92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   нет</w:t>
            </w:r>
          </w:p>
        </w:tc>
      </w:tr>
      <w:tr w:rsidR="00260049" w:rsidTr="00774209">
        <w:trPr>
          <w:gridAfter w:val="1"/>
          <w:wAfter w:w="722" w:type="dxa"/>
          <w:trHeight w:val="510"/>
        </w:trPr>
        <w:tc>
          <w:tcPr>
            <w:tcW w:w="161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A1A">
              <w:rPr>
                <w:rFonts w:ascii="Times New Roman" w:hAnsi="Times New Roman"/>
                <w:b/>
                <w:sz w:val="20"/>
                <w:szCs w:val="20"/>
              </w:rPr>
              <w:t>УПФР в г.Курчатове Курской области (межрайонное)</w:t>
            </w:r>
          </w:p>
        </w:tc>
      </w:tr>
      <w:tr w:rsidR="00260049" w:rsidRPr="00C43AC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Лесная Л.П.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033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0336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Легковой а/м            Рено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525336,03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033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 долевая,1/2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61,25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Мельникова О.А.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74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872350,81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458680,08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13C4F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22800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36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A9753D" w:rsidTr="000B58B3">
        <w:trPr>
          <w:gridAfter w:val="1"/>
          <w:wAfter w:w="722" w:type="dxa"/>
          <w:trHeight w:val="5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Смышляева Е.В.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Главный бухгалтер -руководитель финансово-экономической группы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775359,51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Филатова О.В.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 xml:space="preserve">Легковой а/м Мерседес-бенц </w:t>
            </w:r>
            <w:r w:rsidRPr="00FA3A1A">
              <w:rPr>
                <w:rFonts w:ascii="Times New Roman" w:hAnsi="Times New Roman" w:cs="Times New Roman"/>
                <w:lang w:val="en-US"/>
              </w:rPr>
              <w:t>ML</w:t>
            </w:r>
            <w:r w:rsidRPr="00FA3A1A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636167,09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144000,00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951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179157,84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34F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Сонцева И.В.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702688,07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 долевая, 3/4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159D2" w:rsidTr="000B58B3">
        <w:trPr>
          <w:gridAfter w:val="1"/>
          <w:wAfter w:w="722" w:type="dxa"/>
          <w:trHeight w:val="4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 долевая, 1/4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 Мерседес бенц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747364,98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6159D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 долевая, 1/4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6159D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F21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3E5FFA" w:rsidTr="000B58B3">
        <w:trPr>
          <w:trHeight w:val="5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F21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F21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F21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2" w:type="dxa"/>
          </w:tcPr>
          <w:p w:rsidR="00260049" w:rsidRPr="00707586" w:rsidRDefault="00260049" w:rsidP="008D1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49" w:rsidRPr="003E5FFA" w:rsidTr="000B58B3">
        <w:trPr>
          <w:gridAfter w:val="1"/>
          <w:wAfter w:w="722" w:type="dxa"/>
          <w:trHeight w:val="5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19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Савин С.В.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711442,60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3E5FFA" w:rsidTr="000B58B3">
        <w:trPr>
          <w:gridAfter w:val="1"/>
          <w:wAfter w:w="722" w:type="dxa"/>
          <w:trHeight w:val="5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231127,93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3E5FFA" w:rsidTr="000B58B3">
        <w:trPr>
          <w:gridAfter w:val="1"/>
          <w:wAfter w:w="722" w:type="dxa"/>
          <w:trHeight w:val="53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3E5FFA" w:rsidTr="000B58B3">
        <w:trPr>
          <w:gridAfter w:val="1"/>
          <w:wAfter w:w="722" w:type="dxa"/>
          <w:trHeight w:val="5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66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CB24C7" w:rsidTr="00774209">
        <w:trPr>
          <w:gridAfter w:val="1"/>
          <w:wAfter w:w="722" w:type="dxa"/>
          <w:trHeight w:val="510"/>
        </w:trPr>
        <w:tc>
          <w:tcPr>
            <w:tcW w:w="161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60049" w:rsidRPr="00FA3A1A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A1A">
              <w:rPr>
                <w:rFonts w:ascii="Times New Roman" w:hAnsi="Times New Roman"/>
                <w:b/>
                <w:sz w:val="20"/>
                <w:szCs w:val="20"/>
              </w:rPr>
              <w:t>УПФР в г.Курске Курской области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Ашуркова В.Н.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Легковые а\м:</w:t>
            </w:r>
          </w:p>
          <w:p w:rsidR="00260049" w:rsidRPr="00FA3A1A" w:rsidRDefault="00260049" w:rsidP="00723D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 xml:space="preserve">Хонда Крета; </w:t>
            </w:r>
          </w:p>
          <w:p w:rsidR="00260049" w:rsidRPr="00FA3A1A" w:rsidRDefault="00260049" w:rsidP="002D38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 xml:space="preserve">Хонда </w:t>
            </w:r>
            <w:r w:rsidRPr="00FA3A1A"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1400311,85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  <w:lang w:val="en-US"/>
              </w:rPr>
              <w:t>135,1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  <w:lang w:val="en-US"/>
              </w:rPr>
              <w:t>43,0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здание гаража (нежилое здание)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804714,55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D3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19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Орлова Е.Л.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pStyle w:val="ConsPlusDocList"/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3A1A">
              <w:rPr>
                <w:rFonts w:ascii="Times New Roman" w:hAnsi="Times New Roman" w:cs="Times New Roman"/>
                <w:iCs/>
                <w:color w:val="000000"/>
              </w:rPr>
              <w:t>дачный 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pStyle w:val="ConsPlusDocList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866858,32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19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A3A1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общая долевая,1/3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/>
                <w:color w:val="000000"/>
              </w:rPr>
              <w:t>76,9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19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A3A1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pStyle w:val="ConsPlusDocList"/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3A1A">
              <w:rPr>
                <w:rFonts w:ascii="Times New Roman" w:hAnsi="Times New Roman" w:cs="Times New Roman"/>
                <w:iCs/>
                <w:color w:val="000000"/>
              </w:rPr>
              <w:t>дачный 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pStyle w:val="ConsPlusDocList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Легковой а/м Ниссан Альмера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134667,00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A3A1A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41B5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Сухочева Л.В.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941557,42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pStyle w:val="ConsPlusDocList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pStyle w:val="ConsPlusDocList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pStyle w:val="ConsPlusDocList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 xml:space="preserve">Легковой а/м </w:t>
            </w:r>
          </w:p>
          <w:p w:rsidR="00260049" w:rsidRPr="00FA3A1A" w:rsidRDefault="00260049" w:rsidP="00036A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ГРЕЙТ ВОЛЛ СС универсал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119719,7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pStyle w:val="ConsPlusDocList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/>
                <w:color w:val="000000"/>
              </w:rPr>
              <w:t>82,4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36A2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Шабанова Е.В.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24">
              <w:rPr>
                <w:rFonts w:ascii="Times New Roman" w:hAnsi="Times New Roman"/>
                <w:sz w:val="18"/>
                <w:szCs w:val="20"/>
              </w:rPr>
              <w:t>Главный бухгалтер-начальник финансово-экономического отдела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 xml:space="preserve"> Легковой а/м ХОНДА АККОРД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952405,40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68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68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31C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8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Боева С.А.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по ведению делопроизводства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43,20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A3A1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752083,37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1C1C1C"/>
                <w:sz w:val="20"/>
                <w:szCs w:val="20"/>
              </w:rPr>
              <w:t>Супруг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C1C1C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1C1C1C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1C1C1C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1C1C1C"/>
              </w:rPr>
            </w:pPr>
            <w:r w:rsidRPr="00FA3A1A">
              <w:rPr>
                <w:rFonts w:ascii="Times New Roman" w:hAnsi="Times New Roman" w:cs="Times New Roman"/>
                <w:color w:val="1C1C1C"/>
              </w:rPr>
              <w:t>43,20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pacing w:after="0" w:line="240" w:lineRule="auto"/>
              <w:jc w:val="center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1C1C1C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color w:val="1C1C1C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1C1C1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C1C1C"/>
                <w:sz w:val="20"/>
                <w:szCs w:val="20"/>
                <w:shd w:val="clear" w:color="auto" w:fill="FFFFFF"/>
              </w:rPr>
            </w:pPr>
            <w:r w:rsidRPr="00FA3A1A">
              <w:rPr>
                <w:rFonts w:ascii="Times New Roman" w:hAnsi="Times New Roman"/>
                <w:bCs/>
                <w:iCs/>
                <w:color w:val="1C1C1C"/>
                <w:sz w:val="20"/>
                <w:szCs w:val="20"/>
                <w:shd w:val="clear" w:color="auto" w:fill="FFFFFF"/>
              </w:rPr>
              <w:t>Легковой а\м</w:t>
            </w:r>
          </w:p>
          <w:p w:rsidR="00260049" w:rsidRPr="00FA3A1A" w:rsidRDefault="00260049" w:rsidP="008E58D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1C1C1C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bCs/>
                <w:iCs/>
                <w:color w:val="1C1C1C"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FA3A1A">
              <w:rPr>
                <w:rFonts w:ascii="Times New Roman" w:hAnsi="Times New Roman"/>
                <w:bCs/>
                <w:iCs/>
                <w:color w:val="1C1C1C"/>
                <w:sz w:val="20"/>
                <w:szCs w:val="20"/>
                <w:shd w:val="clear" w:color="auto" w:fill="FFFFFF"/>
              </w:rPr>
              <w:t xml:space="preserve"> </w:t>
            </w:r>
            <w:r w:rsidRPr="00FA3A1A">
              <w:rPr>
                <w:rFonts w:ascii="Times New Roman" w:hAnsi="Times New Roman"/>
                <w:bCs/>
                <w:iCs/>
                <w:color w:val="1C1C1C"/>
                <w:sz w:val="20"/>
                <w:szCs w:val="20"/>
                <w:shd w:val="clear" w:color="auto" w:fill="FFFFFF"/>
                <w:lang w:val="en-US"/>
              </w:rPr>
              <w:t>Kalina</w:t>
            </w:r>
            <w:r w:rsidRPr="00FA3A1A">
              <w:rPr>
                <w:rFonts w:ascii="Times New Roman" w:hAnsi="Times New Roman"/>
                <w:bCs/>
                <w:iCs/>
                <w:color w:val="1C1C1C"/>
                <w:sz w:val="20"/>
                <w:szCs w:val="20"/>
                <w:shd w:val="clear" w:color="auto" w:fill="FFFFFF"/>
              </w:rPr>
              <w:t xml:space="preserve"> 219470</w:t>
            </w:r>
            <w:r w:rsidRPr="00FA3A1A">
              <w:rPr>
                <w:rFonts w:ascii="Times New Roman" w:hAnsi="Times New Roman"/>
                <w:bCs/>
                <w:i/>
                <w:iCs/>
                <w:color w:val="1C1C1C"/>
                <w:sz w:val="20"/>
                <w:szCs w:val="20"/>
                <w:shd w:val="clear" w:color="auto" w:fill="FFFFFF"/>
              </w:rPr>
              <w:t xml:space="preserve"> </w:t>
            </w:r>
            <w:r w:rsidRPr="00FA3A1A">
              <w:rPr>
                <w:rFonts w:ascii="Times New Roman" w:hAnsi="Times New Roman"/>
                <w:bCs/>
                <w:color w:val="1C1C1C"/>
                <w:sz w:val="20"/>
                <w:szCs w:val="20"/>
                <w:shd w:val="clear" w:color="auto" w:fill="FFFFFF"/>
              </w:rPr>
              <w:t>Универсал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bCs/>
                <w:iCs/>
                <w:color w:val="1C1C1C"/>
                <w:sz w:val="20"/>
                <w:szCs w:val="20"/>
              </w:rPr>
              <w:t>226004,83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58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  <w:color w:val="1C1C1C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Журавлева Н.В.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955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804100,44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квартира, 1/2 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квартира, 1/2 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51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19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Понька А.С.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отдела взаимодействия со страхователями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751142,61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RPr="0059710A" w:rsidTr="000B58B3">
        <w:trPr>
          <w:gridAfter w:val="1"/>
          <w:wAfter w:w="722" w:type="dxa"/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456273,43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3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  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8E6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ED340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19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Трубченко М.В.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автоматизации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773204,10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RPr="00ED340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19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RPr="00ED340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8/33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162676,90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RPr="00ED340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8/33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ED340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19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Микитухо М.Ю.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884892,87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1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 xml:space="preserve">Легковой а\м </w:t>
            </w:r>
            <w:r w:rsidRPr="00FA3A1A">
              <w:rPr>
                <w:rFonts w:ascii="Times New Roman" w:hAnsi="Times New Roman" w:cs="Times New Roman"/>
                <w:lang w:val="en-US"/>
              </w:rPr>
              <w:t>Nissan</w:t>
            </w:r>
            <w:r w:rsidRPr="00FA3A1A">
              <w:rPr>
                <w:rFonts w:ascii="Times New Roman" w:hAnsi="Times New Roman" w:cs="Times New Roman"/>
              </w:rPr>
              <w:t>-</w:t>
            </w:r>
            <w:r w:rsidRPr="00FA3A1A">
              <w:rPr>
                <w:rFonts w:ascii="Times New Roman" w:hAnsi="Times New Roman" w:cs="Times New Roman"/>
                <w:lang w:val="en-US"/>
              </w:rPr>
              <w:t>Almera</w:t>
            </w:r>
            <w:r w:rsidRPr="00C43F24">
              <w:rPr>
                <w:rFonts w:ascii="Times New Roman" w:hAnsi="Times New Roman" w:cs="Times New Roman"/>
              </w:rPr>
              <w:t xml:space="preserve"> </w:t>
            </w:r>
            <w:r w:rsidRPr="00FA3A1A">
              <w:rPr>
                <w:rFonts w:ascii="Times New Roman" w:hAnsi="Times New Roman" w:cs="Times New Roman"/>
              </w:rPr>
              <w:t>седан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568104,82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47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19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Александров С.Ю.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Заместитель начальника отдела автоматизации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B44AB">
            <w:pPr>
              <w:pStyle w:val="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682492,04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pStyle w:val="ConsPlusDocList"/>
              <w:snapToGrid w:val="0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755561,64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/>
              </w:rPr>
              <w:t>49,3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44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Калугина Ю.В.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24">
              <w:rPr>
                <w:rFonts w:ascii="Times New Roman" w:hAnsi="Times New Roman"/>
                <w:sz w:val="18"/>
                <w:szCs w:val="20"/>
              </w:rPr>
              <w:t>Главный специалист-эксперт финансово-экономического отдела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559504,45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3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26153,32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95E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44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Емельянов А.М.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24">
              <w:rPr>
                <w:rFonts w:ascii="Times New Roman" w:hAnsi="Times New Roman"/>
                <w:sz w:val="18"/>
                <w:szCs w:val="20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 24/1000 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1274700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 ВАЗ 2109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581457,79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176785,18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606A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44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Ефанова Т.Н.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24">
              <w:rPr>
                <w:rFonts w:ascii="Times New Roman" w:hAnsi="Times New Roman"/>
                <w:sz w:val="18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приусадеб 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3A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3772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D5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D5B2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43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618838,98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44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Default="00260049" w:rsidP="009C0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долевая,1/7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434000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D5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44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Default="00260049" w:rsidP="009C0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D5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D5B2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24">
              <w:rPr>
                <w:rFonts w:ascii="Times New Roman" w:hAnsi="Times New Roman"/>
                <w:sz w:val="18"/>
                <w:szCs w:val="20"/>
              </w:rPr>
              <w:t>Легковой а/м Лада Гранта 219170, хэтчбек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863390,77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D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D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A04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774209">
        <w:trPr>
          <w:gridAfter w:val="1"/>
          <w:wAfter w:w="722" w:type="dxa"/>
          <w:trHeight w:val="510"/>
        </w:trPr>
        <w:tc>
          <w:tcPr>
            <w:tcW w:w="161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A1A">
              <w:rPr>
                <w:rFonts w:ascii="Times New Roman" w:hAnsi="Times New Roman"/>
                <w:b/>
                <w:sz w:val="20"/>
                <w:szCs w:val="20"/>
              </w:rPr>
              <w:t>УПФР в Курской области (межрайонное)</w:t>
            </w:r>
          </w:p>
        </w:tc>
      </w:tr>
      <w:tr w:rsidR="00260049" w:rsidRPr="00F45934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Коренева Ж.Н.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1267,0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Shevrole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212300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1030696,94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F45934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76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1539E7" w:rsidRDefault="00260049" w:rsidP="00397ED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39E7">
              <w:rPr>
                <w:rFonts w:ascii="Times New Roman" w:hAnsi="Times New Roman"/>
                <w:sz w:val="18"/>
                <w:szCs w:val="20"/>
              </w:rPr>
              <w:t>Пассажирские микроавтобусы:</w:t>
            </w:r>
          </w:p>
          <w:p w:rsidR="00260049" w:rsidRPr="00FA3A1A" w:rsidRDefault="00260049" w:rsidP="00B76A3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E7">
              <w:rPr>
                <w:rFonts w:ascii="Times New Roman" w:hAnsi="Times New Roman"/>
                <w:sz w:val="18"/>
                <w:szCs w:val="20"/>
              </w:rPr>
              <w:t>Фольксваген Крафтер, Газ 322132,  Газ 322132;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898588,00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1539E7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автоприцеп 71351В;  легко</w:t>
            </w:r>
            <w:r>
              <w:rPr>
                <w:rFonts w:ascii="Times New Roman" w:hAnsi="Times New Roman"/>
                <w:sz w:val="20"/>
                <w:szCs w:val="20"/>
              </w:rPr>
              <w:t>вой а/м Фольксваген Тигуан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прицеп к легковому а/м 8213А5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1267,0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97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Коренева Л.В.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1025430,91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 xml:space="preserve">Легковой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а/м</w:t>
            </w:r>
          </w:p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VOLKSWAGE</w:t>
            </w: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</w:t>
            </w: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303023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,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гараж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14400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,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27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2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A1A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26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Шуклин  С.А.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Начальник отдела  автоматизации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974607,21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ListParagraph1"/>
              <w:snapToGrid w:val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Pr="00FA3A1A" w:rsidRDefault="00260049" w:rsidP="0045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ListParagraph1"/>
              <w:snapToGrid w:val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9" w:rsidRPr="00FA3A1A" w:rsidRDefault="00260049" w:rsidP="0045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45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NoSpacing1"/>
              <w:snapToGrid w:val="0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Белкин В.В.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а\м</w:t>
            </w:r>
          </w:p>
          <w:p w:rsidR="00260049" w:rsidRPr="00FA3A1A" w:rsidRDefault="00260049" w:rsidP="00546E64">
            <w:pPr>
              <w:pStyle w:val="NoSpacing1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ВАЗ 21093;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1063513,95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ListParagraph1"/>
              <w:snapToGrid w:val="0"/>
              <w:ind w:left="-79" w:right="-73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      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1539E7" w:rsidRDefault="00260049" w:rsidP="00546E64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E7">
              <w:rPr>
                <w:rFonts w:ascii="Times New Roman" w:hAnsi="Times New Roman"/>
                <w:sz w:val="20"/>
                <w:szCs w:val="20"/>
              </w:rPr>
              <w:t>прицеп к легковому а/м</w:t>
            </w:r>
          </w:p>
          <w:p w:rsidR="00260049" w:rsidRPr="00FA3A1A" w:rsidRDefault="00260049" w:rsidP="00546E64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39E7">
              <w:rPr>
                <w:rFonts w:ascii="Times New Roman" w:hAnsi="Times New Roman"/>
                <w:sz w:val="20"/>
                <w:szCs w:val="20"/>
              </w:rPr>
              <w:t>КРД 050105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NoSpacing1"/>
              <w:snapToGrid w:val="0"/>
              <w:ind w:right="-7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1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NoSpacing1"/>
              <w:snapToGrid w:val="0"/>
              <w:ind w:right="-7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179571,40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CE6F12" w:rsidTr="000B58B3">
        <w:trPr>
          <w:gridAfter w:val="1"/>
          <w:wAfter w:w="722" w:type="dxa"/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CE6F12" w:rsidTr="000B58B3">
        <w:trPr>
          <w:gridAfter w:val="1"/>
          <w:wAfter w:w="722" w:type="dxa"/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54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Гулякина Т.Н.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639042,47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1/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1/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7B684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Каменева Н.В.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E7">
              <w:rPr>
                <w:rFonts w:ascii="Times New Roman" w:hAnsi="Times New Roman"/>
                <w:sz w:val="18"/>
                <w:szCs w:val="20"/>
              </w:rPr>
              <w:t>Заместитель главного бухгалтера – начальника финансово-экономического отдела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1/6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767379,46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щ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ая долевая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,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1539E7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</w:t>
            </w:r>
            <w:r w:rsidRPr="0015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Лада Гранта 219010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401757,02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бщая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бщая долевая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,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0B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Тощакова О.М.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Руководитель группы оценки пенсионных прав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долевая,1/3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765152,46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</w:t>
            </w:r>
            <w:r w:rsidRPr="0015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256258,22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CE6F12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15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2010,02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987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334E20">
        <w:trPr>
          <w:gridAfter w:val="1"/>
          <w:wAfter w:w="722" w:type="dxa"/>
          <w:trHeight w:val="323"/>
        </w:trPr>
        <w:tc>
          <w:tcPr>
            <w:tcW w:w="161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A1A">
              <w:rPr>
                <w:rFonts w:ascii="Times New Roman" w:hAnsi="Times New Roman"/>
                <w:b/>
                <w:sz w:val="20"/>
                <w:szCs w:val="20"/>
              </w:rPr>
              <w:t>Центр ПФР в Курской области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90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Барков А.В.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Центра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1135550,77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90FFD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B3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Головина З.М.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848082,59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B3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20">
              <w:rPr>
                <w:rFonts w:ascii="Times New Roman" w:hAnsi="Times New Roman"/>
                <w:sz w:val="18"/>
                <w:szCs w:val="20"/>
              </w:rPr>
              <w:t>земельный участок под гаражом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B3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B3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BB3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 xml:space="preserve">Легковой а/м </w:t>
            </w:r>
            <w:r w:rsidRPr="00FA3A1A">
              <w:rPr>
                <w:rFonts w:ascii="Times New Roman" w:hAnsi="Times New Roman" w:cs="Times New Roman"/>
                <w:lang w:val="en-US"/>
              </w:rPr>
              <w:t>Nissan</w:t>
            </w:r>
            <w:r w:rsidRPr="00FA3A1A">
              <w:rPr>
                <w:rFonts w:ascii="Times New Roman" w:hAnsi="Times New Roman" w:cs="Times New Roman"/>
              </w:rPr>
              <w:t xml:space="preserve"> </w:t>
            </w:r>
            <w:r w:rsidRPr="00FA3A1A"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1217341,63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BB321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г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20">
              <w:rPr>
                <w:rFonts w:ascii="Times New Roman" w:hAnsi="Times New Roman"/>
                <w:sz w:val="18"/>
                <w:szCs w:val="20"/>
              </w:rPr>
              <w:t>земельный участок под гаражом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Амелина О. П.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Главный бухгалтер-руководитель ФЭО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pStyle w:val="ConsPlusNormal"/>
              <w:snapToGrid w:val="0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737536,23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334E20" w:rsidRDefault="00260049" w:rsidP="00334E20">
            <w:pPr>
              <w:pStyle w:val="ConsPlusNormal"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3A1A">
              <w:rPr>
                <w:rFonts w:ascii="Times New Roman" w:hAnsi="Times New Roman" w:cs="Times New Roman"/>
              </w:rPr>
              <w:t>Легковые</w:t>
            </w:r>
            <w:r w:rsidRPr="00334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3A1A">
              <w:rPr>
                <w:rFonts w:ascii="Times New Roman" w:hAnsi="Times New Roman" w:cs="Times New Roman"/>
              </w:rPr>
              <w:t>А</w:t>
            </w:r>
            <w:r w:rsidRPr="00334E20">
              <w:rPr>
                <w:rFonts w:ascii="Times New Roman" w:hAnsi="Times New Roman" w:cs="Times New Roman"/>
                <w:lang w:val="en-US"/>
              </w:rPr>
              <w:t>/</w:t>
            </w:r>
            <w:r w:rsidRPr="00FA3A1A">
              <w:rPr>
                <w:rFonts w:ascii="Times New Roman" w:hAnsi="Times New Roman" w:cs="Times New Roman"/>
              </w:rPr>
              <w:t>М</w:t>
            </w:r>
            <w:r w:rsidRPr="00334E2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A3A1A">
              <w:rPr>
                <w:rFonts w:ascii="Times New Roman" w:hAnsi="Times New Roman" w:cs="Times New Roman"/>
                <w:lang w:val="en-US"/>
              </w:rPr>
              <w:t>Renault</w:t>
            </w:r>
            <w:r w:rsidRPr="00334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3A1A">
              <w:rPr>
                <w:rFonts w:ascii="Times New Roman" w:hAnsi="Times New Roman" w:cs="Times New Roman"/>
                <w:lang w:val="en-US"/>
              </w:rPr>
              <w:t>Logan</w:t>
            </w:r>
            <w:r w:rsidRPr="00334E20"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3A1A">
              <w:rPr>
                <w:rFonts w:ascii="Times New Roman" w:hAnsi="Times New Roman" w:cs="Times New Roman"/>
                <w:lang w:val="en-US"/>
              </w:rPr>
              <w:t>Renault</w:t>
            </w:r>
            <w:r w:rsidRPr="00334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3A1A"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663526,13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2310,51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Дурманова М.Н.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отдела выплаты пенсий и</w:t>
            </w:r>
            <w:r w:rsidRPr="00334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социальных выплат № 1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730736,24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Легковой а/м ВАЗ 2103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390656,77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Площенко В. И.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  <w:r w:rsidRPr="00334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выплаты пенсий и</w:t>
            </w:r>
            <w:r w:rsidRPr="00334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социальных выплат № 2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1027818,07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Ананьев А.В.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20">
              <w:rPr>
                <w:rFonts w:ascii="Times New Roman" w:hAnsi="Times New Roman"/>
                <w:sz w:val="18"/>
                <w:szCs w:val="20"/>
              </w:rPr>
              <w:t>Руководитель группы эксплуатации средств вычислительной техники и сопровождения программного обеспечения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щ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 xml:space="preserve">Легковой а/м </w:t>
            </w:r>
            <w:r w:rsidRPr="00FA3A1A">
              <w:rPr>
                <w:rFonts w:ascii="Times New Roman" w:hAnsi="Times New Roman" w:cs="Times New Roman"/>
                <w:lang w:val="en-US"/>
              </w:rPr>
              <w:t>LADA</w:t>
            </w:r>
            <w:r w:rsidRPr="00FA3A1A">
              <w:rPr>
                <w:rFonts w:ascii="Times New Roman" w:hAnsi="Times New Roman" w:cs="Times New Roman"/>
              </w:rPr>
              <w:t xml:space="preserve">, 111930 </w:t>
            </w:r>
          </w:p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LADA KALINA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663948,86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долевая, 3/4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92800,00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Малыхина В. И.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396234,29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pStyle w:val="ConsPlusNormal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334E20" w:rsidRDefault="00260049" w:rsidP="00CD7E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34E20">
              <w:rPr>
                <w:rFonts w:ascii="Times New Roman" w:hAnsi="Times New Roman" w:cs="Times New Roman"/>
                <w:sz w:val="18"/>
              </w:rPr>
              <w:t xml:space="preserve">Легковой а/м </w:t>
            </w:r>
            <w:r w:rsidRPr="00334E20">
              <w:rPr>
                <w:rFonts w:ascii="Times New Roman" w:hAnsi="Times New Roman" w:cs="Times New Roman"/>
                <w:sz w:val="18"/>
                <w:lang w:val="en-US"/>
              </w:rPr>
              <w:t>Mitsubishi</w:t>
            </w:r>
            <w:r w:rsidRPr="00334E2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34E20">
              <w:rPr>
                <w:rFonts w:ascii="Times New Roman" w:hAnsi="Times New Roman" w:cs="Times New Roman"/>
                <w:sz w:val="18"/>
                <w:lang w:val="en-US"/>
              </w:rPr>
              <w:t>Pajero</w:t>
            </w:r>
            <w:r w:rsidRPr="00334E2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34E20">
              <w:rPr>
                <w:rFonts w:ascii="Times New Roman" w:hAnsi="Times New Roman" w:cs="Times New Roman"/>
                <w:sz w:val="18"/>
                <w:lang w:val="en-US"/>
              </w:rPr>
              <w:t>Sport</w:t>
            </w:r>
            <w:r w:rsidRPr="00334E20">
              <w:rPr>
                <w:rFonts w:ascii="Times New Roman" w:hAnsi="Times New Roman" w:cs="Times New Roman"/>
                <w:sz w:val="18"/>
              </w:rPr>
              <w:t xml:space="preserve"> 2.5;</w:t>
            </w:r>
          </w:p>
          <w:p w:rsidR="00260049" w:rsidRPr="00FA3A1A" w:rsidRDefault="00260049" w:rsidP="00CD7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E20">
              <w:rPr>
                <w:rFonts w:ascii="Times New Roman" w:hAnsi="Times New Roman" w:cs="Times New Roman"/>
                <w:sz w:val="18"/>
              </w:rPr>
              <w:t>прицеп к легковому а/м 81024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932918,35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Алешина О. Н.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Руководитель группы по кадрам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35,80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697605,56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56,80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Вершков В. В.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Легковой а/м</w:t>
            </w:r>
            <w:r w:rsidRPr="00334E20">
              <w:rPr>
                <w:rFonts w:ascii="Times New Roman" w:hAnsi="Times New Roman" w:cs="Times New Roman"/>
              </w:rPr>
              <w:t xml:space="preserve"> </w:t>
            </w:r>
            <w:r w:rsidRPr="00FA3A1A">
              <w:rPr>
                <w:rFonts w:ascii="Times New Roman" w:hAnsi="Times New Roman" w:cs="Times New Roman"/>
                <w:lang w:val="en-US"/>
              </w:rPr>
              <w:t>FORD</w:t>
            </w:r>
            <w:r w:rsidRPr="00FA3A1A">
              <w:rPr>
                <w:rFonts w:ascii="Times New Roman" w:hAnsi="Times New Roman" w:cs="Times New Roman"/>
              </w:rPr>
              <w:t xml:space="preserve"> Форд «Фокус».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721569,61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177257,59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3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49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нет</w:t>
            </w:r>
          </w:p>
        </w:tc>
      </w:tr>
      <w:tr w:rsidR="00260049" w:rsidTr="000B58B3">
        <w:trPr>
          <w:gridAfter w:val="1"/>
          <w:wAfter w:w="722" w:type="dxa"/>
          <w:trHeight w:val="2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Tr="00774209">
        <w:trPr>
          <w:gridAfter w:val="1"/>
          <w:wAfter w:w="722" w:type="dxa"/>
          <w:trHeight w:val="510"/>
        </w:trPr>
        <w:tc>
          <w:tcPr>
            <w:tcW w:w="161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A1A">
              <w:rPr>
                <w:rFonts w:ascii="Times New Roman" w:hAnsi="Times New Roman"/>
                <w:b/>
                <w:sz w:val="20"/>
                <w:szCs w:val="20"/>
              </w:rPr>
              <w:t>УПФР в г.Щигры Курской области (межрайонное)</w:t>
            </w:r>
          </w:p>
        </w:tc>
      </w:tr>
      <w:tr w:rsidR="00260049" w:rsidRPr="00F11E8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Басова Л.Н.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 ВАЗ 21103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1475091,92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F11E8C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651B0" w:rsidTr="000B58B3">
        <w:trPr>
          <w:gridAfter w:val="1"/>
          <w:wAfter w:w="722" w:type="dxa"/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Мельникова О.Б.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20">
              <w:rPr>
                <w:rFonts w:ascii="Times New Roman" w:hAnsi="Times New Roman"/>
                <w:sz w:val="18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695353,92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651B0" w:rsidTr="000B58B3">
        <w:trPr>
          <w:gridAfter w:val="1"/>
          <w:wAfter w:w="722" w:type="dxa"/>
          <w:trHeight w:val="45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259279,09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651B0" w:rsidTr="000B58B3">
        <w:trPr>
          <w:gridAfter w:val="1"/>
          <w:wAfter w:w="722" w:type="dxa"/>
          <w:trHeight w:val="48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Молчанова Н.Н.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Руководитель группы по кадрам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645568,38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комнаты в коммунальной квартире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1/6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Мезенцев А.А.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4E20">
              <w:rPr>
                <w:rFonts w:ascii="Times New Roman" w:hAnsi="Times New Roman"/>
                <w:sz w:val="18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</w:t>
            </w:r>
            <w:r w:rsidRPr="00334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745619,58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651B0" w:rsidTr="000B58B3">
        <w:trPr>
          <w:gridAfter w:val="1"/>
          <w:wAfter w:w="722" w:type="dxa"/>
          <w:trHeight w:val="16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Шестаков Ю.А.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</w:t>
            </w:r>
            <w:r w:rsidRPr="00334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632078,11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651B0" w:rsidTr="000B58B3">
        <w:trPr>
          <w:gridAfter w:val="1"/>
          <w:wAfter w:w="722" w:type="dxa"/>
          <w:trHeight w:val="4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323128,54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A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Небрадовский И.М.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Заместитель начальника отдела автоматизации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а/м</w:t>
            </w:r>
            <w:r w:rsidRPr="00334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334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947892,60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130987,00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651B0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Дегтяренко Е.В.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677038,37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D35FC6" w:rsidTr="000B58B3">
        <w:trPr>
          <w:gridAfter w:val="1"/>
          <w:wAfter w:w="722" w:type="dxa"/>
          <w:trHeight w:val="7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Легковой а/м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FA3A1A">
              <w:rPr>
                <w:rFonts w:ascii="Times New Roman" w:hAnsi="Times New Roman"/>
                <w:sz w:val="20"/>
                <w:szCs w:val="20"/>
                <w:lang w:val="en-US"/>
              </w:rPr>
              <w:t>SEDAN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326763,74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D35FC6" w:rsidTr="000B58B3">
        <w:trPr>
          <w:gridAfter w:val="1"/>
          <w:wAfter w:w="722" w:type="dxa"/>
          <w:trHeight w:val="56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Алескеров З.М.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20">
              <w:rPr>
                <w:rFonts w:ascii="Times New Roman" w:hAnsi="Times New Roman"/>
                <w:sz w:val="18"/>
                <w:szCs w:val="20"/>
              </w:rPr>
              <w:t>Главный специалист-эксперт (юрисконсульт)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Легковой а\м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>ВАЗ 217230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575536,50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D35FC6" w:rsidTr="000B58B3">
        <w:trPr>
          <w:gridAfter w:val="1"/>
          <w:wAfter w:w="722" w:type="dxa"/>
          <w:trHeight w:val="19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D35FC6" w:rsidTr="000B58B3">
        <w:trPr>
          <w:gridAfter w:val="1"/>
          <w:wAfter w:w="722" w:type="dxa"/>
          <w:trHeight w:val="50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466811,68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D35FC6" w:rsidTr="000B58B3">
        <w:trPr>
          <w:gridAfter w:val="1"/>
          <w:wAfter w:w="722" w:type="dxa"/>
          <w:trHeight w:val="13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0567B" w:rsidTr="000B58B3">
        <w:trPr>
          <w:gridAfter w:val="1"/>
          <w:wAfter w:w="722" w:type="dxa"/>
          <w:trHeight w:val="53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0567B" w:rsidTr="000B58B3">
        <w:trPr>
          <w:gridAfter w:val="1"/>
          <w:wAfter w:w="722" w:type="dxa"/>
          <w:trHeight w:val="1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0567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0567B" w:rsidTr="000B58B3">
        <w:trPr>
          <w:gridAfter w:val="1"/>
          <w:wAfter w:w="722" w:type="dxa"/>
          <w:trHeight w:val="15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0567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A1A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Кочергина Л.Ю.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20">
              <w:rPr>
                <w:rFonts w:ascii="Times New Roman" w:hAnsi="Times New Roman"/>
                <w:sz w:val="18"/>
                <w:szCs w:val="20"/>
              </w:rPr>
              <w:t>Главный специалист-эксперт отдела назначения и перерасчета пенсий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3A1A">
              <w:rPr>
                <w:rFonts w:ascii="Times New Roman" w:hAnsi="Times New Roman"/>
                <w:sz w:val="20"/>
                <w:szCs w:val="20"/>
              </w:rPr>
              <w:t xml:space="preserve">долевая, 1/2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525847,66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0567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275080,21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60049" w:rsidRPr="0080567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0567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3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049" w:rsidRPr="0080567B" w:rsidTr="000B58B3">
        <w:trPr>
          <w:gridAfter w:val="1"/>
          <w:wAfter w:w="722" w:type="dxa"/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60049" w:rsidRPr="00FA3A1A" w:rsidRDefault="00260049" w:rsidP="00A21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28800,00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9" w:rsidRPr="00FA3A1A" w:rsidRDefault="00260049" w:rsidP="00CD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A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60049" w:rsidRPr="0080567B" w:rsidRDefault="00260049" w:rsidP="00A85DE6">
      <w:pPr>
        <w:spacing w:after="0" w:line="240" w:lineRule="auto"/>
        <w:rPr>
          <w:rFonts w:ascii="Times New Roman" w:hAnsi="Times New Roman"/>
          <w:sz w:val="24"/>
          <w:szCs w:val="24"/>
          <w:u w:val="single"/>
          <w:vertAlign w:val="subscript"/>
        </w:rPr>
      </w:pPr>
    </w:p>
    <w:sectPr w:rsidR="00260049" w:rsidRPr="0080567B" w:rsidSect="0028152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3B6"/>
    <w:multiLevelType w:val="hybridMultilevel"/>
    <w:tmpl w:val="EFA073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596962"/>
    <w:multiLevelType w:val="hybridMultilevel"/>
    <w:tmpl w:val="ED4E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834DA3"/>
    <w:multiLevelType w:val="hybridMultilevel"/>
    <w:tmpl w:val="97BA38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760"/>
    <w:rsid w:val="0000336E"/>
    <w:rsid w:val="000039BF"/>
    <w:rsid w:val="00004B8F"/>
    <w:rsid w:val="000071AB"/>
    <w:rsid w:val="00011ABE"/>
    <w:rsid w:val="00013706"/>
    <w:rsid w:val="000163CA"/>
    <w:rsid w:val="000169C2"/>
    <w:rsid w:val="00017494"/>
    <w:rsid w:val="00017C60"/>
    <w:rsid w:val="00020039"/>
    <w:rsid w:val="00020F00"/>
    <w:rsid w:val="000219EA"/>
    <w:rsid w:val="00023961"/>
    <w:rsid w:val="00023F58"/>
    <w:rsid w:val="0002540F"/>
    <w:rsid w:val="00030B0B"/>
    <w:rsid w:val="00031A05"/>
    <w:rsid w:val="00034AAB"/>
    <w:rsid w:val="00035965"/>
    <w:rsid w:val="00036A24"/>
    <w:rsid w:val="00036AC6"/>
    <w:rsid w:val="000405EE"/>
    <w:rsid w:val="0004090E"/>
    <w:rsid w:val="00040CD6"/>
    <w:rsid w:val="00041AF4"/>
    <w:rsid w:val="00045134"/>
    <w:rsid w:val="000464DA"/>
    <w:rsid w:val="0005100A"/>
    <w:rsid w:val="00051345"/>
    <w:rsid w:val="00051B44"/>
    <w:rsid w:val="00053489"/>
    <w:rsid w:val="00054D7E"/>
    <w:rsid w:val="00056BC3"/>
    <w:rsid w:val="0006043D"/>
    <w:rsid w:val="00060ABB"/>
    <w:rsid w:val="00061312"/>
    <w:rsid w:val="00061E82"/>
    <w:rsid w:val="00062CC5"/>
    <w:rsid w:val="00064C6C"/>
    <w:rsid w:val="000650B4"/>
    <w:rsid w:val="0006545F"/>
    <w:rsid w:val="00065484"/>
    <w:rsid w:val="000654EC"/>
    <w:rsid w:val="00065880"/>
    <w:rsid w:val="0006619A"/>
    <w:rsid w:val="00066381"/>
    <w:rsid w:val="00066C98"/>
    <w:rsid w:val="00067DC9"/>
    <w:rsid w:val="00070F2D"/>
    <w:rsid w:val="00070F51"/>
    <w:rsid w:val="00072A3D"/>
    <w:rsid w:val="00073DF1"/>
    <w:rsid w:val="0007457D"/>
    <w:rsid w:val="00076649"/>
    <w:rsid w:val="00080900"/>
    <w:rsid w:val="000822DC"/>
    <w:rsid w:val="000844A1"/>
    <w:rsid w:val="00086300"/>
    <w:rsid w:val="00086713"/>
    <w:rsid w:val="00086F19"/>
    <w:rsid w:val="00087A87"/>
    <w:rsid w:val="00087FF4"/>
    <w:rsid w:val="0009033B"/>
    <w:rsid w:val="00090C20"/>
    <w:rsid w:val="000919CE"/>
    <w:rsid w:val="00092E9A"/>
    <w:rsid w:val="00093265"/>
    <w:rsid w:val="00095398"/>
    <w:rsid w:val="000968D4"/>
    <w:rsid w:val="000974CC"/>
    <w:rsid w:val="000A1791"/>
    <w:rsid w:val="000A1AEA"/>
    <w:rsid w:val="000A3830"/>
    <w:rsid w:val="000A4D4B"/>
    <w:rsid w:val="000A4EDA"/>
    <w:rsid w:val="000A7343"/>
    <w:rsid w:val="000B1095"/>
    <w:rsid w:val="000B3380"/>
    <w:rsid w:val="000B3C13"/>
    <w:rsid w:val="000B51D3"/>
    <w:rsid w:val="000B58B3"/>
    <w:rsid w:val="000B6EC2"/>
    <w:rsid w:val="000B7AB5"/>
    <w:rsid w:val="000C2B3A"/>
    <w:rsid w:val="000C2E9C"/>
    <w:rsid w:val="000C536E"/>
    <w:rsid w:val="000C6192"/>
    <w:rsid w:val="000C6724"/>
    <w:rsid w:val="000C6864"/>
    <w:rsid w:val="000C6F0B"/>
    <w:rsid w:val="000C7D1A"/>
    <w:rsid w:val="000D0361"/>
    <w:rsid w:val="000D688B"/>
    <w:rsid w:val="000D6DC7"/>
    <w:rsid w:val="000D715A"/>
    <w:rsid w:val="000D7249"/>
    <w:rsid w:val="000D7702"/>
    <w:rsid w:val="000E05E5"/>
    <w:rsid w:val="000E0CB5"/>
    <w:rsid w:val="000E29D1"/>
    <w:rsid w:val="000E41DD"/>
    <w:rsid w:val="000E54F8"/>
    <w:rsid w:val="000F08F0"/>
    <w:rsid w:val="000F5C39"/>
    <w:rsid w:val="000F5D1E"/>
    <w:rsid w:val="000F5FB0"/>
    <w:rsid w:val="00100AD7"/>
    <w:rsid w:val="00101CA8"/>
    <w:rsid w:val="001026B5"/>
    <w:rsid w:val="00102B70"/>
    <w:rsid w:val="001036FA"/>
    <w:rsid w:val="00103787"/>
    <w:rsid w:val="0010506E"/>
    <w:rsid w:val="00105316"/>
    <w:rsid w:val="00107E93"/>
    <w:rsid w:val="0011102D"/>
    <w:rsid w:val="00111B24"/>
    <w:rsid w:val="00111B58"/>
    <w:rsid w:val="00111D7B"/>
    <w:rsid w:val="0011276B"/>
    <w:rsid w:val="00112C38"/>
    <w:rsid w:val="00114716"/>
    <w:rsid w:val="001151B5"/>
    <w:rsid w:val="00117019"/>
    <w:rsid w:val="00121B05"/>
    <w:rsid w:val="00125FE6"/>
    <w:rsid w:val="0012661C"/>
    <w:rsid w:val="00130040"/>
    <w:rsid w:val="001302E2"/>
    <w:rsid w:val="001310E5"/>
    <w:rsid w:val="0013180D"/>
    <w:rsid w:val="0013181C"/>
    <w:rsid w:val="00131C31"/>
    <w:rsid w:val="00134453"/>
    <w:rsid w:val="00136273"/>
    <w:rsid w:val="00136431"/>
    <w:rsid w:val="0013688B"/>
    <w:rsid w:val="00137103"/>
    <w:rsid w:val="00137A55"/>
    <w:rsid w:val="00137CB9"/>
    <w:rsid w:val="00140504"/>
    <w:rsid w:val="00142979"/>
    <w:rsid w:val="00142C4C"/>
    <w:rsid w:val="00142EFE"/>
    <w:rsid w:val="0014313B"/>
    <w:rsid w:val="00144377"/>
    <w:rsid w:val="00146B00"/>
    <w:rsid w:val="001502E9"/>
    <w:rsid w:val="001506C1"/>
    <w:rsid w:val="001513A7"/>
    <w:rsid w:val="00152EE7"/>
    <w:rsid w:val="001539E7"/>
    <w:rsid w:val="001557CF"/>
    <w:rsid w:val="00155AAE"/>
    <w:rsid w:val="00155B40"/>
    <w:rsid w:val="0015791F"/>
    <w:rsid w:val="001601EE"/>
    <w:rsid w:val="0016025A"/>
    <w:rsid w:val="00160649"/>
    <w:rsid w:val="00160708"/>
    <w:rsid w:val="0016106F"/>
    <w:rsid w:val="00161894"/>
    <w:rsid w:val="00161ECD"/>
    <w:rsid w:val="001624D2"/>
    <w:rsid w:val="00164B5A"/>
    <w:rsid w:val="00167746"/>
    <w:rsid w:val="0017063A"/>
    <w:rsid w:val="00171100"/>
    <w:rsid w:val="001722D3"/>
    <w:rsid w:val="00172848"/>
    <w:rsid w:val="00172F38"/>
    <w:rsid w:val="00173271"/>
    <w:rsid w:val="00173C7F"/>
    <w:rsid w:val="00175376"/>
    <w:rsid w:val="0017695A"/>
    <w:rsid w:val="00176D07"/>
    <w:rsid w:val="00176F40"/>
    <w:rsid w:val="00177621"/>
    <w:rsid w:val="00180ACC"/>
    <w:rsid w:val="00181955"/>
    <w:rsid w:val="00181C77"/>
    <w:rsid w:val="00183F90"/>
    <w:rsid w:val="00185062"/>
    <w:rsid w:val="001852B2"/>
    <w:rsid w:val="0018693F"/>
    <w:rsid w:val="00187D4D"/>
    <w:rsid w:val="001907F2"/>
    <w:rsid w:val="00191068"/>
    <w:rsid w:val="00193AEF"/>
    <w:rsid w:val="00194905"/>
    <w:rsid w:val="00195023"/>
    <w:rsid w:val="00195418"/>
    <w:rsid w:val="001964A4"/>
    <w:rsid w:val="00197833"/>
    <w:rsid w:val="001979E7"/>
    <w:rsid w:val="00197E70"/>
    <w:rsid w:val="001A1966"/>
    <w:rsid w:val="001A2C53"/>
    <w:rsid w:val="001A4E3A"/>
    <w:rsid w:val="001B0935"/>
    <w:rsid w:val="001B0EC0"/>
    <w:rsid w:val="001B36F2"/>
    <w:rsid w:val="001B3EA9"/>
    <w:rsid w:val="001B44AB"/>
    <w:rsid w:val="001B591E"/>
    <w:rsid w:val="001B7608"/>
    <w:rsid w:val="001B78D0"/>
    <w:rsid w:val="001C1D07"/>
    <w:rsid w:val="001C3C69"/>
    <w:rsid w:val="001C48D0"/>
    <w:rsid w:val="001C4DDE"/>
    <w:rsid w:val="001D019F"/>
    <w:rsid w:val="001D21E7"/>
    <w:rsid w:val="001D2A4C"/>
    <w:rsid w:val="001D394B"/>
    <w:rsid w:val="001D41BA"/>
    <w:rsid w:val="001D436A"/>
    <w:rsid w:val="001D471C"/>
    <w:rsid w:val="001D4C04"/>
    <w:rsid w:val="001D5857"/>
    <w:rsid w:val="001D6AC7"/>
    <w:rsid w:val="001E21F9"/>
    <w:rsid w:val="001E5A9E"/>
    <w:rsid w:val="001E5B86"/>
    <w:rsid w:val="001E5F7D"/>
    <w:rsid w:val="001E6850"/>
    <w:rsid w:val="001E69CE"/>
    <w:rsid w:val="001E7321"/>
    <w:rsid w:val="001E7B9A"/>
    <w:rsid w:val="001F2966"/>
    <w:rsid w:val="001F46AD"/>
    <w:rsid w:val="001F5F3A"/>
    <w:rsid w:val="001F6F18"/>
    <w:rsid w:val="001F71AB"/>
    <w:rsid w:val="001F741C"/>
    <w:rsid w:val="001F7736"/>
    <w:rsid w:val="0020115F"/>
    <w:rsid w:val="00201C1A"/>
    <w:rsid w:val="00202623"/>
    <w:rsid w:val="00203363"/>
    <w:rsid w:val="00203655"/>
    <w:rsid w:val="00203C49"/>
    <w:rsid w:val="002047E7"/>
    <w:rsid w:val="00204801"/>
    <w:rsid w:val="002058EE"/>
    <w:rsid w:val="0020605C"/>
    <w:rsid w:val="00206158"/>
    <w:rsid w:val="00210DCB"/>
    <w:rsid w:val="002114C4"/>
    <w:rsid w:val="00213C47"/>
    <w:rsid w:val="00213FBD"/>
    <w:rsid w:val="00214D25"/>
    <w:rsid w:val="00214ED4"/>
    <w:rsid w:val="00214F12"/>
    <w:rsid w:val="00215909"/>
    <w:rsid w:val="002164CB"/>
    <w:rsid w:val="00217C09"/>
    <w:rsid w:val="00220143"/>
    <w:rsid w:val="00223CAC"/>
    <w:rsid w:val="00225526"/>
    <w:rsid w:val="0022628E"/>
    <w:rsid w:val="00226D38"/>
    <w:rsid w:val="00227076"/>
    <w:rsid w:val="0022716B"/>
    <w:rsid w:val="00227FFB"/>
    <w:rsid w:val="0023061E"/>
    <w:rsid w:val="002311B7"/>
    <w:rsid w:val="00231AC4"/>
    <w:rsid w:val="00231B87"/>
    <w:rsid w:val="00232C1C"/>
    <w:rsid w:val="00232F94"/>
    <w:rsid w:val="00232FAD"/>
    <w:rsid w:val="00234B63"/>
    <w:rsid w:val="00234DEF"/>
    <w:rsid w:val="00235D9C"/>
    <w:rsid w:val="00235EDF"/>
    <w:rsid w:val="002403E2"/>
    <w:rsid w:val="00240901"/>
    <w:rsid w:val="002413D8"/>
    <w:rsid w:val="0024195D"/>
    <w:rsid w:val="00241B55"/>
    <w:rsid w:val="0024301E"/>
    <w:rsid w:val="002432C4"/>
    <w:rsid w:val="00244E52"/>
    <w:rsid w:val="002461F0"/>
    <w:rsid w:val="0024640F"/>
    <w:rsid w:val="00246605"/>
    <w:rsid w:val="00246608"/>
    <w:rsid w:val="002478DE"/>
    <w:rsid w:val="0025073C"/>
    <w:rsid w:val="002507FC"/>
    <w:rsid w:val="002510DE"/>
    <w:rsid w:val="00251140"/>
    <w:rsid w:val="0025647E"/>
    <w:rsid w:val="00257259"/>
    <w:rsid w:val="00260049"/>
    <w:rsid w:val="00262380"/>
    <w:rsid w:val="00262A1E"/>
    <w:rsid w:val="00263D1B"/>
    <w:rsid w:val="0026434F"/>
    <w:rsid w:val="002647C7"/>
    <w:rsid w:val="00264A96"/>
    <w:rsid w:val="0026564F"/>
    <w:rsid w:val="0026592D"/>
    <w:rsid w:val="00265C75"/>
    <w:rsid w:val="002660F6"/>
    <w:rsid w:val="00266761"/>
    <w:rsid w:val="00266D8E"/>
    <w:rsid w:val="002702AB"/>
    <w:rsid w:val="00270612"/>
    <w:rsid w:val="00270FFD"/>
    <w:rsid w:val="002710D1"/>
    <w:rsid w:val="00271644"/>
    <w:rsid w:val="00271DA0"/>
    <w:rsid w:val="00272982"/>
    <w:rsid w:val="00272AFB"/>
    <w:rsid w:val="002751F1"/>
    <w:rsid w:val="00275847"/>
    <w:rsid w:val="00275903"/>
    <w:rsid w:val="00275BA0"/>
    <w:rsid w:val="00275C51"/>
    <w:rsid w:val="00276B86"/>
    <w:rsid w:val="00277273"/>
    <w:rsid w:val="00281526"/>
    <w:rsid w:val="002825A4"/>
    <w:rsid w:val="002836BF"/>
    <w:rsid w:val="002903E2"/>
    <w:rsid w:val="0029086E"/>
    <w:rsid w:val="002909F4"/>
    <w:rsid w:val="00290F93"/>
    <w:rsid w:val="00292236"/>
    <w:rsid w:val="00293A4C"/>
    <w:rsid w:val="002952E6"/>
    <w:rsid w:val="00296157"/>
    <w:rsid w:val="00296FD8"/>
    <w:rsid w:val="002A065C"/>
    <w:rsid w:val="002A0874"/>
    <w:rsid w:val="002A2EE7"/>
    <w:rsid w:val="002A35FC"/>
    <w:rsid w:val="002A50CC"/>
    <w:rsid w:val="002A6849"/>
    <w:rsid w:val="002A744A"/>
    <w:rsid w:val="002A7E61"/>
    <w:rsid w:val="002B0B55"/>
    <w:rsid w:val="002B1385"/>
    <w:rsid w:val="002B3A13"/>
    <w:rsid w:val="002B420D"/>
    <w:rsid w:val="002B45E8"/>
    <w:rsid w:val="002B68E2"/>
    <w:rsid w:val="002C03E0"/>
    <w:rsid w:val="002C3881"/>
    <w:rsid w:val="002C46A8"/>
    <w:rsid w:val="002C5356"/>
    <w:rsid w:val="002D1C00"/>
    <w:rsid w:val="002D287D"/>
    <w:rsid w:val="002D353D"/>
    <w:rsid w:val="002D38C2"/>
    <w:rsid w:val="002D43BA"/>
    <w:rsid w:val="002D4C34"/>
    <w:rsid w:val="002D5548"/>
    <w:rsid w:val="002D607C"/>
    <w:rsid w:val="002D6B73"/>
    <w:rsid w:val="002D73E3"/>
    <w:rsid w:val="002E29AE"/>
    <w:rsid w:val="002E34E0"/>
    <w:rsid w:val="002E4625"/>
    <w:rsid w:val="002E52D4"/>
    <w:rsid w:val="002E53AD"/>
    <w:rsid w:val="002E712C"/>
    <w:rsid w:val="002E7B96"/>
    <w:rsid w:val="002E7D80"/>
    <w:rsid w:val="002E7E70"/>
    <w:rsid w:val="002F10C4"/>
    <w:rsid w:val="002F1224"/>
    <w:rsid w:val="002F21FF"/>
    <w:rsid w:val="002F42BF"/>
    <w:rsid w:val="002F42C8"/>
    <w:rsid w:val="002F4462"/>
    <w:rsid w:val="002F45FA"/>
    <w:rsid w:val="002F6417"/>
    <w:rsid w:val="002F66BE"/>
    <w:rsid w:val="002F6A8B"/>
    <w:rsid w:val="002F6CC1"/>
    <w:rsid w:val="002F7EEA"/>
    <w:rsid w:val="00300B60"/>
    <w:rsid w:val="00300D36"/>
    <w:rsid w:val="00300E36"/>
    <w:rsid w:val="00301E74"/>
    <w:rsid w:val="003057A3"/>
    <w:rsid w:val="00306A87"/>
    <w:rsid w:val="00306D60"/>
    <w:rsid w:val="00307435"/>
    <w:rsid w:val="003107F6"/>
    <w:rsid w:val="0031099E"/>
    <w:rsid w:val="00311D45"/>
    <w:rsid w:val="00311FB1"/>
    <w:rsid w:val="003123F3"/>
    <w:rsid w:val="003126F5"/>
    <w:rsid w:val="00313577"/>
    <w:rsid w:val="00313629"/>
    <w:rsid w:val="00315B31"/>
    <w:rsid w:val="00316EAE"/>
    <w:rsid w:val="00317827"/>
    <w:rsid w:val="003204C4"/>
    <w:rsid w:val="00320BE6"/>
    <w:rsid w:val="00320C75"/>
    <w:rsid w:val="003219FC"/>
    <w:rsid w:val="00321B07"/>
    <w:rsid w:val="003237DF"/>
    <w:rsid w:val="00323A70"/>
    <w:rsid w:val="00323ACB"/>
    <w:rsid w:val="00323E3A"/>
    <w:rsid w:val="00324599"/>
    <w:rsid w:val="003249BB"/>
    <w:rsid w:val="00325157"/>
    <w:rsid w:val="00326C81"/>
    <w:rsid w:val="00326E29"/>
    <w:rsid w:val="00330F0E"/>
    <w:rsid w:val="00331EF1"/>
    <w:rsid w:val="00332410"/>
    <w:rsid w:val="003343FB"/>
    <w:rsid w:val="00334E20"/>
    <w:rsid w:val="003352FB"/>
    <w:rsid w:val="00335E5A"/>
    <w:rsid w:val="00336B32"/>
    <w:rsid w:val="00337DEC"/>
    <w:rsid w:val="00340508"/>
    <w:rsid w:val="00341380"/>
    <w:rsid w:val="00342EB0"/>
    <w:rsid w:val="0034341B"/>
    <w:rsid w:val="00343D9F"/>
    <w:rsid w:val="00343F1F"/>
    <w:rsid w:val="003449BD"/>
    <w:rsid w:val="00344CA2"/>
    <w:rsid w:val="00344F92"/>
    <w:rsid w:val="00345A58"/>
    <w:rsid w:val="00347C71"/>
    <w:rsid w:val="003504B3"/>
    <w:rsid w:val="00350CE6"/>
    <w:rsid w:val="00351320"/>
    <w:rsid w:val="00351D54"/>
    <w:rsid w:val="00353734"/>
    <w:rsid w:val="00355022"/>
    <w:rsid w:val="00355FEF"/>
    <w:rsid w:val="0035623B"/>
    <w:rsid w:val="00362119"/>
    <w:rsid w:val="00362B69"/>
    <w:rsid w:val="00362FC5"/>
    <w:rsid w:val="00363956"/>
    <w:rsid w:val="00366436"/>
    <w:rsid w:val="0036780E"/>
    <w:rsid w:val="00371B6B"/>
    <w:rsid w:val="00372A41"/>
    <w:rsid w:val="00372F28"/>
    <w:rsid w:val="003738A0"/>
    <w:rsid w:val="003746BB"/>
    <w:rsid w:val="00374B47"/>
    <w:rsid w:val="00374F80"/>
    <w:rsid w:val="003762F6"/>
    <w:rsid w:val="003767B3"/>
    <w:rsid w:val="00377D82"/>
    <w:rsid w:val="0038350D"/>
    <w:rsid w:val="00384046"/>
    <w:rsid w:val="00384317"/>
    <w:rsid w:val="003844FA"/>
    <w:rsid w:val="00385178"/>
    <w:rsid w:val="00385C33"/>
    <w:rsid w:val="003862D3"/>
    <w:rsid w:val="0038708C"/>
    <w:rsid w:val="00387DE0"/>
    <w:rsid w:val="003906A1"/>
    <w:rsid w:val="003915A5"/>
    <w:rsid w:val="00391ECE"/>
    <w:rsid w:val="00392295"/>
    <w:rsid w:val="00396BC4"/>
    <w:rsid w:val="00397ED2"/>
    <w:rsid w:val="003A151B"/>
    <w:rsid w:val="003A2852"/>
    <w:rsid w:val="003A30CE"/>
    <w:rsid w:val="003A4365"/>
    <w:rsid w:val="003A44C8"/>
    <w:rsid w:val="003A57F3"/>
    <w:rsid w:val="003A5FE0"/>
    <w:rsid w:val="003A64DE"/>
    <w:rsid w:val="003A67E1"/>
    <w:rsid w:val="003A7E21"/>
    <w:rsid w:val="003B1311"/>
    <w:rsid w:val="003B1507"/>
    <w:rsid w:val="003B1A0A"/>
    <w:rsid w:val="003B33B4"/>
    <w:rsid w:val="003B36B9"/>
    <w:rsid w:val="003B37D6"/>
    <w:rsid w:val="003B4424"/>
    <w:rsid w:val="003B6BF2"/>
    <w:rsid w:val="003B765C"/>
    <w:rsid w:val="003B7B25"/>
    <w:rsid w:val="003C04C8"/>
    <w:rsid w:val="003C3F03"/>
    <w:rsid w:val="003C46D1"/>
    <w:rsid w:val="003C4CB9"/>
    <w:rsid w:val="003C4E41"/>
    <w:rsid w:val="003C6EF3"/>
    <w:rsid w:val="003D1643"/>
    <w:rsid w:val="003D1A63"/>
    <w:rsid w:val="003D1A6B"/>
    <w:rsid w:val="003D1B14"/>
    <w:rsid w:val="003D1CC6"/>
    <w:rsid w:val="003D1E3D"/>
    <w:rsid w:val="003D2163"/>
    <w:rsid w:val="003D26A2"/>
    <w:rsid w:val="003D3656"/>
    <w:rsid w:val="003D65FC"/>
    <w:rsid w:val="003E0ACC"/>
    <w:rsid w:val="003E1736"/>
    <w:rsid w:val="003E1CF1"/>
    <w:rsid w:val="003E28BD"/>
    <w:rsid w:val="003E42F5"/>
    <w:rsid w:val="003E4769"/>
    <w:rsid w:val="003E4C98"/>
    <w:rsid w:val="003E54CB"/>
    <w:rsid w:val="003E55D6"/>
    <w:rsid w:val="003E5CCC"/>
    <w:rsid w:val="003E5FFA"/>
    <w:rsid w:val="003F1806"/>
    <w:rsid w:val="003F1CB8"/>
    <w:rsid w:val="003F2155"/>
    <w:rsid w:val="003F2D3D"/>
    <w:rsid w:val="003F3931"/>
    <w:rsid w:val="003F3A15"/>
    <w:rsid w:val="003F3A6F"/>
    <w:rsid w:val="003F40C4"/>
    <w:rsid w:val="003F449E"/>
    <w:rsid w:val="003F5773"/>
    <w:rsid w:val="003F5A7D"/>
    <w:rsid w:val="003F5B71"/>
    <w:rsid w:val="003F7753"/>
    <w:rsid w:val="00401055"/>
    <w:rsid w:val="004011B4"/>
    <w:rsid w:val="004022AE"/>
    <w:rsid w:val="00402CFA"/>
    <w:rsid w:val="00403100"/>
    <w:rsid w:val="00404FF9"/>
    <w:rsid w:val="00410CB1"/>
    <w:rsid w:val="00410D84"/>
    <w:rsid w:val="00412DBE"/>
    <w:rsid w:val="00413BE1"/>
    <w:rsid w:val="00414870"/>
    <w:rsid w:val="0041699E"/>
    <w:rsid w:val="00416B40"/>
    <w:rsid w:val="004214E6"/>
    <w:rsid w:val="00421C7E"/>
    <w:rsid w:val="0042251C"/>
    <w:rsid w:val="00423550"/>
    <w:rsid w:val="00423F7E"/>
    <w:rsid w:val="00424392"/>
    <w:rsid w:val="0042543B"/>
    <w:rsid w:val="004278A9"/>
    <w:rsid w:val="00430E18"/>
    <w:rsid w:val="0043207C"/>
    <w:rsid w:val="004327DB"/>
    <w:rsid w:val="00432B16"/>
    <w:rsid w:val="004340F0"/>
    <w:rsid w:val="00434875"/>
    <w:rsid w:val="00436C33"/>
    <w:rsid w:val="0043709A"/>
    <w:rsid w:val="0043741C"/>
    <w:rsid w:val="00437497"/>
    <w:rsid w:val="00437E7C"/>
    <w:rsid w:val="00440F5D"/>
    <w:rsid w:val="00441A1C"/>
    <w:rsid w:val="00442689"/>
    <w:rsid w:val="004436F8"/>
    <w:rsid w:val="00445859"/>
    <w:rsid w:val="00446B30"/>
    <w:rsid w:val="004539F6"/>
    <w:rsid w:val="00453FA0"/>
    <w:rsid w:val="004540D9"/>
    <w:rsid w:val="00454EDE"/>
    <w:rsid w:val="00457374"/>
    <w:rsid w:val="004573C4"/>
    <w:rsid w:val="00457D0E"/>
    <w:rsid w:val="0046073C"/>
    <w:rsid w:val="004642E8"/>
    <w:rsid w:val="00467B7A"/>
    <w:rsid w:val="004703A8"/>
    <w:rsid w:val="00470957"/>
    <w:rsid w:val="00471060"/>
    <w:rsid w:val="00473E48"/>
    <w:rsid w:val="00481036"/>
    <w:rsid w:val="00481417"/>
    <w:rsid w:val="00482739"/>
    <w:rsid w:val="004839A3"/>
    <w:rsid w:val="00483BE1"/>
    <w:rsid w:val="004842EA"/>
    <w:rsid w:val="00485D52"/>
    <w:rsid w:val="00486D30"/>
    <w:rsid w:val="00487E9D"/>
    <w:rsid w:val="0049207D"/>
    <w:rsid w:val="00492904"/>
    <w:rsid w:val="00492EF6"/>
    <w:rsid w:val="00493135"/>
    <w:rsid w:val="004946BE"/>
    <w:rsid w:val="004951EA"/>
    <w:rsid w:val="00496F6E"/>
    <w:rsid w:val="00497560"/>
    <w:rsid w:val="00497C82"/>
    <w:rsid w:val="004A076E"/>
    <w:rsid w:val="004A0F86"/>
    <w:rsid w:val="004A2348"/>
    <w:rsid w:val="004A2BAF"/>
    <w:rsid w:val="004A51BA"/>
    <w:rsid w:val="004A5B1C"/>
    <w:rsid w:val="004A6776"/>
    <w:rsid w:val="004A7365"/>
    <w:rsid w:val="004A7CB8"/>
    <w:rsid w:val="004B0373"/>
    <w:rsid w:val="004B1642"/>
    <w:rsid w:val="004B2594"/>
    <w:rsid w:val="004B4B02"/>
    <w:rsid w:val="004B4DCD"/>
    <w:rsid w:val="004B4F3E"/>
    <w:rsid w:val="004B511C"/>
    <w:rsid w:val="004B7CF2"/>
    <w:rsid w:val="004C08C2"/>
    <w:rsid w:val="004C3EA7"/>
    <w:rsid w:val="004C43E4"/>
    <w:rsid w:val="004C48AD"/>
    <w:rsid w:val="004C4995"/>
    <w:rsid w:val="004C7FF0"/>
    <w:rsid w:val="004D04C0"/>
    <w:rsid w:val="004D3054"/>
    <w:rsid w:val="004D562E"/>
    <w:rsid w:val="004D5B2C"/>
    <w:rsid w:val="004D6019"/>
    <w:rsid w:val="004D74E7"/>
    <w:rsid w:val="004D7B34"/>
    <w:rsid w:val="004D7DEE"/>
    <w:rsid w:val="004E0476"/>
    <w:rsid w:val="004E4B68"/>
    <w:rsid w:val="004E4D26"/>
    <w:rsid w:val="004E4DA3"/>
    <w:rsid w:val="004E52A7"/>
    <w:rsid w:val="004E5701"/>
    <w:rsid w:val="004E5E20"/>
    <w:rsid w:val="004E619B"/>
    <w:rsid w:val="004E6994"/>
    <w:rsid w:val="004F00A4"/>
    <w:rsid w:val="004F057E"/>
    <w:rsid w:val="004F1202"/>
    <w:rsid w:val="004F1E3C"/>
    <w:rsid w:val="004F3C7F"/>
    <w:rsid w:val="004F42BF"/>
    <w:rsid w:val="004F43DD"/>
    <w:rsid w:val="004F4736"/>
    <w:rsid w:val="004F553E"/>
    <w:rsid w:val="004F6BE5"/>
    <w:rsid w:val="005002E5"/>
    <w:rsid w:val="0050050A"/>
    <w:rsid w:val="00501753"/>
    <w:rsid w:val="00505022"/>
    <w:rsid w:val="0050564A"/>
    <w:rsid w:val="0050709D"/>
    <w:rsid w:val="005079FA"/>
    <w:rsid w:val="00507F8F"/>
    <w:rsid w:val="005127D0"/>
    <w:rsid w:val="00514618"/>
    <w:rsid w:val="00515A30"/>
    <w:rsid w:val="00516494"/>
    <w:rsid w:val="005205CA"/>
    <w:rsid w:val="00523834"/>
    <w:rsid w:val="00523850"/>
    <w:rsid w:val="00523BA4"/>
    <w:rsid w:val="005241A1"/>
    <w:rsid w:val="00524447"/>
    <w:rsid w:val="00524C77"/>
    <w:rsid w:val="00530319"/>
    <w:rsid w:val="00530AE5"/>
    <w:rsid w:val="00531AD0"/>
    <w:rsid w:val="00532A4A"/>
    <w:rsid w:val="005334C8"/>
    <w:rsid w:val="00533BB9"/>
    <w:rsid w:val="00533ED5"/>
    <w:rsid w:val="0053476A"/>
    <w:rsid w:val="00534FB6"/>
    <w:rsid w:val="00536913"/>
    <w:rsid w:val="00541D74"/>
    <w:rsid w:val="00545621"/>
    <w:rsid w:val="005465E6"/>
    <w:rsid w:val="00546E64"/>
    <w:rsid w:val="005526FA"/>
    <w:rsid w:val="0055279B"/>
    <w:rsid w:val="005535C2"/>
    <w:rsid w:val="0055538B"/>
    <w:rsid w:val="005570BD"/>
    <w:rsid w:val="0055752B"/>
    <w:rsid w:val="0056078D"/>
    <w:rsid w:val="00560E9F"/>
    <w:rsid w:val="005616C2"/>
    <w:rsid w:val="005621E9"/>
    <w:rsid w:val="00562F0F"/>
    <w:rsid w:val="005651A7"/>
    <w:rsid w:val="005667B7"/>
    <w:rsid w:val="005670D5"/>
    <w:rsid w:val="005677F6"/>
    <w:rsid w:val="00567A8A"/>
    <w:rsid w:val="0057048E"/>
    <w:rsid w:val="00570EC8"/>
    <w:rsid w:val="005718B0"/>
    <w:rsid w:val="00571C5B"/>
    <w:rsid w:val="005726B2"/>
    <w:rsid w:val="005735A6"/>
    <w:rsid w:val="00574CBE"/>
    <w:rsid w:val="00576C4B"/>
    <w:rsid w:val="0057723F"/>
    <w:rsid w:val="00582956"/>
    <w:rsid w:val="00582EB0"/>
    <w:rsid w:val="00583091"/>
    <w:rsid w:val="005839F3"/>
    <w:rsid w:val="00584E3C"/>
    <w:rsid w:val="00585700"/>
    <w:rsid w:val="00585C41"/>
    <w:rsid w:val="005915B7"/>
    <w:rsid w:val="00592751"/>
    <w:rsid w:val="00592E6F"/>
    <w:rsid w:val="0059347B"/>
    <w:rsid w:val="005937EB"/>
    <w:rsid w:val="00593B2E"/>
    <w:rsid w:val="00593EB5"/>
    <w:rsid w:val="00594E11"/>
    <w:rsid w:val="00594EC8"/>
    <w:rsid w:val="0059710A"/>
    <w:rsid w:val="005A11F4"/>
    <w:rsid w:val="005A143A"/>
    <w:rsid w:val="005A2539"/>
    <w:rsid w:val="005A48EF"/>
    <w:rsid w:val="005A65E3"/>
    <w:rsid w:val="005B15B7"/>
    <w:rsid w:val="005B1CC7"/>
    <w:rsid w:val="005B2ABF"/>
    <w:rsid w:val="005B30C7"/>
    <w:rsid w:val="005B4939"/>
    <w:rsid w:val="005B5670"/>
    <w:rsid w:val="005B648D"/>
    <w:rsid w:val="005B64F5"/>
    <w:rsid w:val="005C0C9A"/>
    <w:rsid w:val="005C2C43"/>
    <w:rsid w:val="005C4143"/>
    <w:rsid w:val="005C5E91"/>
    <w:rsid w:val="005C5F62"/>
    <w:rsid w:val="005C6994"/>
    <w:rsid w:val="005C6C03"/>
    <w:rsid w:val="005C768E"/>
    <w:rsid w:val="005D1820"/>
    <w:rsid w:val="005D1E8D"/>
    <w:rsid w:val="005D25F2"/>
    <w:rsid w:val="005D4377"/>
    <w:rsid w:val="005D55FC"/>
    <w:rsid w:val="005D5FA9"/>
    <w:rsid w:val="005D62BE"/>
    <w:rsid w:val="005D66B7"/>
    <w:rsid w:val="005D6EAE"/>
    <w:rsid w:val="005D7725"/>
    <w:rsid w:val="005D7E93"/>
    <w:rsid w:val="005E03C1"/>
    <w:rsid w:val="005E0552"/>
    <w:rsid w:val="005E12BC"/>
    <w:rsid w:val="005E1401"/>
    <w:rsid w:val="005E1975"/>
    <w:rsid w:val="005E2779"/>
    <w:rsid w:val="005E3F36"/>
    <w:rsid w:val="005E42AB"/>
    <w:rsid w:val="005E491B"/>
    <w:rsid w:val="005E6C4B"/>
    <w:rsid w:val="005F54F4"/>
    <w:rsid w:val="00603CB2"/>
    <w:rsid w:val="0060494B"/>
    <w:rsid w:val="00606A8D"/>
    <w:rsid w:val="006079B4"/>
    <w:rsid w:val="00610C81"/>
    <w:rsid w:val="00612442"/>
    <w:rsid w:val="0061337C"/>
    <w:rsid w:val="00613879"/>
    <w:rsid w:val="00614505"/>
    <w:rsid w:val="00614F7E"/>
    <w:rsid w:val="0061504C"/>
    <w:rsid w:val="006159D2"/>
    <w:rsid w:val="0061727A"/>
    <w:rsid w:val="00617F83"/>
    <w:rsid w:val="00622C01"/>
    <w:rsid w:val="00624125"/>
    <w:rsid w:val="0062493B"/>
    <w:rsid w:val="006249B1"/>
    <w:rsid w:val="00624D66"/>
    <w:rsid w:val="00625427"/>
    <w:rsid w:val="00625D23"/>
    <w:rsid w:val="006265CD"/>
    <w:rsid w:val="00627770"/>
    <w:rsid w:val="00630567"/>
    <w:rsid w:val="00630A59"/>
    <w:rsid w:val="006323E1"/>
    <w:rsid w:val="00633270"/>
    <w:rsid w:val="0063454D"/>
    <w:rsid w:val="00640071"/>
    <w:rsid w:val="006400A1"/>
    <w:rsid w:val="00641502"/>
    <w:rsid w:val="00642833"/>
    <w:rsid w:val="00642A37"/>
    <w:rsid w:val="00642C22"/>
    <w:rsid w:val="0064470A"/>
    <w:rsid w:val="00647633"/>
    <w:rsid w:val="006503A4"/>
    <w:rsid w:val="00650D55"/>
    <w:rsid w:val="00651E54"/>
    <w:rsid w:val="00652D51"/>
    <w:rsid w:val="00654142"/>
    <w:rsid w:val="006541CA"/>
    <w:rsid w:val="00655BAC"/>
    <w:rsid w:val="00657E50"/>
    <w:rsid w:val="0066105C"/>
    <w:rsid w:val="00661CC3"/>
    <w:rsid w:val="0066394F"/>
    <w:rsid w:val="00663D53"/>
    <w:rsid w:val="00666EF5"/>
    <w:rsid w:val="006701A1"/>
    <w:rsid w:val="006701DC"/>
    <w:rsid w:val="00670F4D"/>
    <w:rsid w:val="006715CA"/>
    <w:rsid w:val="0067219A"/>
    <w:rsid w:val="00675B6C"/>
    <w:rsid w:val="00676828"/>
    <w:rsid w:val="00677284"/>
    <w:rsid w:val="0067776C"/>
    <w:rsid w:val="00680B61"/>
    <w:rsid w:val="00680C17"/>
    <w:rsid w:val="006811C1"/>
    <w:rsid w:val="00683747"/>
    <w:rsid w:val="00685810"/>
    <w:rsid w:val="006863FE"/>
    <w:rsid w:val="0068675D"/>
    <w:rsid w:val="00686A86"/>
    <w:rsid w:val="006878DB"/>
    <w:rsid w:val="00692233"/>
    <w:rsid w:val="00693BAC"/>
    <w:rsid w:val="00693F66"/>
    <w:rsid w:val="00694379"/>
    <w:rsid w:val="006956BE"/>
    <w:rsid w:val="00695EF7"/>
    <w:rsid w:val="00697C05"/>
    <w:rsid w:val="006A0125"/>
    <w:rsid w:val="006A01C6"/>
    <w:rsid w:val="006A1673"/>
    <w:rsid w:val="006A1989"/>
    <w:rsid w:val="006A205A"/>
    <w:rsid w:val="006A29AF"/>
    <w:rsid w:val="006A3C5B"/>
    <w:rsid w:val="006A4B36"/>
    <w:rsid w:val="006A4DCC"/>
    <w:rsid w:val="006A5F46"/>
    <w:rsid w:val="006B1C85"/>
    <w:rsid w:val="006B1CD1"/>
    <w:rsid w:val="006B1F3E"/>
    <w:rsid w:val="006B2DB6"/>
    <w:rsid w:val="006B74D4"/>
    <w:rsid w:val="006C072B"/>
    <w:rsid w:val="006C4FC9"/>
    <w:rsid w:val="006C5E4D"/>
    <w:rsid w:val="006D1DCA"/>
    <w:rsid w:val="006D2A12"/>
    <w:rsid w:val="006D459F"/>
    <w:rsid w:val="006D5788"/>
    <w:rsid w:val="006D5D8A"/>
    <w:rsid w:val="006D7717"/>
    <w:rsid w:val="006E29B1"/>
    <w:rsid w:val="006E2C90"/>
    <w:rsid w:val="006E3450"/>
    <w:rsid w:val="006E4378"/>
    <w:rsid w:val="006E5B8A"/>
    <w:rsid w:val="006E672A"/>
    <w:rsid w:val="006E7D16"/>
    <w:rsid w:val="006E7DC5"/>
    <w:rsid w:val="006E7ED3"/>
    <w:rsid w:val="006F0172"/>
    <w:rsid w:val="006F09AF"/>
    <w:rsid w:val="006F258E"/>
    <w:rsid w:val="006F28C5"/>
    <w:rsid w:val="006F2C48"/>
    <w:rsid w:val="006F4062"/>
    <w:rsid w:val="006F49C6"/>
    <w:rsid w:val="006F62FD"/>
    <w:rsid w:val="006F6882"/>
    <w:rsid w:val="006F73C0"/>
    <w:rsid w:val="0070442D"/>
    <w:rsid w:val="00704F70"/>
    <w:rsid w:val="00705FFD"/>
    <w:rsid w:val="007070A2"/>
    <w:rsid w:val="00707586"/>
    <w:rsid w:val="00707B18"/>
    <w:rsid w:val="00711821"/>
    <w:rsid w:val="007124A2"/>
    <w:rsid w:val="00712DCC"/>
    <w:rsid w:val="007134A8"/>
    <w:rsid w:val="00713711"/>
    <w:rsid w:val="0071382B"/>
    <w:rsid w:val="007159BC"/>
    <w:rsid w:val="00715A0B"/>
    <w:rsid w:val="00716C2E"/>
    <w:rsid w:val="007203C9"/>
    <w:rsid w:val="00720422"/>
    <w:rsid w:val="007217CA"/>
    <w:rsid w:val="007231F1"/>
    <w:rsid w:val="00723D81"/>
    <w:rsid w:val="00724C6E"/>
    <w:rsid w:val="00726376"/>
    <w:rsid w:val="00726FB1"/>
    <w:rsid w:val="00726FC9"/>
    <w:rsid w:val="00727993"/>
    <w:rsid w:val="007306EF"/>
    <w:rsid w:val="00734DB3"/>
    <w:rsid w:val="007359AE"/>
    <w:rsid w:val="00737C04"/>
    <w:rsid w:val="00737F5D"/>
    <w:rsid w:val="00740E4A"/>
    <w:rsid w:val="00741781"/>
    <w:rsid w:val="00741EDA"/>
    <w:rsid w:val="00742B5E"/>
    <w:rsid w:val="00742FB1"/>
    <w:rsid w:val="00743B8E"/>
    <w:rsid w:val="007466DC"/>
    <w:rsid w:val="0074695E"/>
    <w:rsid w:val="00746C9F"/>
    <w:rsid w:val="00746CF6"/>
    <w:rsid w:val="00746F92"/>
    <w:rsid w:val="00746FA9"/>
    <w:rsid w:val="00747E1E"/>
    <w:rsid w:val="007500C0"/>
    <w:rsid w:val="00750D4E"/>
    <w:rsid w:val="00751B2B"/>
    <w:rsid w:val="00751FB6"/>
    <w:rsid w:val="007542CF"/>
    <w:rsid w:val="007547BF"/>
    <w:rsid w:val="00755558"/>
    <w:rsid w:val="007556EB"/>
    <w:rsid w:val="00755F29"/>
    <w:rsid w:val="007560E0"/>
    <w:rsid w:val="00757149"/>
    <w:rsid w:val="00757B6A"/>
    <w:rsid w:val="007614E1"/>
    <w:rsid w:val="0076222B"/>
    <w:rsid w:val="00763DCE"/>
    <w:rsid w:val="007640DF"/>
    <w:rsid w:val="007645DC"/>
    <w:rsid w:val="007650A2"/>
    <w:rsid w:val="00770257"/>
    <w:rsid w:val="00771D7A"/>
    <w:rsid w:val="00771F95"/>
    <w:rsid w:val="00772139"/>
    <w:rsid w:val="007728E4"/>
    <w:rsid w:val="00773487"/>
    <w:rsid w:val="00774209"/>
    <w:rsid w:val="0077491C"/>
    <w:rsid w:val="0077565D"/>
    <w:rsid w:val="00776019"/>
    <w:rsid w:val="00780B3A"/>
    <w:rsid w:val="007814AD"/>
    <w:rsid w:val="00781DB0"/>
    <w:rsid w:val="00782B06"/>
    <w:rsid w:val="007839FA"/>
    <w:rsid w:val="00787454"/>
    <w:rsid w:val="00790214"/>
    <w:rsid w:val="00790292"/>
    <w:rsid w:val="00791F8E"/>
    <w:rsid w:val="0079314A"/>
    <w:rsid w:val="00793483"/>
    <w:rsid w:val="007949A6"/>
    <w:rsid w:val="00795BF2"/>
    <w:rsid w:val="007A1D1F"/>
    <w:rsid w:val="007A3A06"/>
    <w:rsid w:val="007A4DBA"/>
    <w:rsid w:val="007B0738"/>
    <w:rsid w:val="007B1DAF"/>
    <w:rsid w:val="007B2377"/>
    <w:rsid w:val="007B2D6D"/>
    <w:rsid w:val="007B32DA"/>
    <w:rsid w:val="007B3739"/>
    <w:rsid w:val="007B5B71"/>
    <w:rsid w:val="007B67FA"/>
    <w:rsid w:val="007B6846"/>
    <w:rsid w:val="007B688B"/>
    <w:rsid w:val="007B6AAC"/>
    <w:rsid w:val="007C17E2"/>
    <w:rsid w:val="007C1D68"/>
    <w:rsid w:val="007C240E"/>
    <w:rsid w:val="007C31DF"/>
    <w:rsid w:val="007C491B"/>
    <w:rsid w:val="007C7571"/>
    <w:rsid w:val="007C7A9D"/>
    <w:rsid w:val="007D022E"/>
    <w:rsid w:val="007D344D"/>
    <w:rsid w:val="007D3BE1"/>
    <w:rsid w:val="007D4F57"/>
    <w:rsid w:val="007D6ADD"/>
    <w:rsid w:val="007D7CC0"/>
    <w:rsid w:val="007E3B6D"/>
    <w:rsid w:val="007E3B93"/>
    <w:rsid w:val="007E5F89"/>
    <w:rsid w:val="007E63D3"/>
    <w:rsid w:val="007E7119"/>
    <w:rsid w:val="007E7A33"/>
    <w:rsid w:val="007E7D57"/>
    <w:rsid w:val="007F2733"/>
    <w:rsid w:val="007F3995"/>
    <w:rsid w:val="007F4AA2"/>
    <w:rsid w:val="007F7F26"/>
    <w:rsid w:val="00801871"/>
    <w:rsid w:val="00801D51"/>
    <w:rsid w:val="00804D4D"/>
    <w:rsid w:val="0080567B"/>
    <w:rsid w:val="0081104F"/>
    <w:rsid w:val="008112C8"/>
    <w:rsid w:val="00811E04"/>
    <w:rsid w:val="00812972"/>
    <w:rsid w:val="00812F53"/>
    <w:rsid w:val="00813C4F"/>
    <w:rsid w:val="00815FE4"/>
    <w:rsid w:val="00816C05"/>
    <w:rsid w:val="0081795C"/>
    <w:rsid w:val="00817FDD"/>
    <w:rsid w:val="00822009"/>
    <w:rsid w:val="00822E7E"/>
    <w:rsid w:val="00823947"/>
    <w:rsid w:val="00823D74"/>
    <w:rsid w:val="00825832"/>
    <w:rsid w:val="00827759"/>
    <w:rsid w:val="008279C9"/>
    <w:rsid w:val="00827BF1"/>
    <w:rsid w:val="00832E56"/>
    <w:rsid w:val="00832EB1"/>
    <w:rsid w:val="00833BBC"/>
    <w:rsid w:val="0083581E"/>
    <w:rsid w:val="00837667"/>
    <w:rsid w:val="00837B74"/>
    <w:rsid w:val="00840943"/>
    <w:rsid w:val="00840AB2"/>
    <w:rsid w:val="00841C28"/>
    <w:rsid w:val="00842C1F"/>
    <w:rsid w:val="00842E40"/>
    <w:rsid w:val="008432F4"/>
    <w:rsid w:val="008436A0"/>
    <w:rsid w:val="008473BC"/>
    <w:rsid w:val="0084746A"/>
    <w:rsid w:val="008501DA"/>
    <w:rsid w:val="00852DD7"/>
    <w:rsid w:val="0085317E"/>
    <w:rsid w:val="00853C6A"/>
    <w:rsid w:val="00855817"/>
    <w:rsid w:val="00856362"/>
    <w:rsid w:val="0085658F"/>
    <w:rsid w:val="00856B63"/>
    <w:rsid w:val="008606E0"/>
    <w:rsid w:val="00861616"/>
    <w:rsid w:val="00861920"/>
    <w:rsid w:val="008628D4"/>
    <w:rsid w:val="00862A10"/>
    <w:rsid w:val="0086450F"/>
    <w:rsid w:val="008651B0"/>
    <w:rsid w:val="00866638"/>
    <w:rsid w:val="008675A7"/>
    <w:rsid w:val="00870EDF"/>
    <w:rsid w:val="00873767"/>
    <w:rsid w:val="00873E3E"/>
    <w:rsid w:val="00875CE9"/>
    <w:rsid w:val="00876C9B"/>
    <w:rsid w:val="00877AD0"/>
    <w:rsid w:val="00877D05"/>
    <w:rsid w:val="0088007F"/>
    <w:rsid w:val="00881FE5"/>
    <w:rsid w:val="00883A71"/>
    <w:rsid w:val="0088546A"/>
    <w:rsid w:val="00886146"/>
    <w:rsid w:val="00886C0D"/>
    <w:rsid w:val="008902D4"/>
    <w:rsid w:val="00890872"/>
    <w:rsid w:val="00891F08"/>
    <w:rsid w:val="008920A7"/>
    <w:rsid w:val="00895C3F"/>
    <w:rsid w:val="008962A9"/>
    <w:rsid w:val="00896454"/>
    <w:rsid w:val="008A0DCD"/>
    <w:rsid w:val="008A1951"/>
    <w:rsid w:val="008A19D0"/>
    <w:rsid w:val="008A4D7F"/>
    <w:rsid w:val="008B15D4"/>
    <w:rsid w:val="008B3CCE"/>
    <w:rsid w:val="008B3F71"/>
    <w:rsid w:val="008B49EC"/>
    <w:rsid w:val="008B6AA5"/>
    <w:rsid w:val="008C138F"/>
    <w:rsid w:val="008C25E9"/>
    <w:rsid w:val="008C4BC3"/>
    <w:rsid w:val="008C4CD9"/>
    <w:rsid w:val="008C6C18"/>
    <w:rsid w:val="008C72A1"/>
    <w:rsid w:val="008D1C45"/>
    <w:rsid w:val="008D2FEF"/>
    <w:rsid w:val="008D3841"/>
    <w:rsid w:val="008D3EFE"/>
    <w:rsid w:val="008D6F58"/>
    <w:rsid w:val="008E0B78"/>
    <w:rsid w:val="008E2564"/>
    <w:rsid w:val="008E28F1"/>
    <w:rsid w:val="008E2E41"/>
    <w:rsid w:val="008E58D5"/>
    <w:rsid w:val="008E6167"/>
    <w:rsid w:val="008E63D6"/>
    <w:rsid w:val="008E6D51"/>
    <w:rsid w:val="008E6F2E"/>
    <w:rsid w:val="008F068D"/>
    <w:rsid w:val="008F0AEE"/>
    <w:rsid w:val="008F3CCB"/>
    <w:rsid w:val="008F451E"/>
    <w:rsid w:val="00900284"/>
    <w:rsid w:val="00901FB5"/>
    <w:rsid w:val="00902033"/>
    <w:rsid w:val="009021CD"/>
    <w:rsid w:val="009022F7"/>
    <w:rsid w:val="00902A32"/>
    <w:rsid w:val="00905715"/>
    <w:rsid w:val="009068E6"/>
    <w:rsid w:val="00906F92"/>
    <w:rsid w:val="00907FAD"/>
    <w:rsid w:val="0091132B"/>
    <w:rsid w:val="0091478C"/>
    <w:rsid w:val="009178CE"/>
    <w:rsid w:val="00917CF5"/>
    <w:rsid w:val="00923305"/>
    <w:rsid w:val="009236FB"/>
    <w:rsid w:val="0092413E"/>
    <w:rsid w:val="009256F0"/>
    <w:rsid w:val="00926747"/>
    <w:rsid w:val="009303F2"/>
    <w:rsid w:val="00933946"/>
    <w:rsid w:val="00934148"/>
    <w:rsid w:val="009345D0"/>
    <w:rsid w:val="00934817"/>
    <w:rsid w:val="0093613E"/>
    <w:rsid w:val="00940CB6"/>
    <w:rsid w:val="00940EF6"/>
    <w:rsid w:val="00941703"/>
    <w:rsid w:val="00943CA4"/>
    <w:rsid w:val="00945F44"/>
    <w:rsid w:val="00946E80"/>
    <w:rsid w:val="00947049"/>
    <w:rsid w:val="009500D7"/>
    <w:rsid w:val="0095272F"/>
    <w:rsid w:val="00952B84"/>
    <w:rsid w:val="00954109"/>
    <w:rsid w:val="009562EB"/>
    <w:rsid w:val="00956A38"/>
    <w:rsid w:val="00956BDF"/>
    <w:rsid w:val="0096282E"/>
    <w:rsid w:val="00962B1F"/>
    <w:rsid w:val="0096372F"/>
    <w:rsid w:val="009638DE"/>
    <w:rsid w:val="00963D8D"/>
    <w:rsid w:val="00966342"/>
    <w:rsid w:val="00971A9F"/>
    <w:rsid w:val="0097534A"/>
    <w:rsid w:val="0097621C"/>
    <w:rsid w:val="009800FA"/>
    <w:rsid w:val="00981B90"/>
    <w:rsid w:val="00982C4C"/>
    <w:rsid w:val="009832D4"/>
    <w:rsid w:val="00983640"/>
    <w:rsid w:val="009838ED"/>
    <w:rsid w:val="009841C8"/>
    <w:rsid w:val="00984DFD"/>
    <w:rsid w:val="009851CD"/>
    <w:rsid w:val="0098740A"/>
    <w:rsid w:val="00987A68"/>
    <w:rsid w:val="009903E7"/>
    <w:rsid w:val="0099071C"/>
    <w:rsid w:val="009910CC"/>
    <w:rsid w:val="00993E74"/>
    <w:rsid w:val="009940C5"/>
    <w:rsid w:val="009951F7"/>
    <w:rsid w:val="0099550C"/>
    <w:rsid w:val="00996C27"/>
    <w:rsid w:val="00997BB1"/>
    <w:rsid w:val="009A18FA"/>
    <w:rsid w:val="009A1C65"/>
    <w:rsid w:val="009A1F73"/>
    <w:rsid w:val="009A676F"/>
    <w:rsid w:val="009B167E"/>
    <w:rsid w:val="009B21D5"/>
    <w:rsid w:val="009B2BAE"/>
    <w:rsid w:val="009B2D9B"/>
    <w:rsid w:val="009B3234"/>
    <w:rsid w:val="009B4302"/>
    <w:rsid w:val="009B43B0"/>
    <w:rsid w:val="009B5A68"/>
    <w:rsid w:val="009B61A0"/>
    <w:rsid w:val="009B62A7"/>
    <w:rsid w:val="009B70A6"/>
    <w:rsid w:val="009B72D0"/>
    <w:rsid w:val="009B749D"/>
    <w:rsid w:val="009C0284"/>
    <w:rsid w:val="009C04CF"/>
    <w:rsid w:val="009C065F"/>
    <w:rsid w:val="009C3653"/>
    <w:rsid w:val="009C4D93"/>
    <w:rsid w:val="009C5622"/>
    <w:rsid w:val="009C7E40"/>
    <w:rsid w:val="009D0285"/>
    <w:rsid w:val="009D0F1E"/>
    <w:rsid w:val="009D216B"/>
    <w:rsid w:val="009D2925"/>
    <w:rsid w:val="009D2ED1"/>
    <w:rsid w:val="009D45D1"/>
    <w:rsid w:val="009D46D0"/>
    <w:rsid w:val="009D4CAC"/>
    <w:rsid w:val="009D5320"/>
    <w:rsid w:val="009E08CA"/>
    <w:rsid w:val="009E2693"/>
    <w:rsid w:val="009E2E1A"/>
    <w:rsid w:val="009E3479"/>
    <w:rsid w:val="009E415D"/>
    <w:rsid w:val="009E4CDF"/>
    <w:rsid w:val="009E6977"/>
    <w:rsid w:val="009E711A"/>
    <w:rsid w:val="009E7C5F"/>
    <w:rsid w:val="009E7C93"/>
    <w:rsid w:val="009E7DEE"/>
    <w:rsid w:val="009F0422"/>
    <w:rsid w:val="009F0CD6"/>
    <w:rsid w:val="009F70A7"/>
    <w:rsid w:val="00A010FA"/>
    <w:rsid w:val="00A0115C"/>
    <w:rsid w:val="00A015C1"/>
    <w:rsid w:val="00A01E1D"/>
    <w:rsid w:val="00A03040"/>
    <w:rsid w:val="00A03963"/>
    <w:rsid w:val="00A03EDB"/>
    <w:rsid w:val="00A04261"/>
    <w:rsid w:val="00A04375"/>
    <w:rsid w:val="00A0466A"/>
    <w:rsid w:val="00A04763"/>
    <w:rsid w:val="00A05587"/>
    <w:rsid w:val="00A06662"/>
    <w:rsid w:val="00A070A5"/>
    <w:rsid w:val="00A0766C"/>
    <w:rsid w:val="00A1010B"/>
    <w:rsid w:val="00A1217D"/>
    <w:rsid w:val="00A14C88"/>
    <w:rsid w:val="00A16FDB"/>
    <w:rsid w:val="00A1755F"/>
    <w:rsid w:val="00A20426"/>
    <w:rsid w:val="00A207AA"/>
    <w:rsid w:val="00A20CCB"/>
    <w:rsid w:val="00A21693"/>
    <w:rsid w:val="00A21E76"/>
    <w:rsid w:val="00A2402A"/>
    <w:rsid w:val="00A24EF3"/>
    <w:rsid w:val="00A25A87"/>
    <w:rsid w:val="00A2760D"/>
    <w:rsid w:val="00A27A4E"/>
    <w:rsid w:val="00A27E5B"/>
    <w:rsid w:val="00A30772"/>
    <w:rsid w:val="00A3166A"/>
    <w:rsid w:val="00A32774"/>
    <w:rsid w:val="00A32A0B"/>
    <w:rsid w:val="00A34EC8"/>
    <w:rsid w:val="00A35431"/>
    <w:rsid w:val="00A37EAF"/>
    <w:rsid w:val="00A40339"/>
    <w:rsid w:val="00A41C7F"/>
    <w:rsid w:val="00A44962"/>
    <w:rsid w:val="00A44CE1"/>
    <w:rsid w:val="00A45759"/>
    <w:rsid w:val="00A4756C"/>
    <w:rsid w:val="00A47814"/>
    <w:rsid w:val="00A53A50"/>
    <w:rsid w:val="00A541DF"/>
    <w:rsid w:val="00A55289"/>
    <w:rsid w:val="00A55F9B"/>
    <w:rsid w:val="00A56785"/>
    <w:rsid w:val="00A56FBD"/>
    <w:rsid w:val="00A5702C"/>
    <w:rsid w:val="00A60C78"/>
    <w:rsid w:val="00A61098"/>
    <w:rsid w:val="00A61DEA"/>
    <w:rsid w:val="00A63507"/>
    <w:rsid w:val="00A65C98"/>
    <w:rsid w:val="00A66362"/>
    <w:rsid w:val="00A668A5"/>
    <w:rsid w:val="00A67139"/>
    <w:rsid w:val="00A67931"/>
    <w:rsid w:val="00A728D9"/>
    <w:rsid w:val="00A747FA"/>
    <w:rsid w:val="00A77D3D"/>
    <w:rsid w:val="00A80E4A"/>
    <w:rsid w:val="00A816B4"/>
    <w:rsid w:val="00A82414"/>
    <w:rsid w:val="00A8408F"/>
    <w:rsid w:val="00A84BA5"/>
    <w:rsid w:val="00A84E57"/>
    <w:rsid w:val="00A85D21"/>
    <w:rsid w:val="00A85DE6"/>
    <w:rsid w:val="00A86F4C"/>
    <w:rsid w:val="00A90482"/>
    <w:rsid w:val="00A90603"/>
    <w:rsid w:val="00A9130C"/>
    <w:rsid w:val="00A92310"/>
    <w:rsid w:val="00A9662C"/>
    <w:rsid w:val="00A96A3E"/>
    <w:rsid w:val="00A9753D"/>
    <w:rsid w:val="00A97773"/>
    <w:rsid w:val="00AA2191"/>
    <w:rsid w:val="00AA4769"/>
    <w:rsid w:val="00AA53D8"/>
    <w:rsid w:val="00AB64BB"/>
    <w:rsid w:val="00AB6749"/>
    <w:rsid w:val="00AC0E89"/>
    <w:rsid w:val="00AC1467"/>
    <w:rsid w:val="00AC3CB1"/>
    <w:rsid w:val="00AC5D5E"/>
    <w:rsid w:val="00AC69FD"/>
    <w:rsid w:val="00AC6F7A"/>
    <w:rsid w:val="00AC740C"/>
    <w:rsid w:val="00AD05EC"/>
    <w:rsid w:val="00AD0A7A"/>
    <w:rsid w:val="00AD33CF"/>
    <w:rsid w:val="00AE13C4"/>
    <w:rsid w:val="00AE3D95"/>
    <w:rsid w:val="00AE4188"/>
    <w:rsid w:val="00AE4B5F"/>
    <w:rsid w:val="00AE6879"/>
    <w:rsid w:val="00AE6A39"/>
    <w:rsid w:val="00AE7625"/>
    <w:rsid w:val="00AF1F73"/>
    <w:rsid w:val="00AF27B0"/>
    <w:rsid w:val="00AF2E52"/>
    <w:rsid w:val="00AF3037"/>
    <w:rsid w:val="00AF3EB6"/>
    <w:rsid w:val="00AF5A6C"/>
    <w:rsid w:val="00AF5B44"/>
    <w:rsid w:val="00AF6981"/>
    <w:rsid w:val="00AF6FE9"/>
    <w:rsid w:val="00B00758"/>
    <w:rsid w:val="00B0097F"/>
    <w:rsid w:val="00B022E7"/>
    <w:rsid w:val="00B02F88"/>
    <w:rsid w:val="00B03037"/>
    <w:rsid w:val="00B037D1"/>
    <w:rsid w:val="00B04B03"/>
    <w:rsid w:val="00B078CE"/>
    <w:rsid w:val="00B1096A"/>
    <w:rsid w:val="00B122CC"/>
    <w:rsid w:val="00B14211"/>
    <w:rsid w:val="00B14999"/>
    <w:rsid w:val="00B1571F"/>
    <w:rsid w:val="00B17C0E"/>
    <w:rsid w:val="00B21856"/>
    <w:rsid w:val="00B21D66"/>
    <w:rsid w:val="00B223E1"/>
    <w:rsid w:val="00B233F7"/>
    <w:rsid w:val="00B23794"/>
    <w:rsid w:val="00B24B89"/>
    <w:rsid w:val="00B27991"/>
    <w:rsid w:val="00B301A9"/>
    <w:rsid w:val="00B30314"/>
    <w:rsid w:val="00B3141D"/>
    <w:rsid w:val="00B32D32"/>
    <w:rsid w:val="00B33734"/>
    <w:rsid w:val="00B36666"/>
    <w:rsid w:val="00B36CF0"/>
    <w:rsid w:val="00B36F1D"/>
    <w:rsid w:val="00B373DB"/>
    <w:rsid w:val="00B420ED"/>
    <w:rsid w:val="00B427EF"/>
    <w:rsid w:val="00B42B68"/>
    <w:rsid w:val="00B42B9A"/>
    <w:rsid w:val="00B44239"/>
    <w:rsid w:val="00B45D82"/>
    <w:rsid w:val="00B4601E"/>
    <w:rsid w:val="00B461ED"/>
    <w:rsid w:val="00B46B0A"/>
    <w:rsid w:val="00B475A3"/>
    <w:rsid w:val="00B51610"/>
    <w:rsid w:val="00B540B8"/>
    <w:rsid w:val="00B620FD"/>
    <w:rsid w:val="00B657DF"/>
    <w:rsid w:val="00B66760"/>
    <w:rsid w:val="00B67A01"/>
    <w:rsid w:val="00B71351"/>
    <w:rsid w:val="00B72127"/>
    <w:rsid w:val="00B75EB5"/>
    <w:rsid w:val="00B75F18"/>
    <w:rsid w:val="00B76A37"/>
    <w:rsid w:val="00B801CD"/>
    <w:rsid w:val="00B80E47"/>
    <w:rsid w:val="00B81F8D"/>
    <w:rsid w:val="00B84A91"/>
    <w:rsid w:val="00B84B32"/>
    <w:rsid w:val="00B86163"/>
    <w:rsid w:val="00B873DD"/>
    <w:rsid w:val="00B90D1B"/>
    <w:rsid w:val="00B90FFD"/>
    <w:rsid w:val="00B91981"/>
    <w:rsid w:val="00B922E0"/>
    <w:rsid w:val="00B92988"/>
    <w:rsid w:val="00B93B3A"/>
    <w:rsid w:val="00B94439"/>
    <w:rsid w:val="00B94A12"/>
    <w:rsid w:val="00B94EC3"/>
    <w:rsid w:val="00B964D3"/>
    <w:rsid w:val="00B96A88"/>
    <w:rsid w:val="00B97BDB"/>
    <w:rsid w:val="00BA0001"/>
    <w:rsid w:val="00BA0F2D"/>
    <w:rsid w:val="00BA12D2"/>
    <w:rsid w:val="00BA15D4"/>
    <w:rsid w:val="00BA362F"/>
    <w:rsid w:val="00BA5610"/>
    <w:rsid w:val="00BA7461"/>
    <w:rsid w:val="00BA786F"/>
    <w:rsid w:val="00BA7C2E"/>
    <w:rsid w:val="00BB0DC5"/>
    <w:rsid w:val="00BB168F"/>
    <w:rsid w:val="00BB3215"/>
    <w:rsid w:val="00BB3A01"/>
    <w:rsid w:val="00BB3CD2"/>
    <w:rsid w:val="00BB4C10"/>
    <w:rsid w:val="00BB5ED2"/>
    <w:rsid w:val="00BB6004"/>
    <w:rsid w:val="00BB7585"/>
    <w:rsid w:val="00BC037C"/>
    <w:rsid w:val="00BC1112"/>
    <w:rsid w:val="00BC1E05"/>
    <w:rsid w:val="00BC22EC"/>
    <w:rsid w:val="00BC2615"/>
    <w:rsid w:val="00BC2E1A"/>
    <w:rsid w:val="00BC3040"/>
    <w:rsid w:val="00BC490F"/>
    <w:rsid w:val="00BC6D5A"/>
    <w:rsid w:val="00BC7266"/>
    <w:rsid w:val="00BC7927"/>
    <w:rsid w:val="00BC79E6"/>
    <w:rsid w:val="00BD0442"/>
    <w:rsid w:val="00BD0532"/>
    <w:rsid w:val="00BD0FF4"/>
    <w:rsid w:val="00BD1E6D"/>
    <w:rsid w:val="00BD3285"/>
    <w:rsid w:val="00BD49BF"/>
    <w:rsid w:val="00BD640F"/>
    <w:rsid w:val="00BD657F"/>
    <w:rsid w:val="00BE02D2"/>
    <w:rsid w:val="00BE2A78"/>
    <w:rsid w:val="00BE2C31"/>
    <w:rsid w:val="00BE3504"/>
    <w:rsid w:val="00BE4F64"/>
    <w:rsid w:val="00BE56B6"/>
    <w:rsid w:val="00BE5E4F"/>
    <w:rsid w:val="00BE7196"/>
    <w:rsid w:val="00BE7D33"/>
    <w:rsid w:val="00BF0A55"/>
    <w:rsid w:val="00BF1333"/>
    <w:rsid w:val="00BF289C"/>
    <w:rsid w:val="00BF2DEF"/>
    <w:rsid w:val="00BF31D2"/>
    <w:rsid w:val="00BF498F"/>
    <w:rsid w:val="00BF4B6C"/>
    <w:rsid w:val="00BF4BA5"/>
    <w:rsid w:val="00C01964"/>
    <w:rsid w:val="00C02047"/>
    <w:rsid w:val="00C0582D"/>
    <w:rsid w:val="00C06EB9"/>
    <w:rsid w:val="00C07ECC"/>
    <w:rsid w:val="00C103C7"/>
    <w:rsid w:val="00C103FC"/>
    <w:rsid w:val="00C14CF4"/>
    <w:rsid w:val="00C150EF"/>
    <w:rsid w:val="00C156F6"/>
    <w:rsid w:val="00C1615A"/>
    <w:rsid w:val="00C16440"/>
    <w:rsid w:val="00C16677"/>
    <w:rsid w:val="00C16F85"/>
    <w:rsid w:val="00C174DD"/>
    <w:rsid w:val="00C20269"/>
    <w:rsid w:val="00C2159C"/>
    <w:rsid w:val="00C2302E"/>
    <w:rsid w:val="00C23EE5"/>
    <w:rsid w:val="00C2548E"/>
    <w:rsid w:val="00C25FA9"/>
    <w:rsid w:val="00C260F9"/>
    <w:rsid w:val="00C273F2"/>
    <w:rsid w:val="00C277FF"/>
    <w:rsid w:val="00C27E57"/>
    <w:rsid w:val="00C31326"/>
    <w:rsid w:val="00C321FA"/>
    <w:rsid w:val="00C32F4C"/>
    <w:rsid w:val="00C34F0A"/>
    <w:rsid w:val="00C355EA"/>
    <w:rsid w:val="00C3670B"/>
    <w:rsid w:val="00C36857"/>
    <w:rsid w:val="00C43ACF"/>
    <w:rsid w:val="00C43F24"/>
    <w:rsid w:val="00C44282"/>
    <w:rsid w:val="00C45FA2"/>
    <w:rsid w:val="00C467B7"/>
    <w:rsid w:val="00C46987"/>
    <w:rsid w:val="00C47B65"/>
    <w:rsid w:val="00C47E61"/>
    <w:rsid w:val="00C50178"/>
    <w:rsid w:val="00C50389"/>
    <w:rsid w:val="00C5085D"/>
    <w:rsid w:val="00C513AC"/>
    <w:rsid w:val="00C51991"/>
    <w:rsid w:val="00C5240C"/>
    <w:rsid w:val="00C52C49"/>
    <w:rsid w:val="00C52F59"/>
    <w:rsid w:val="00C541C9"/>
    <w:rsid w:val="00C568EA"/>
    <w:rsid w:val="00C577DC"/>
    <w:rsid w:val="00C57D92"/>
    <w:rsid w:val="00C60599"/>
    <w:rsid w:val="00C6151F"/>
    <w:rsid w:val="00C62F3F"/>
    <w:rsid w:val="00C639AB"/>
    <w:rsid w:val="00C63D89"/>
    <w:rsid w:val="00C642D3"/>
    <w:rsid w:val="00C646EF"/>
    <w:rsid w:val="00C64776"/>
    <w:rsid w:val="00C6557A"/>
    <w:rsid w:val="00C67DB2"/>
    <w:rsid w:val="00C708D2"/>
    <w:rsid w:val="00C70E74"/>
    <w:rsid w:val="00C71540"/>
    <w:rsid w:val="00C71A0A"/>
    <w:rsid w:val="00C75C81"/>
    <w:rsid w:val="00C76454"/>
    <w:rsid w:val="00C807B4"/>
    <w:rsid w:val="00C8131F"/>
    <w:rsid w:val="00C82FC6"/>
    <w:rsid w:val="00C83EC9"/>
    <w:rsid w:val="00C84F16"/>
    <w:rsid w:val="00C87100"/>
    <w:rsid w:val="00C90C11"/>
    <w:rsid w:val="00C91F5F"/>
    <w:rsid w:val="00C92020"/>
    <w:rsid w:val="00C9207A"/>
    <w:rsid w:val="00C93AEB"/>
    <w:rsid w:val="00C97978"/>
    <w:rsid w:val="00CA0E0A"/>
    <w:rsid w:val="00CA2DEE"/>
    <w:rsid w:val="00CA3033"/>
    <w:rsid w:val="00CA3EAF"/>
    <w:rsid w:val="00CA59E1"/>
    <w:rsid w:val="00CA68FC"/>
    <w:rsid w:val="00CB0B74"/>
    <w:rsid w:val="00CB164D"/>
    <w:rsid w:val="00CB1BCA"/>
    <w:rsid w:val="00CB208F"/>
    <w:rsid w:val="00CB24C7"/>
    <w:rsid w:val="00CB24DF"/>
    <w:rsid w:val="00CB2896"/>
    <w:rsid w:val="00CB5621"/>
    <w:rsid w:val="00CB643E"/>
    <w:rsid w:val="00CB7468"/>
    <w:rsid w:val="00CC0D8B"/>
    <w:rsid w:val="00CC18F1"/>
    <w:rsid w:val="00CC300B"/>
    <w:rsid w:val="00CC527D"/>
    <w:rsid w:val="00CC5EEB"/>
    <w:rsid w:val="00CC6815"/>
    <w:rsid w:val="00CC6A9C"/>
    <w:rsid w:val="00CC7908"/>
    <w:rsid w:val="00CD2958"/>
    <w:rsid w:val="00CD3B9C"/>
    <w:rsid w:val="00CD473A"/>
    <w:rsid w:val="00CD6DEC"/>
    <w:rsid w:val="00CD7137"/>
    <w:rsid w:val="00CD7E8A"/>
    <w:rsid w:val="00CD7F82"/>
    <w:rsid w:val="00CE04BD"/>
    <w:rsid w:val="00CE0BCD"/>
    <w:rsid w:val="00CE0BE1"/>
    <w:rsid w:val="00CE2082"/>
    <w:rsid w:val="00CE4A28"/>
    <w:rsid w:val="00CE56E2"/>
    <w:rsid w:val="00CE6F12"/>
    <w:rsid w:val="00CE7D63"/>
    <w:rsid w:val="00CF48B5"/>
    <w:rsid w:val="00CF4AEB"/>
    <w:rsid w:val="00CF5DF9"/>
    <w:rsid w:val="00D005F6"/>
    <w:rsid w:val="00D0297B"/>
    <w:rsid w:val="00D029D6"/>
    <w:rsid w:val="00D02EF8"/>
    <w:rsid w:val="00D031BF"/>
    <w:rsid w:val="00D06F41"/>
    <w:rsid w:val="00D07B51"/>
    <w:rsid w:val="00D1053F"/>
    <w:rsid w:val="00D11D96"/>
    <w:rsid w:val="00D12FC1"/>
    <w:rsid w:val="00D13B4E"/>
    <w:rsid w:val="00D15202"/>
    <w:rsid w:val="00D16880"/>
    <w:rsid w:val="00D220D5"/>
    <w:rsid w:val="00D22C82"/>
    <w:rsid w:val="00D236B7"/>
    <w:rsid w:val="00D23958"/>
    <w:rsid w:val="00D24484"/>
    <w:rsid w:val="00D247B9"/>
    <w:rsid w:val="00D25732"/>
    <w:rsid w:val="00D25C30"/>
    <w:rsid w:val="00D25C5C"/>
    <w:rsid w:val="00D26C77"/>
    <w:rsid w:val="00D27089"/>
    <w:rsid w:val="00D274E2"/>
    <w:rsid w:val="00D317CE"/>
    <w:rsid w:val="00D3212A"/>
    <w:rsid w:val="00D32D83"/>
    <w:rsid w:val="00D3498C"/>
    <w:rsid w:val="00D35BC3"/>
    <w:rsid w:val="00D35FC6"/>
    <w:rsid w:val="00D362C0"/>
    <w:rsid w:val="00D3713E"/>
    <w:rsid w:val="00D374C5"/>
    <w:rsid w:val="00D37C98"/>
    <w:rsid w:val="00D40651"/>
    <w:rsid w:val="00D417A0"/>
    <w:rsid w:val="00D4495E"/>
    <w:rsid w:val="00D4551E"/>
    <w:rsid w:val="00D476CE"/>
    <w:rsid w:val="00D51425"/>
    <w:rsid w:val="00D51D2E"/>
    <w:rsid w:val="00D52250"/>
    <w:rsid w:val="00D5248F"/>
    <w:rsid w:val="00D54B8D"/>
    <w:rsid w:val="00D56CDD"/>
    <w:rsid w:val="00D57E1A"/>
    <w:rsid w:val="00D60162"/>
    <w:rsid w:val="00D63614"/>
    <w:rsid w:val="00D64341"/>
    <w:rsid w:val="00D65A5E"/>
    <w:rsid w:val="00D70DA5"/>
    <w:rsid w:val="00D727D1"/>
    <w:rsid w:val="00D73B47"/>
    <w:rsid w:val="00D740F9"/>
    <w:rsid w:val="00D758F4"/>
    <w:rsid w:val="00D75B42"/>
    <w:rsid w:val="00D80A20"/>
    <w:rsid w:val="00D812A2"/>
    <w:rsid w:val="00D81F94"/>
    <w:rsid w:val="00D82382"/>
    <w:rsid w:val="00D828BC"/>
    <w:rsid w:val="00D83D0B"/>
    <w:rsid w:val="00D85D58"/>
    <w:rsid w:val="00D86891"/>
    <w:rsid w:val="00D86D97"/>
    <w:rsid w:val="00D90280"/>
    <w:rsid w:val="00D9070B"/>
    <w:rsid w:val="00D91753"/>
    <w:rsid w:val="00D919AC"/>
    <w:rsid w:val="00D92547"/>
    <w:rsid w:val="00D943E7"/>
    <w:rsid w:val="00D9538E"/>
    <w:rsid w:val="00D96E14"/>
    <w:rsid w:val="00D978E2"/>
    <w:rsid w:val="00DA0A3E"/>
    <w:rsid w:val="00DA155D"/>
    <w:rsid w:val="00DA3EEC"/>
    <w:rsid w:val="00DA4286"/>
    <w:rsid w:val="00DA45AB"/>
    <w:rsid w:val="00DA5986"/>
    <w:rsid w:val="00DA7365"/>
    <w:rsid w:val="00DA7C26"/>
    <w:rsid w:val="00DB0E73"/>
    <w:rsid w:val="00DB16A5"/>
    <w:rsid w:val="00DB28AE"/>
    <w:rsid w:val="00DB349F"/>
    <w:rsid w:val="00DB5179"/>
    <w:rsid w:val="00DB5316"/>
    <w:rsid w:val="00DB6F28"/>
    <w:rsid w:val="00DB717F"/>
    <w:rsid w:val="00DC0F7D"/>
    <w:rsid w:val="00DC2383"/>
    <w:rsid w:val="00DC2D6F"/>
    <w:rsid w:val="00DC6638"/>
    <w:rsid w:val="00DC6FFE"/>
    <w:rsid w:val="00DD0275"/>
    <w:rsid w:val="00DD11C5"/>
    <w:rsid w:val="00DD4CD2"/>
    <w:rsid w:val="00DD6A4A"/>
    <w:rsid w:val="00DD796C"/>
    <w:rsid w:val="00DE0192"/>
    <w:rsid w:val="00DE0306"/>
    <w:rsid w:val="00DE4BBA"/>
    <w:rsid w:val="00DE5857"/>
    <w:rsid w:val="00DE5B1F"/>
    <w:rsid w:val="00DE5F43"/>
    <w:rsid w:val="00DF1EFF"/>
    <w:rsid w:val="00DF3A4C"/>
    <w:rsid w:val="00DF4400"/>
    <w:rsid w:val="00DF48A8"/>
    <w:rsid w:val="00DF5834"/>
    <w:rsid w:val="00DF6B66"/>
    <w:rsid w:val="00E005FE"/>
    <w:rsid w:val="00E01D92"/>
    <w:rsid w:val="00E03765"/>
    <w:rsid w:val="00E0403C"/>
    <w:rsid w:val="00E054E6"/>
    <w:rsid w:val="00E05583"/>
    <w:rsid w:val="00E06D14"/>
    <w:rsid w:val="00E102A1"/>
    <w:rsid w:val="00E10F0A"/>
    <w:rsid w:val="00E11210"/>
    <w:rsid w:val="00E1137A"/>
    <w:rsid w:val="00E11DFA"/>
    <w:rsid w:val="00E12277"/>
    <w:rsid w:val="00E14E34"/>
    <w:rsid w:val="00E15546"/>
    <w:rsid w:val="00E16C74"/>
    <w:rsid w:val="00E170F0"/>
    <w:rsid w:val="00E176BA"/>
    <w:rsid w:val="00E208B3"/>
    <w:rsid w:val="00E21BA0"/>
    <w:rsid w:val="00E23A06"/>
    <w:rsid w:val="00E24157"/>
    <w:rsid w:val="00E249A2"/>
    <w:rsid w:val="00E25574"/>
    <w:rsid w:val="00E27641"/>
    <w:rsid w:val="00E2776B"/>
    <w:rsid w:val="00E27A94"/>
    <w:rsid w:val="00E306C6"/>
    <w:rsid w:val="00E31205"/>
    <w:rsid w:val="00E34164"/>
    <w:rsid w:val="00E34171"/>
    <w:rsid w:val="00E346C1"/>
    <w:rsid w:val="00E4005F"/>
    <w:rsid w:val="00E4059C"/>
    <w:rsid w:val="00E423C5"/>
    <w:rsid w:val="00E42B3D"/>
    <w:rsid w:val="00E43A6E"/>
    <w:rsid w:val="00E4670D"/>
    <w:rsid w:val="00E46F75"/>
    <w:rsid w:val="00E47E7E"/>
    <w:rsid w:val="00E5082D"/>
    <w:rsid w:val="00E5100C"/>
    <w:rsid w:val="00E5313D"/>
    <w:rsid w:val="00E549C9"/>
    <w:rsid w:val="00E61053"/>
    <w:rsid w:val="00E621ED"/>
    <w:rsid w:val="00E62A20"/>
    <w:rsid w:val="00E62D19"/>
    <w:rsid w:val="00E630B1"/>
    <w:rsid w:val="00E64055"/>
    <w:rsid w:val="00E647EE"/>
    <w:rsid w:val="00E64AF3"/>
    <w:rsid w:val="00E659DA"/>
    <w:rsid w:val="00E668F5"/>
    <w:rsid w:val="00E67C1B"/>
    <w:rsid w:val="00E67FC7"/>
    <w:rsid w:val="00E714AC"/>
    <w:rsid w:val="00E73A87"/>
    <w:rsid w:val="00E74590"/>
    <w:rsid w:val="00E753A3"/>
    <w:rsid w:val="00E75B1C"/>
    <w:rsid w:val="00E77207"/>
    <w:rsid w:val="00E80F2A"/>
    <w:rsid w:val="00E81B67"/>
    <w:rsid w:val="00E81E84"/>
    <w:rsid w:val="00E81F8F"/>
    <w:rsid w:val="00E82EBB"/>
    <w:rsid w:val="00E845D3"/>
    <w:rsid w:val="00E852F6"/>
    <w:rsid w:val="00E85BA6"/>
    <w:rsid w:val="00E9040B"/>
    <w:rsid w:val="00E91ED1"/>
    <w:rsid w:val="00E92099"/>
    <w:rsid w:val="00E94D70"/>
    <w:rsid w:val="00E95A52"/>
    <w:rsid w:val="00E96636"/>
    <w:rsid w:val="00EA05F7"/>
    <w:rsid w:val="00EA0B74"/>
    <w:rsid w:val="00EA2F4F"/>
    <w:rsid w:val="00EA3855"/>
    <w:rsid w:val="00EA3AC3"/>
    <w:rsid w:val="00EA4C7F"/>
    <w:rsid w:val="00EA6E4F"/>
    <w:rsid w:val="00EA6FA1"/>
    <w:rsid w:val="00EA72C9"/>
    <w:rsid w:val="00EB1630"/>
    <w:rsid w:val="00EB16C4"/>
    <w:rsid w:val="00EB1A59"/>
    <w:rsid w:val="00EB2D2B"/>
    <w:rsid w:val="00EB372D"/>
    <w:rsid w:val="00EB4864"/>
    <w:rsid w:val="00EB5A6F"/>
    <w:rsid w:val="00EC1142"/>
    <w:rsid w:val="00EC1ED6"/>
    <w:rsid w:val="00EC209C"/>
    <w:rsid w:val="00EC501D"/>
    <w:rsid w:val="00EC5629"/>
    <w:rsid w:val="00EC6EB8"/>
    <w:rsid w:val="00ED0042"/>
    <w:rsid w:val="00ED0DF1"/>
    <w:rsid w:val="00ED0DFB"/>
    <w:rsid w:val="00ED15E8"/>
    <w:rsid w:val="00ED1912"/>
    <w:rsid w:val="00ED192B"/>
    <w:rsid w:val="00ED1FFF"/>
    <w:rsid w:val="00ED31E7"/>
    <w:rsid w:val="00ED340B"/>
    <w:rsid w:val="00ED4593"/>
    <w:rsid w:val="00ED491A"/>
    <w:rsid w:val="00ED73DE"/>
    <w:rsid w:val="00EE061A"/>
    <w:rsid w:val="00EE0F57"/>
    <w:rsid w:val="00EE2F0E"/>
    <w:rsid w:val="00EE2FE8"/>
    <w:rsid w:val="00EE34ED"/>
    <w:rsid w:val="00EE7FAA"/>
    <w:rsid w:val="00EF0CF7"/>
    <w:rsid w:val="00EF1F2D"/>
    <w:rsid w:val="00EF21FD"/>
    <w:rsid w:val="00EF2B35"/>
    <w:rsid w:val="00EF3E85"/>
    <w:rsid w:val="00EF49FA"/>
    <w:rsid w:val="00EF4D45"/>
    <w:rsid w:val="00EF55F4"/>
    <w:rsid w:val="00EF7702"/>
    <w:rsid w:val="00EF7DC6"/>
    <w:rsid w:val="00EF7E88"/>
    <w:rsid w:val="00F008CE"/>
    <w:rsid w:val="00F013CE"/>
    <w:rsid w:val="00F015F3"/>
    <w:rsid w:val="00F0291F"/>
    <w:rsid w:val="00F07FC3"/>
    <w:rsid w:val="00F10717"/>
    <w:rsid w:val="00F10742"/>
    <w:rsid w:val="00F11052"/>
    <w:rsid w:val="00F11E8C"/>
    <w:rsid w:val="00F12514"/>
    <w:rsid w:val="00F130F9"/>
    <w:rsid w:val="00F136A3"/>
    <w:rsid w:val="00F13C98"/>
    <w:rsid w:val="00F13FED"/>
    <w:rsid w:val="00F154E2"/>
    <w:rsid w:val="00F15A51"/>
    <w:rsid w:val="00F164C1"/>
    <w:rsid w:val="00F16E3B"/>
    <w:rsid w:val="00F218E1"/>
    <w:rsid w:val="00F220B3"/>
    <w:rsid w:val="00F246AF"/>
    <w:rsid w:val="00F2477D"/>
    <w:rsid w:val="00F254D3"/>
    <w:rsid w:val="00F274E3"/>
    <w:rsid w:val="00F276D1"/>
    <w:rsid w:val="00F27BAE"/>
    <w:rsid w:val="00F3025B"/>
    <w:rsid w:val="00F31846"/>
    <w:rsid w:val="00F33CDE"/>
    <w:rsid w:val="00F33EBC"/>
    <w:rsid w:val="00F34877"/>
    <w:rsid w:val="00F34CAB"/>
    <w:rsid w:val="00F3630F"/>
    <w:rsid w:val="00F36E4C"/>
    <w:rsid w:val="00F41DEB"/>
    <w:rsid w:val="00F41E2D"/>
    <w:rsid w:val="00F43C79"/>
    <w:rsid w:val="00F444D9"/>
    <w:rsid w:val="00F45934"/>
    <w:rsid w:val="00F45B0A"/>
    <w:rsid w:val="00F45CF3"/>
    <w:rsid w:val="00F474B7"/>
    <w:rsid w:val="00F5013A"/>
    <w:rsid w:val="00F51294"/>
    <w:rsid w:val="00F5188A"/>
    <w:rsid w:val="00F531BB"/>
    <w:rsid w:val="00F5367B"/>
    <w:rsid w:val="00F54B3D"/>
    <w:rsid w:val="00F54C92"/>
    <w:rsid w:val="00F577D6"/>
    <w:rsid w:val="00F61386"/>
    <w:rsid w:val="00F61A9E"/>
    <w:rsid w:val="00F61D98"/>
    <w:rsid w:val="00F641FB"/>
    <w:rsid w:val="00F71851"/>
    <w:rsid w:val="00F71C4A"/>
    <w:rsid w:val="00F7260A"/>
    <w:rsid w:val="00F72877"/>
    <w:rsid w:val="00F73CC6"/>
    <w:rsid w:val="00F73ECD"/>
    <w:rsid w:val="00F7433D"/>
    <w:rsid w:val="00F82384"/>
    <w:rsid w:val="00F84195"/>
    <w:rsid w:val="00F87833"/>
    <w:rsid w:val="00F87C04"/>
    <w:rsid w:val="00F90200"/>
    <w:rsid w:val="00F92F46"/>
    <w:rsid w:val="00F93EA5"/>
    <w:rsid w:val="00F9513F"/>
    <w:rsid w:val="00F955F7"/>
    <w:rsid w:val="00F96D40"/>
    <w:rsid w:val="00FA1653"/>
    <w:rsid w:val="00FA194E"/>
    <w:rsid w:val="00FA197F"/>
    <w:rsid w:val="00FA1C95"/>
    <w:rsid w:val="00FA3A1A"/>
    <w:rsid w:val="00FA423A"/>
    <w:rsid w:val="00FA621C"/>
    <w:rsid w:val="00FB0564"/>
    <w:rsid w:val="00FB128D"/>
    <w:rsid w:val="00FB1B5B"/>
    <w:rsid w:val="00FB3DF8"/>
    <w:rsid w:val="00FB7370"/>
    <w:rsid w:val="00FC04A1"/>
    <w:rsid w:val="00FC0FE7"/>
    <w:rsid w:val="00FC10EE"/>
    <w:rsid w:val="00FC16D0"/>
    <w:rsid w:val="00FC38EC"/>
    <w:rsid w:val="00FC51E0"/>
    <w:rsid w:val="00FC61BC"/>
    <w:rsid w:val="00FC639B"/>
    <w:rsid w:val="00FC6C04"/>
    <w:rsid w:val="00FC6C6C"/>
    <w:rsid w:val="00FC79E1"/>
    <w:rsid w:val="00FD004C"/>
    <w:rsid w:val="00FD4F30"/>
    <w:rsid w:val="00FD684C"/>
    <w:rsid w:val="00FE10E8"/>
    <w:rsid w:val="00FE152D"/>
    <w:rsid w:val="00FE1747"/>
    <w:rsid w:val="00FE2734"/>
    <w:rsid w:val="00FE3492"/>
    <w:rsid w:val="00FE3AC6"/>
    <w:rsid w:val="00FE43C2"/>
    <w:rsid w:val="00FE5756"/>
    <w:rsid w:val="00FE6F55"/>
    <w:rsid w:val="00FE7308"/>
    <w:rsid w:val="00FE7E04"/>
    <w:rsid w:val="00FF0282"/>
    <w:rsid w:val="00FF0609"/>
    <w:rsid w:val="00FF07DE"/>
    <w:rsid w:val="00FF0A47"/>
    <w:rsid w:val="00FF306B"/>
    <w:rsid w:val="00FF496E"/>
    <w:rsid w:val="00FF4980"/>
    <w:rsid w:val="00FF5897"/>
    <w:rsid w:val="00FF620A"/>
    <w:rsid w:val="00FF6F2B"/>
    <w:rsid w:val="00FF730E"/>
    <w:rsid w:val="00FF7ADC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7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13C4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Указатель1"/>
    <w:basedOn w:val="Normal"/>
    <w:uiPriority w:val="99"/>
    <w:rsid w:val="00833B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345D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uiPriority w:val="99"/>
    <w:rsid w:val="001D41BA"/>
  </w:style>
  <w:style w:type="paragraph" w:customStyle="1" w:styleId="ConsPlusNonformat">
    <w:name w:val="ConsPlusNonformat"/>
    <w:uiPriority w:val="99"/>
    <w:rsid w:val="00C260F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Normal"/>
    <w:uiPriority w:val="99"/>
    <w:rsid w:val="0014050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Normal"/>
    <w:uiPriority w:val="99"/>
    <w:rsid w:val="006F73C0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NoSpacing1">
    <w:name w:val="No Spacing1"/>
    <w:uiPriority w:val="99"/>
    <w:rsid w:val="00505022"/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505022"/>
    <w:pPr>
      <w:ind w:left="720"/>
      <w:contextualSpacing/>
    </w:pPr>
    <w:rPr>
      <w:rFonts w:eastAsia="Times New Roman"/>
      <w:lang w:eastAsia="ru-RU"/>
    </w:rPr>
  </w:style>
  <w:style w:type="character" w:customStyle="1" w:styleId="WW-Absatz-Standardschriftart">
    <w:name w:val="WW-Absatz-Standardschriftart"/>
    <w:uiPriority w:val="99"/>
    <w:rsid w:val="00997BB1"/>
  </w:style>
  <w:style w:type="character" w:styleId="CommentReference">
    <w:name w:val="annotation reference"/>
    <w:basedOn w:val="DefaultParagraphFont"/>
    <w:uiPriority w:val="99"/>
    <w:semiHidden/>
    <w:rsid w:val="00E06D14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18</Pages>
  <Words>3512</Words>
  <Characters>20022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Мосеенкова Елена Алекса.</dc:creator>
  <cp:keywords/>
  <dc:description/>
  <cp:lastModifiedBy>user</cp:lastModifiedBy>
  <cp:revision>17</cp:revision>
  <cp:lastPrinted>2018-05-14T09:20:00Z</cp:lastPrinted>
  <dcterms:created xsi:type="dcterms:W3CDTF">2019-05-16T09:13:00Z</dcterms:created>
  <dcterms:modified xsi:type="dcterms:W3CDTF">2019-12-10T09:29:00Z</dcterms:modified>
</cp:coreProperties>
</file>