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C2" w:rsidRDefault="00E12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Сведения о доходах, расходах, об имуществе и обязательствах имущественного характера </w:t>
      </w:r>
    </w:p>
    <w:p w:rsidR="00E127C2" w:rsidRDefault="00E127C2" w:rsidP="002C46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работников ОПФР по Курской области и подведомственных ему учреждений ПФР, а также</w:t>
      </w:r>
    </w:p>
    <w:p w:rsidR="00E127C2" w:rsidRPr="007C240E" w:rsidRDefault="00E127C2" w:rsidP="00FE273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их супругов и несовершеннолетних детей за период с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  <w:szCs w:val="28"/>
          </w:rPr>
          <w:t>20</w:t>
        </w:r>
        <w:r>
          <w:rPr>
            <w:rFonts w:ascii="Times New Roman" w:hAnsi="Times New Roman"/>
            <w:b/>
            <w:sz w:val="28"/>
            <w:szCs w:val="28"/>
            <w:u w:val="single"/>
          </w:rPr>
          <w:t>19</w:t>
        </w:r>
        <w:r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  <w:szCs w:val="28"/>
          </w:rPr>
          <w:t>20</w:t>
        </w:r>
        <w:r>
          <w:rPr>
            <w:rFonts w:ascii="Times New Roman" w:hAnsi="Times New Roman"/>
            <w:b/>
            <w:sz w:val="28"/>
            <w:szCs w:val="28"/>
            <w:u w:val="single"/>
          </w:rPr>
          <w:t>19</w:t>
        </w:r>
        <w:r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pPr w:leftFromText="181" w:rightFromText="181" w:horzAnchor="margin" w:tblpX="-36" w:tblpYSpec="bottom"/>
        <w:tblOverlap w:val="never"/>
        <w:tblW w:w="17003" w:type="dxa"/>
        <w:tblLayout w:type="fixed"/>
        <w:tblLook w:val="00A0"/>
      </w:tblPr>
      <w:tblGrid>
        <w:gridCol w:w="517"/>
        <w:gridCol w:w="2153"/>
        <w:gridCol w:w="1803"/>
        <w:gridCol w:w="1215"/>
        <w:gridCol w:w="1650"/>
        <w:gridCol w:w="992"/>
        <w:gridCol w:w="868"/>
        <w:gridCol w:w="1510"/>
        <w:gridCol w:w="979"/>
        <w:gridCol w:w="855"/>
        <w:gridCol w:w="1582"/>
        <w:gridCol w:w="1170"/>
        <w:gridCol w:w="992"/>
        <w:gridCol w:w="717"/>
      </w:tblGrid>
      <w:tr w:rsidR="00E127C2" w:rsidTr="0002671D">
        <w:trPr>
          <w:gridAfter w:val="1"/>
          <w:wAfter w:w="717" w:type="dxa"/>
          <w:trHeight w:val="6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7C2" w:rsidRPr="007B26BB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6BB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7B26BB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7B26BB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127C2" w:rsidTr="0002671D">
        <w:trPr>
          <w:gridAfter w:val="1"/>
          <w:wAfter w:w="717" w:type="dxa"/>
          <w:trHeight w:val="199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27C2" w:rsidRDefault="00E127C2" w:rsidP="00232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7C2" w:rsidRDefault="00E127C2" w:rsidP="00232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7C2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C2" w:rsidTr="0002671D">
        <w:trPr>
          <w:gridAfter w:val="1"/>
          <w:wAfter w:w="717" w:type="dxa"/>
          <w:trHeight w:val="385"/>
        </w:trPr>
        <w:tc>
          <w:tcPr>
            <w:tcW w:w="16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127C2" w:rsidRPr="00D65A5E" w:rsidRDefault="00E127C2" w:rsidP="0023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ОПФР</w:t>
            </w:r>
            <w:r w:rsidRPr="00D65A5E">
              <w:rPr>
                <w:rFonts w:ascii="Times New Roman" w:hAnsi="Times New Roman"/>
                <w:b/>
                <w:sz w:val="24"/>
                <w:szCs w:val="24"/>
              </w:rPr>
              <w:t xml:space="preserve"> по Курской области</w:t>
            </w:r>
          </w:p>
        </w:tc>
      </w:tr>
      <w:tr w:rsidR="00E127C2" w:rsidRPr="00486D30" w:rsidTr="0002671D">
        <w:trPr>
          <w:gridAfter w:val="1"/>
          <w:wAfter w:w="717" w:type="dxa"/>
          <w:trHeight w:val="3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1D62">
              <w:rPr>
                <w:rFonts w:ascii="Times New Roman" w:hAnsi="Times New Roman"/>
                <w:sz w:val="20"/>
                <w:szCs w:val="20"/>
                <w:lang w:eastAsia="ru-RU"/>
              </w:rPr>
              <w:t>Демьяненко Ж.В.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1D62">
              <w:rPr>
                <w:rFonts w:ascii="Times New Roman" w:hAnsi="Times New Roman"/>
                <w:sz w:val="20"/>
                <w:szCs w:val="20"/>
                <w:lang w:eastAsia="ru-RU"/>
              </w:rPr>
              <w:t>Управляющий Отделением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D62">
              <w:rPr>
                <w:rFonts w:ascii="Times New Roman" w:hAnsi="Times New Roman"/>
                <w:sz w:val="20"/>
                <w:szCs w:val="20"/>
                <w:lang w:val="en-US"/>
              </w:rPr>
              <w:t>1544199,22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486D30" w:rsidTr="00141D62">
        <w:trPr>
          <w:gridAfter w:val="1"/>
          <w:wAfter w:w="717" w:type="dxa"/>
          <w:trHeight w:val="2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E405F3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1D62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14400,00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486D30" w:rsidTr="00C273CE">
        <w:trPr>
          <w:gridAfter w:val="1"/>
          <w:wAfter w:w="717" w:type="dxa"/>
          <w:trHeight w:val="3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E405F3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1D6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141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D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5C6994" w:rsidTr="0002671D">
        <w:trPr>
          <w:gridAfter w:val="1"/>
          <w:wAfter w:w="717" w:type="dxa"/>
          <w:trHeight w:val="6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3A2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073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Овчинников Н. И.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7F4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управляющего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Отделением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Hyundai Creta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>61</w:t>
            </w: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868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>,</w:t>
            </w: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5C6994" w:rsidTr="00073BB2">
        <w:trPr>
          <w:gridAfter w:val="1"/>
          <w:wAfter w:w="717" w:type="dxa"/>
          <w:trHeight w:val="2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E405F3" w:rsidRDefault="00E127C2" w:rsidP="003A2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073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5C6994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E405F3" w:rsidRDefault="00E127C2" w:rsidP="003A2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073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495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495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495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>,</w:t>
            </w: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7C240E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88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073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Коваленко В.И.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управляющего Отделением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7F4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BA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BA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1792609,18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75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A27B7F" w:rsidTr="00073BB2">
        <w:trPr>
          <w:gridAfter w:val="1"/>
          <w:wAfter w:w="717" w:type="dxa"/>
          <w:trHeight w:val="6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073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Букреев В.Г.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594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594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E22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E22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E22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594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594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594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594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Легковой а/м Фольксваген Тигуан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594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1460956,80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594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E668F5" w:rsidTr="0002671D">
        <w:trPr>
          <w:gridAfter w:val="1"/>
          <w:wAfter w:w="717" w:type="dxa"/>
          <w:trHeight w:val="5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073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Струкова Т.Н.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по защите информации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5F7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5F7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871818,11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5D1820" w:rsidTr="00141D62">
        <w:trPr>
          <w:gridAfter w:val="1"/>
          <w:wAfter w:w="717" w:type="dxa"/>
          <w:trHeight w:val="2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526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7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5D1820" w:rsidTr="0002671D">
        <w:trPr>
          <w:gridAfter w:val="1"/>
          <w:wAfter w:w="717" w:type="dxa"/>
          <w:trHeight w:val="5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Малахович А.В.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Легковой а/м Сitroen c4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829817,01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5D182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5D182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541917,68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5D182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1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FD604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Ефанов С.В.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7F4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 xml:space="preserve">Легковой  а/м Лада Веста </w:t>
            </w: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GFK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 xml:space="preserve"> 330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1330963,50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FD604C" w:rsidTr="0002671D">
        <w:trPr>
          <w:gridAfter w:val="1"/>
          <w:wAfter w:w="717" w:type="dxa"/>
          <w:trHeight w:val="38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7F4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приусадеб-ный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7F4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7F4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3772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7F4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155</w:t>
            </w: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8284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>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FD604C" w:rsidTr="0002671D">
        <w:trPr>
          <w:gridAfter w:val="1"/>
          <w:wAfter w:w="717" w:type="dxa"/>
          <w:trHeight w:val="4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7F4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7F4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FD604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8B3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FD604C" w:rsidTr="0002671D">
        <w:trPr>
          <w:gridAfter w:val="1"/>
          <w:wAfter w:w="717" w:type="dxa"/>
          <w:trHeight w:val="6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92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Першин Д.Н.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2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группы капитального строительства и ремонта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2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2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2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2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2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2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2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683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Легковые а/м: ВАЗ 21074;</w:t>
            </w:r>
          </w:p>
          <w:p w:rsidR="00E127C2" w:rsidRPr="00E405F3" w:rsidRDefault="00E127C2" w:rsidP="00927A6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2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825530,58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92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E27A94" w:rsidTr="0002671D">
        <w:trPr>
          <w:gridAfter w:val="1"/>
          <w:wAfter w:w="717" w:type="dxa"/>
          <w:trHeight w:val="4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C20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20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20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20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20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20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20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20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20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20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20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20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6F73C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Полякова Е.В.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7F4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7F4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7F4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 xml:space="preserve">1267,0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7F4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 в общежитии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762814,53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77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6F73C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F73C0" w:rsidTr="0002671D">
        <w:trPr>
          <w:gridAfter w:val="1"/>
          <w:wAfter w:w="717" w:type="dxa"/>
          <w:trHeight w:val="3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E405F3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77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77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77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77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квартира в общежитии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 xml:space="preserve">Легковые а/м </w:t>
            </w: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>; трактор МТЗ-80, Прицеп бортовой к л/а САЗ В2994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246130</w:t>
            </w: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405F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77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6F73C0" w:rsidTr="0002671D">
        <w:trPr>
          <w:gridAfter w:val="1"/>
          <w:wAfter w:w="717" w:type="dxa"/>
          <w:trHeight w:val="3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E405F3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050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C77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F73C0" w:rsidTr="0002671D">
        <w:trPr>
          <w:gridAfter w:val="1"/>
          <w:wAfter w:w="717" w:type="dxa"/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E405F3" w:rsidRDefault="00E127C2" w:rsidP="00A27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Ледовской С.А.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отдела информационных технологий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796973,96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6F73C0" w:rsidTr="0002671D">
        <w:trPr>
          <w:gridAfter w:val="1"/>
          <w:wAfter w:w="717" w:type="dxa"/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E405F3" w:rsidRDefault="00E127C2" w:rsidP="00A27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F73C0" w:rsidTr="0002671D">
        <w:trPr>
          <w:gridAfter w:val="1"/>
          <w:wAfter w:w="717" w:type="dxa"/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E405F3" w:rsidRDefault="00E127C2" w:rsidP="00A27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F73C0" w:rsidTr="0002671D">
        <w:trPr>
          <w:gridAfter w:val="1"/>
          <w:wAfter w:w="717" w:type="dxa"/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E405F3" w:rsidRDefault="00E127C2" w:rsidP="00A27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F73C0" w:rsidTr="0002671D">
        <w:trPr>
          <w:gridAfter w:val="1"/>
          <w:wAfter w:w="717" w:type="dxa"/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E405F3" w:rsidRDefault="00E127C2" w:rsidP="00A27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E405F3">
              <w:rPr>
                <w:rFonts w:ascii="Times New Roman" w:hAnsi="Times New Roman"/>
                <w:sz w:val="20"/>
                <w:szCs w:val="20"/>
                <w:lang w:val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F73C0" w:rsidTr="0002671D">
        <w:trPr>
          <w:gridAfter w:val="1"/>
          <w:wAfter w:w="717" w:type="dxa"/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E405F3" w:rsidRDefault="00E127C2" w:rsidP="00A27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05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F73C0" w:rsidTr="0002671D">
        <w:trPr>
          <w:gridAfter w:val="1"/>
          <w:wAfter w:w="717" w:type="dxa"/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E405F3" w:rsidRDefault="00E127C2" w:rsidP="00A27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05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F73C0" w:rsidTr="0002671D">
        <w:trPr>
          <w:gridAfter w:val="1"/>
          <w:wAfter w:w="717" w:type="dxa"/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E405F3" w:rsidRDefault="00E127C2" w:rsidP="00A27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5F3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05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463080,26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6F73C0" w:rsidTr="0002671D">
        <w:trPr>
          <w:gridAfter w:val="1"/>
          <w:wAfter w:w="717" w:type="dxa"/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E405F3" w:rsidRDefault="00E127C2" w:rsidP="00A27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05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E405F3" w:rsidRDefault="00E127C2" w:rsidP="00236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16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127C2" w:rsidRPr="005A2539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УПФР в г.Железногорске Курской области (межрайонное)</w:t>
            </w: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Хованская Л.В.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F6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F6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F6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 xml:space="preserve">1599,0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F6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FF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  <w:r w:rsidRPr="00FF6648">
              <w:rPr>
                <w:rFonts w:ascii="Times New Roman" w:hAnsi="Times New Roman"/>
                <w:sz w:val="20"/>
                <w:szCs w:val="20"/>
              </w:rPr>
              <w:t xml:space="preserve"> 2.0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1446627,00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F6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0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Касухина Н.В.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Управления-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F6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приусадеб-ный</w:t>
            </w:r>
            <w:r w:rsidRPr="00FF6648">
              <w:rPr>
                <w:rFonts w:ascii="Times New Roman" w:hAnsi="Times New Roman"/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F6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F6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3092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F6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Легковой а/м:</w:t>
            </w:r>
          </w:p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etta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967175,26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приусадеб-ный</w:t>
            </w:r>
            <w:r w:rsidRPr="00FF6648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4307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F6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E3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21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hRule="exact" w:val="49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555100,88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2E712C" w:rsidTr="0002671D">
        <w:trPr>
          <w:gridAfter w:val="1"/>
          <w:wAfter w:w="717" w:type="dxa"/>
          <w:trHeight w:hRule="exact" w:val="5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E36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E76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E76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E76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2E712C" w:rsidTr="0002671D">
        <w:trPr>
          <w:gridAfter w:val="1"/>
          <w:wAfter w:w="717" w:type="dxa"/>
          <w:trHeight w:hRule="exact"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есовершенно</w:t>
            </w: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E76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14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Грошевская Т.Н.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F3F7A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F7A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Управления-начальник ОПУ и ВС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D1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D1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1877,0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1256734,04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2E712C" w:rsidTr="0002671D">
        <w:trPr>
          <w:gridAfter w:val="1"/>
          <w:wAfter w:w="717" w:type="dxa"/>
          <w:trHeight w:hRule="exact"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D1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D1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E3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1877,0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 xml:space="preserve">Легковой а/м </w:t>
            </w: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FF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1128971,75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2E712C" w:rsidTr="0002671D">
        <w:trPr>
          <w:gridAfter w:val="1"/>
          <w:wAfter w:w="717" w:type="dxa"/>
          <w:trHeight w:val="4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6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Меденцова Н.В.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Главный бухгалтер –руководитель финансово-экономической группы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1540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974753,00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1540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3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E127C2" w:rsidRPr="00FF6648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FF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Qle</w:t>
            </w:r>
            <w:r w:rsidRPr="00FF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1494203</w:t>
            </w:r>
            <w:r w:rsidRPr="00FF664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3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3F3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3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9C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Басова Л.А.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клиентской службы (на правах отдела) ( в Дмитриевском районе)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земельный участок под жилую застройку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6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741683,42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208,8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</w:t>
            </w: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208,8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6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B3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Стекачева Е.И.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начальник АХО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866097,45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2E712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</w:t>
            </w: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81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81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81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9709,55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FE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38708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Галицков Ю.Н.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671383,18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38708C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52524,26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6F7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Алексеева Л.А.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Главный специалист- эксперт ОПУ и ВС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568570,00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C4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Елисеева Н.Н.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E6B40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5E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ВАЗ-21074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616451,00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A5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Кудинова Б.Б.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Главный специалист – эксперт ФЭГ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611996,28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FF6648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Легковыеа</w:t>
            </w: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6648">
              <w:rPr>
                <w:rFonts w:ascii="Times New Roman" w:hAnsi="Times New Roman"/>
                <w:sz w:val="20"/>
                <w:szCs w:val="20"/>
              </w:rPr>
              <w:t>м</w:t>
            </w: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E127C2" w:rsidRPr="00FF6648" w:rsidRDefault="00E127C2" w:rsidP="00334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Mitsubishi Paiero;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F6648">
              <w:rPr>
                <w:rFonts w:ascii="Times New Roman" w:hAnsi="Times New Roman"/>
                <w:sz w:val="20"/>
                <w:szCs w:val="20"/>
                <w:lang w:val="en-US"/>
              </w:rPr>
              <w:t>Hyunday Solaris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651677,82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FF6648" w:rsidRDefault="00E127C2" w:rsidP="0009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400"/>
        </w:trPr>
        <w:tc>
          <w:tcPr>
            <w:tcW w:w="16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127C2" w:rsidRPr="0002540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40F">
              <w:rPr>
                <w:rFonts w:ascii="Times New Roman" w:hAnsi="Times New Roman"/>
                <w:b/>
                <w:sz w:val="24"/>
                <w:szCs w:val="24"/>
              </w:rPr>
              <w:t>УПФР в г.Курчатове Курской области (межрайонное)</w:t>
            </w:r>
          </w:p>
        </w:tc>
      </w:tr>
      <w:tr w:rsidR="00E127C2" w:rsidRPr="00416796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46AE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Лесная Л.П.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141D62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 w:rsidRPr="003346AE">
              <w:rPr>
                <w:rFonts w:ascii="Times New Roman" w:hAnsi="Times New Roman"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904859,57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416796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416796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общая  долевая, 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61,25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416796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41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13C4F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46AE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Мельникова О.А.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ПФР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839152,27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813C4F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13C4F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13C4F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13C4F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13C4F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201046,16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813C4F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13C4F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13C4F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2D5B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44400,00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E86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A9753D" w:rsidTr="0002671D">
        <w:trPr>
          <w:gridAfter w:val="1"/>
          <w:wAfter w:w="717" w:type="dxa"/>
          <w:trHeight w:val="5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46AE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5D0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Смышляева Е.В.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Главный бухгалтер -руководитель финансово-экономической группы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6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753754,18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6159D2" w:rsidTr="0002671D">
        <w:trPr>
          <w:gridAfter w:val="1"/>
          <w:wAfter w:w="717" w:type="dxa"/>
          <w:trHeight w:val="4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159D2" w:rsidTr="0002671D">
        <w:trPr>
          <w:gridAfter w:val="1"/>
          <w:wAfter w:w="717" w:type="dxa"/>
          <w:trHeight w:val="4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C2" w:rsidRPr="006159D2" w:rsidTr="0002671D">
        <w:trPr>
          <w:gridAfter w:val="1"/>
          <w:wAfter w:w="717" w:type="dxa"/>
          <w:trHeight w:val="4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5E3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1E388C" w:rsidTr="0002671D">
        <w:trPr>
          <w:gridAfter w:val="1"/>
          <w:wAfter w:w="717" w:type="dxa"/>
          <w:trHeight w:val="4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46AE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Филатова О.В.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6AE">
              <w:rPr>
                <w:rFonts w:ascii="Times New Roman" w:hAnsi="Times New Roman" w:cs="Times New Roman"/>
              </w:rPr>
              <w:t xml:space="preserve">Легковой а/м Мерседес-бенц </w:t>
            </w:r>
            <w:r w:rsidRPr="003346AE">
              <w:rPr>
                <w:rFonts w:ascii="Times New Roman" w:hAnsi="Times New Roman" w:cs="Times New Roman"/>
                <w:lang w:val="en-US"/>
              </w:rPr>
              <w:t>ML</w:t>
            </w:r>
            <w:r w:rsidRPr="003346AE">
              <w:rPr>
                <w:rFonts w:ascii="Times New Roman" w:hAnsi="Times New Roman" w:cs="Times New Roman"/>
              </w:rPr>
              <w:t xml:space="preserve"> 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769587,94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6AE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RPr="001E388C" w:rsidTr="0002671D">
        <w:trPr>
          <w:gridAfter w:val="1"/>
          <w:wAfter w:w="717" w:type="dxa"/>
          <w:trHeight w:val="4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C2" w:rsidRPr="001E388C" w:rsidTr="0002671D">
        <w:trPr>
          <w:gridAfter w:val="1"/>
          <w:wAfter w:w="717" w:type="dxa"/>
          <w:trHeight w:val="4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C2" w:rsidRPr="001E388C" w:rsidTr="0002671D">
        <w:trPr>
          <w:gridAfter w:val="1"/>
          <w:wAfter w:w="717" w:type="dxa"/>
          <w:trHeight w:val="4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6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6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350000,00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6AE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RPr="001E388C" w:rsidTr="0002671D">
        <w:trPr>
          <w:gridAfter w:val="1"/>
          <w:wAfter w:w="717" w:type="dxa"/>
          <w:trHeight w:val="4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6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6AE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6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6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183735,19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E3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6159D2" w:rsidTr="0002671D">
        <w:trPr>
          <w:gridAfter w:val="1"/>
          <w:wAfter w:w="717" w:type="dxa"/>
          <w:trHeight w:val="4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46AE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Сонцева И.В.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786975,75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6159D2" w:rsidTr="0002671D">
        <w:trPr>
          <w:gridAfter w:val="1"/>
          <w:wAfter w:w="717" w:type="dxa"/>
          <w:trHeight w:val="4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A27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3346AE">
              <w:rPr>
                <w:rFonts w:ascii="Times New Roman" w:hAnsi="Times New Roman"/>
                <w:sz w:val="20"/>
                <w:szCs w:val="20"/>
              </w:rPr>
              <w:t>долевая,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159D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общая  долевая, 5/8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BC12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Легковые а/м: Мерседес-бенц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46AE">
              <w:rPr>
                <w:rFonts w:ascii="Times New Roman" w:hAnsi="Times New Roman"/>
                <w:sz w:val="20"/>
                <w:szCs w:val="20"/>
              </w:rPr>
              <w:t xml:space="preserve"> Субар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3346AE">
              <w:rPr>
                <w:rFonts w:ascii="Times New Roman" w:hAnsi="Times New Roman"/>
                <w:sz w:val="20"/>
                <w:szCs w:val="20"/>
              </w:rPr>
              <w:t>форестер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690901,87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6159D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общая  долевая, 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3E5FFA" w:rsidTr="0002671D">
        <w:trPr>
          <w:trHeight w:val="5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7" w:type="dxa"/>
          </w:tcPr>
          <w:p w:rsidR="00E127C2" w:rsidRPr="00707586" w:rsidRDefault="00E127C2" w:rsidP="00A27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7C2" w:rsidRPr="003E5FFA" w:rsidTr="0002671D">
        <w:trPr>
          <w:gridAfter w:val="1"/>
          <w:wAfter w:w="717" w:type="dxa"/>
          <w:trHeight w:val="5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163F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3E5FFA" w:rsidTr="0002671D">
        <w:trPr>
          <w:gridAfter w:val="1"/>
          <w:wAfter w:w="717" w:type="dxa"/>
          <w:trHeight w:val="5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3346AE" w:rsidRDefault="00E127C2" w:rsidP="00D34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46AE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Савин С.В.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D34B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D34B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D34B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D34B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D34B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D34B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D34B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D34B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D34B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D34B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730855,97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D34B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3E5FFA" w:rsidTr="0002671D">
        <w:trPr>
          <w:gridAfter w:val="1"/>
          <w:wAfter w:w="717" w:type="dxa"/>
          <w:trHeight w:val="5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A501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A501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A501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A501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A501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A501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A501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A501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A501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A501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A501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258463,60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A501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79297B" w:rsidTr="0002671D">
        <w:trPr>
          <w:gridAfter w:val="1"/>
          <w:wAfter w:w="717" w:type="dxa"/>
          <w:trHeight w:val="5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79297B" w:rsidTr="0002671D">
        <w:trPr>
          <w:gridAfter w:val="1"/>
          <w:wAfter w:w="717" w:type="dxa"/>
          <w:trHeight w:val="5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3346AE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3346AE" w:rsidRDefault="00E127C2" w:rsidP="0033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3346AE" w:rsidRDefault="00E127C2" w:rsidP="00792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CB24C7" w:rsidTr="0002671D">
        <w:trPr>
          <w:gridAfter w:val="1"/>
          <w:wAfter w:w="717" w:type="dxa"/>
          <w:trHeight w:val="290"/>
        </w:trPr>
        <w:tc>
          <w:tcPr>
            <w:tcW w:w="16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127C2" w:rsidRPr="00CC0D8B" w:rsidRDefault="00E127C2" w:rsidP="00A27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D8B">
              <w:rPr>
                <w:rFonts w:ascii="Times New Roman" w:hAnsi="Times New Roman"/>
                <w:b/>
                <w:sz w:val="24"/>
                <w:szCs w:val="24"/>
              </w:rPr>
              <w:t>УПФР в г.Курске Курской области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0FF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Ашуркова В.Н.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Легковой а/м</w:t>
            </w:r>
          </w:p>
          <w:p w:rsidR="00E127C2" w:rsidRPr="009B30FF" w:rsidRDefault="00E127C2" w:rsidP="009B30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Хендэ  Крета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2617824,14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  <w:lang w:val="en-US"/>
              </w:rPr>
              <w:t>135,1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  <w:lang w:val="en-US"/>
              </w:rPr>
              <w:t>43,0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здание гаража (нежилое здание)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828621,34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871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135,1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EB789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0FF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Орлова Е.Л.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  <w:iCs/>
              </w:rPr>
              <w:t>дачный 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i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BD5C6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BD5C6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1359467,27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9B30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30FF">
              <w:rPr>
                <w:rFonts w:ascii="Times New Roman" w:hAnsi="Times New Roman"/>
                <w:i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BD5C6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BD5C6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9B30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30FF">
              <w:rPr>
                <w:rFonts w:ascii="Times New Roman" w:hAnsi="Times New Roman"/>
                <w:iCs/>
                <w:sz w:val="20"/>
                <w:szCs w:val="20"/>
              </w:rPr>
              <w:t>общая долевая,1/3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BD5C6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BD5C6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9B30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30FF">
              <w:rPr>
                <w:rFonts w:ascii="Times New Roman" w:hAnsi="Times New Roman"/>
                <w:i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BD5C6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BD5C6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  <w:iCs/>
              </w:rPr>
              <w:t>дачный 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i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274F8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D0E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Легковой   а/м</w:t>
            </w:r>
          </w:p>
          <w:p w:rsidR="00E127C2" w:rsidRPr="009B30FF" w:rsidRDefault="00E127C2" w:rsidP="005D0E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Ниссан Альмера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298675,68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9B30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30FF">
              <w:rPr>
                <w:rFonts w:ascii="Times New Roman" w:hAnsi="Times New Roman"/>
                <w:i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274F8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274F8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9B30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30FF">
              <w:rPr>
                <w:rFonts w:ascii="Times New Roman" w:hAnsi="Times New Roman"/>
                <w:i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274F8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274F8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3E627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0FF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Сухочева Л.В.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Управления-начальник ОПУ и ВС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915214,95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 xml:space="preserve"> Легковой а/м ГРЕЙТ ВОЛЛ СС универсал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27230,10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6BB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0FF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Шабанова Е.В.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Главный бухгалтер-начальник финансово-экономического отдела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Легковой а/м ХОНДА АККОРД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B30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1082025,16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68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A2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0A7C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68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813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813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813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813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813CC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813C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813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813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813CC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813C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813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813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8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950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0FF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950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Боева С.А.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Начальник отдела по ведению делопроизводства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bCs/>
                <w:iCs/>
                <w:sz w:val="20"/>
                <w:szCs w:val="20"/>
              </w:rPr>
              <w:t>751502,84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950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950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Легковой а/м</w:t>
            </w:r>
          </w:p>
          <w:p w:rsidR="00E127C2" w:rsidRPr="009B30FF" w:rsidRDefault="00E127C2" w:rsidP="009504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Lada</w:t>
            </w:r>
            <w:r w:rsidRPr="009B30FF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B30FF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Kalina</w:t>
            </w:r>
            <w:r w:rsidRPr="009B30FF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219470</w:t>
            </w:r>
            <w:r w:rsidRPr="009B30FF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B30F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Универсал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bCs/>
                <w:iCs/>
                <w:sz w:val="20"/>
                <w:szCs w:val="20"/>
              </w:rPr>
              <w:t>281794,26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504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0FF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Журавлева Н.В.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3853146,82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7B26BB" w:rsidRDefault="00E127C2" w:rsidP="007B26B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B">
              <w:rPr>
                <w:rFonts w:ascii="Times New Roman" w:hAnsi="Times New Roman" w:cs="Times New Roman"/>
                <w:sz w:val="18"/>
                <w:szCs w:val="18"/>
              </w:rPr>
              <w:t>квартира (продажа квартиры, мат. капитал, личные сбережения)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7B26BB" w:rsidRDefault="00E127C2" w:rsidP="007B26B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долевая,1/4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долевая,1/4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F6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0FF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Трубченко М.В.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0FF">
              <w:rPr>
                <w:rFonts w:ascii="Times New Roman" w:hAnsi="Times New Roman"/>
                <w:sz w:val="20"/>
                <w:szCs w:val="20"/>
              </w:rPr>
              <w:t>автоматизации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747952,58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RPr="0059710A" w:rsidTr="0002671D">
        <w:trPr>
          <w:gridAfter w:val="1"/>
          <w:wAfter w:w="717" w:type="dxa"/>
          <w:trHeight w:val="5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долевая, 8/33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149830,22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RPr="0059710A" w:rsidTr="0002671D">
        <w:trPr>
          <w:gridAfter w:val="1"/>
          <w:wAfter w:w="717" w:type="dxa"/>
          <w:trHeight w:val="5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долевая, 8/33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043D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3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0FF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A37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Микитухо М.Ю.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847583,32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RPr="00ED340B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 xml:space="preserve">Легковой а/м </w:t>
            </w:r>
            <w:r w:rsidRPr="009B30FF">
              <w:rPr>
                <w:rFonts w:ascii="Times New Roman" w:hAnsi="Times New Roman" w:cs="Times New Roman"/>
                <w:lang w:val="en-US"/>
              </w:rPr>
              <w:t>Renault</w:t>
            </w:r>
            <w:r w:rsidRPr="009B30FF">
              <w:rPr>
                <w:rFonts w:ascii="Times New Roman" w:hAnsi="Times New Roman" w:cs="Times New Roman"/>
              </w:rPr>
              <w:t xml:space="preserve"> </w:t>
            </w:r>
            <w:r w:rsidRPr="009B30FF">
              <w:rPr>
                <w:rFonts w:ascii="Times New Roman" w:hAnsi="Times New Roman" w:cs="Times New Roman"/>
                <w:lang w:val="en-US"/>
              </w:rPr>
              <w:t>Raptyr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928104,82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RPr="00ED340B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A37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A37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4603A9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0FF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Александров С.Ю.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Заместитель начальника отдела автоматизации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687957,41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RPr="004603A9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0FF">
              <w:rPr>
                <w:rFonts w:ascii="Times New Roman" w:hAnsi="Times New Roman"/>
                <w:sz w:val="20"/>
                <w:szCs w:val="20"/>
              </w:rPr>
              <w:t>1\4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672520,44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RPr="004603A9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RPr="004603A9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603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0FF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Калугина Ю.В.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Главный специалист-эксперт финансово-экономической группы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658579,13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C705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705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705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705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705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705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705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705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705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705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705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705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0FF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Емельянов А.М.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долевая 24/1000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1274700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Легковой а/м ВАЗ 2109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562273,12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9264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C23E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23E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23E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23E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23E9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23E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23E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23E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23E9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23E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23E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182774,33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C23E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0FF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Ефанова Т.Н.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Главный специалист-эксперт юридического отдела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земельный участок, приусадеб-ный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0FF">
              <w:rPr>
                <w:rFonts w:ascii="Times New Roman" w:hAnsi="Times New Roman"/>
                <w:sz w:val="20"/>
                <w:szCs w:val="20"/>
              </w:rPr>
              <w:t xml:space="preserve">1/2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3772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1558284,24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0FF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B2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Легковой а/м Лада Веста GFK 330 универсал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1330963,50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0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0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1A0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42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0FF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Большанин В.А.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Начальник отдела назначения пенсий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239,2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 xml:space="preserve">Легковые а\м </w:t>
            </w:r>
          </w:p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OPEL Meriva;</w:t>
            </w:r>
          </w:p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 xml:space="preserve"> LADA 211540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777043,90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37,15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239,2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551023,96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C2" w:rsidRPr="009B30FF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37,15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9B30FF" w:rsidRDefault="00E127C2" w:rsidP="0076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16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127C2" w:rsidRPr="00470957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УПФР в Курской области (межрайонное)</w:t>
            </w:r>
          </w:p>
        </w:tc>
      </w:tr>
      <w:tr w:rsidR="00E127C2" w:rsidRPr="00F45934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Коренева Ж.Н.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>Н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ачальник Управления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1267,0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1323698,49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F45934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1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Пассажирские микроавтобусы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Фольксваген Крафтер, ГАЗ 322132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223208,00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767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Автоприцеп 71351В,  Легковой а/м Фольксваген Тигуан;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Прицеп к легковому а</w:t>
            </w:r>
            <w:r>
              <w:rPr>
                <w:rFonts w:ascii="Times New Roman" w:hAnsi="Times New Roman"/>
                <w:sz w:val="20"/>
                <w:szCs w:val="20"/>
              </w:rPr>
              <w:t>/м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 xml:space="preserve"> 8213А5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1267,0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C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Коренева Л.В.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982280,43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 xml:space="preserve">Легковой 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а/м</w:t>
            </w:r>
          </w:p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Volkswagen</w:t>
            </w: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D0E5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300805,81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гараж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16000,66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2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0E5A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C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Шуклин С.А.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 xml:space="preserve">Начальник отдела  автоматизации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927584,29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434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C2" w:rsidRPr="005D0E5A" w:rsidRDefault="00E127C2" w:rsidP="00434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13CC8">
            <w:pPr>
              <w:pStyle w:val="11"/>
              <w:snapToGrid w:val="0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434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C2" w:rsidRPr="005D0E5A" w:rsidRDefault="00E127C2" w:rsidP="00434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43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813CC8">
            <w:pPr>
              <w:pStyle w:val="10"/>
              <w:snapToGrid w:val="0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Белкин В.В.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711,0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E127C2" w:rsidRPr="005D0E5A" w:rsidRDefault="00E127C2" w:rsidP="00156546">
            <w:pPr>
              <w:pStyle w:val="10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 xml:space="preserve">ВАЗ 21093;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733248,68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Прицеп к легковому а</w:t>
            </w:r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  <w:p w:rsidR="00E127C2" w:rsidRPr="005D0E5A" w:rsidRDefault="00E127C2" w:rsidP="00156546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КРД 050105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CE6F12" w:rsidTr="0002671D">
        <w:trPr>
          <w:gridAfter w:val="1"/>
          <w:wAfter w:w="717" w:type="dxa"/>
          <w:trHeight w:val="24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CE6F1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711,0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184095,22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CE6F12" w:rsidTr="0002671D">
        <w:trPr>
          <w:gridAfter w:val="1"/>
          <w:wAfter w:w="717" w:type="dxa"/>
          <w:trHeight w:val="1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CE6F12" w:rsidTr="0002671D">
        <w:trPr>
          <w:gridAfter w:val="1"/>
          <w:wAfter w:w="717" w:type="dxa"/>
          <w:trHeight w:val="2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156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CE6F1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Гулякина Т.Н.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669453,44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CE6F1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>1/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CE6F1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>1/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CE6F1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Каменева Н.В.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Заместитель главного бухгалтера – начальника финансово-экономического отдела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1399590,52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CE6F1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>бщая долевая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,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Лада Гранта 219010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1037378,96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CE6F1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>бщая долевая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CE6F1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Тощакова О.М.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Руководитель группы оценки пенсионных прав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долевая,1/3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734123,36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CE6F1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Фольксваген Шаран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389578,34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CE6F1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81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5D0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15700,16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2B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269"/>
        </w:trPr>
        <w:tc>
          <w:tcPr>
            <w:tcW w:w="16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127C2" w:rsidRPr="00275C51" w:rsidRDefault="00E127C2" w:rsidP="00813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51">
              <w:rPr>
                <w:rFonts w:ascii="Times New Roman" w:hAnsi="Times New Roman"/>
                <w:b/>
                <w:sz w:val="24"/>
                <w:szCs w:val="24"/>
              </w:rPr>
              <w:t>Центр ПФР в Курской области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CD4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CD4A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Барков А.В.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D4A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Начальник Центра ПФР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D4A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D4A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D4A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D4A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D4A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D4A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D4A1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D4A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D4A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1134421,34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D4A1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C31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Головина З.М.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Заместитель начальника Центра ПФР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883696,51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C31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C31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C31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C31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 xml:space="preserve">Легковой а/м </w:t>
            </w:r>
            <w:r w:rsidRPr="005D0E5A">
              <w:rPr>
                <w:rFonts w:ascii="Times New Roman" w:hAnsi="Times New Roman" w:cs="Times New Roman"/>
                <w:lang w:val="en-US"/>
              </w:rPr>
              <w:t>KIA</w:t>
            </w:r>
            <w:r w:rsidRPr="005D0E5A">
              <w:rPr>
                <w:rFonts w:ascii="Times New Roman" w:hAnsi="Times New Roman" w:cs="Times New Roman"/>
              </w:rPr>
              <w:t xml:space="preserve"> </w:t>
            </w:r>
            <w:r w:rsidRPr="005D0E5A">
              <w:rPr>
                <w:rFonts w:ascii="Times New Roman" w:hAnsi="Times New Roman" w:cs="Times New Roman"/>
                <w:lang w:val="en-US"/>
              </w:rPr>
              <w:t>XMFL</w:t>
            </w:r>
            <w:r w:rsidRPr="005D0E5A">
              <w:rPr>
                <w:rFonts w:ascii="Times New Roman" w:hAnsi="Times New Roman" w:cs="Times New Roman"/>
              </w:rPr>
              <w:t xml:space="preserve"> (</w:t>
            </w:r>
            <w:r w:rsidRPr="005D0E5A">
              <w:rPr>
                <w:rFonts w:ascii="Times New Roman" w:hAnsi="Times New Roman" w:cs="Times New Roman"/>
                <w:lang w:val="en-US"/>
              </w:rPr>
              <w:t>Sorento</w:t>
            </w:r>
            <w:r w:rsidRPr="005D0E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1793217,4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C31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C31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C31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3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Амелина О. П.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Главный бухгалтер-руководитель финансово – экономической группы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772661,76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pStyle w:val="ConsPlusNormal"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C2" w:rsidTr="0002671D">
        <w:trPr>
          <w:gridAfter w:val="1"/>
          <w:wAfter w:w="717" w:type="dxa"/>
          <w:trHeight w:val="6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pStyle w:val="ConsPlusNormal"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0E5A">
              <w:rPr>
                <w:rFonts w:ascii="Times New Roman" w:hAnsi="Times New Roman" w:cs="Times New Roman"/>
              </w:rPr>
              <w:t>Легковые</w:t>
            </w:r>
            <w:r w:rsidRPr="005D0E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E5A">
              <w:rPr>
                <w:rFonts w:ascii="Times New Roman" w:hAnsi="Times New Roman" w:cs="Times New Roman"/>
              </w:rPr>
              <w:t>а</w:t>
            </w:r>
            <w:r w:rsidRPr="005D0E5A">
              <w:rPr>
                <w:rFonts w:ascii="Times New Roman" w:hAnsi="Times New Roman" w:cs="Times New Roman"/>
                <w:lang w:val="en-US"/>
              </w:rPr>
              <w:t>/</w:t>
            </w:r>
            <w:r w:rsidRPr="005D0E5A">
              <w:rPr>
                <w:rFonts w:ascii="Times New Roman" w:hAnsi="Times New Roman" w:cs="Times New Roman"/>
              </w:rPr>
              <w:t>м</w:t>
            </w:r>
            <w:r w:rsidRPr="005D0E5A">
              <w:rPr>
                <w:rFonts w:ascii="Times New Roman" w:hAnsi="Times New Roman" w:cs="Times New Roman"/>
                <w:lang w:val="en-US"/>
              </w:rPr>
              <w:t>: Renault Logan; Renault Logan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705295,82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977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9457,61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7712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0E6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0E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>Ананьев А.В.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Руководитель группы эксплуатации средств вычислительной техники и сопровождения программного обеспечения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щ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ая 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 xml:space="preserve">Легковой а/м </w:t>
            </w:r>
            <w:r w:rsidRPr="005D0E5A">
              <w:rPr>
                <w:rFonts w:ascii="Times New Roman" w:hAnsi="Times New Roman" w:cs="Times New Roman"/>
                <w:lang w:val="en-US"/>
              </w:rPr>
              <w:t>Lada</w:t>
            </w:r>
            <w:r w:rsidRPr="005D0E5A">
              <w:rPr>
                <w:rFonts w:ascii="Times New Roman" w:hAnsi="Times New Roman" w:cs="Times New Roman"/>
              </w:rPr>
              <w:t xml:space="preserve"> Kalina 111930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718294,43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0E6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0E6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долевая,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94800,00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0E6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0E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0E6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C4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C40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Малыхина В. И.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672083,23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C4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 xml:space="preserve">Легковой а/м </w:t>
            </w:r>
            <w:r w:rsidRPr="005D0E5A">
              <w:rPr>
                <w:rFonts w:ascii="Times New Roman" w:hAnsi="Times New Roman" w:cs="Times New Roman"/>
                <w:lang w:val="en-US"/>
              </w:rPr>
              <w:t>Mitsubishi</w:t>
            </w:r>
            <w:r w:rsidRPr="005D0E5A">
              <w:rPr>
                <w:rFonts w:ascii="Times New Roman" w:hAnsi="Times New Roman" w:cs="Times New Roman"/>
              </w:rPr>
              <w:t xml:space="preserve"> </w:t>
            </w:r>
            <w:r w:rsidRPr="005D0E5A">
              <w:rPr>
                <w:rFonts w:ascii="Times New Roman" w:hAnsi="Times New Roman" w:cs="Times New Roman"/>
                <w:lang w:val="en-US"/>
              </w:rPr>
              <w:t>Pajero</w:t>
            </w:r>
            <w:r w:rsidRPr="005D0E5A">
              <w:rPr>
                <w:rFonts w:ascii="Times New Roman" w:hAnsi="Times New Roman" w:cs="Times New Roman"/>
              </w:rPr>
              <w:t xml:space="preserve"> </w:t>
            </w:r>
            <w:r w:rsidRPr="005D0E5A">
              <w:rPr>
                <w:rFonts w:ascii="Times New Roman" w:hAnsi="Times New Roman" w:cs="Times New Roman"/>
                <w:lang w:val="en-US"/>
              </w:rPr>
              <w:t>Sport</w:t>
            </w:r>
            <w:r w:rsidRPr="005D0E5A">
              <w:rPr>
                <w:rFonts w:ascii="Times New Roman" w:hAnsi="Times New Roman" w:cs="Times New Roman"/>
              </w:rPr>
              <w:t xml:space="preserve"> 2.5;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0E5A">
              <w:rPr>
                <w:rFonts w:ascii="Times New Roman" w:hAnsi="Times New Roman" w:cs="Times New Roman"/>
              </w:rPr>
              <w:t>прицеп к легковому а/м 81024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963164,26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C4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C40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C4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C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B81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Алешина О. Н.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Руководитель группы по кадрам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35,80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820884,55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B81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56,80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B81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Конев С. В.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 xml:space="preserve">Легковой а/м </w:t>
            </w:r>
            <w:r w:rsidRPr="005D0E5A">
              <w:rPr>
                <w:rFonts w:ascii="Times New Roman" w:hAnsi="Times New Roman" w:cs="Times New Roman"/>
                <w:lang w:val="en-US"/>
              </w:rPr>
              <w:t>Skoda</w:t>
            </w:r>
            <w:r w:rsidRPr="005D0E5A">
              <w:rPr>
                <w:rFonts w:ascii="Times New Roman" w:hAnsi="Times New Roman" w:cs="Times New Roman"/>
              </w:rPr>
              <w:t xml:space="preserve"> </w:t>
            </w:r>
            <w:r w:rsidRPr="005D0E5A">
              <w:rPr>
                <w:rFonts w:ascii="Times New Roman" w:hAnsi="Times New Roman" w:cs="Times New Roman"/>
                <w:lang w:val="en-US"/>
              </w:rPr>
              <w:t>Ockavia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437938,95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B81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B81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819865,38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B81C5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 xml:space="preserve">Даутова Л. В.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Заместитель начальника отдела выплаты пенсий и социальных выплат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662021,43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Легковые а</w:t>
            </w:r>
            <w:r>
              <w:rPr>
                <w:rFonts w:ascii="Times New Roman" w:hAnsi="Times New Roman"/>
                <w:sz w:val="20"/>
                <w:szCs w:val="20"/>
              </w:rPr>
              <w:t>/м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27C2" w:rsidRPr="005D0E5A" w:rsidRDefault="00E127C2" w:rsidP="00A44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0E5A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r w:rsidRPr="005D0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1270981,90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E5A">
              <w:rPr>
                <w:rFonts w:ascii="Times New Roman" w:hAnsi="Times New Roman" w:cs="Times New Roman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5D0E5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A44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2184,00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5D0E5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Tr="0002671D">
        <w:trPr>
          <w:gridAfter w:val="1"/>
          <w:wAfter w:w="717" w:type="dxa"/>
          <w:trHeight w:val="306"/>
        </w:trPr>
        <w:tc>
          <w:tcPr>
            <w:tcW w:w="16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127C2" w:rsidRPr="00470957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УПФР в г.Щигры Курской области (межрайонное)</w:t>
            </w:r>
          </w:p>
        </w:tc>
      </w:tr>
      <w:tr w:rsidR="00E127C2" w:rsidRPr="0067122A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Басова Л.Н.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1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Легковой а/м ВАЗ 21103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1326108,25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67122A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338F0" w:rsidTr="0002671D">
        <w:trPr>
          <w:gridAfter w:val="1"/>
          <w:wAfter w:w="717" w:type="dxa"/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Мельникова О.Б.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 xml:space="preserve">общая долевая,1/2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881,0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729375,36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6338F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338F0" w:rsidTr="0002671D">
        <w:trPr>
          <w:gridAfter w:val="1"/>
          <w:wAfter w:w="717" w:type="dxa"/>
          <w:trHeight w:val="38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881,0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322981,40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6338F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338F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881,0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6338F0" w:rsidTr="0002671D">
        <w:trPr>
          <w:gridAfter w:val="1"/>
          <w:wAfter w:w="717" w:type="dxa"/>
          <w:trHeight w:val="2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338F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Молчанова Н.Н.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Руководитель группы по кадрам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646445,36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6338F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комнаты в коммунальной квартире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 xml:space="preserve">общая долевая ,1/6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6338F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r w:rsidRPr="008C18DA">
              <w:rPr>
                <w:rFonts w:ascii="Times New Roman" w:hAnsi="Times New Roman"/>
                <w:sz w:val="20"/>
                <w:szCs w:val="20"/>
              </w:rPr>
              <w:t>,</w:t>
            </w: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0A2CAA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Мезенцев А.А.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8C1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825185,00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0A2CAA" w:rsidTr="0002671D">
        <w:trPr>
          <w:gridAfter w:val="1"/>
          <w:wAfter w:w="717" w:type="dxa"/>
          <w:trHeight w:val="1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27C2" w:rsidRPr="008C18D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651B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Шестаков Ю.А.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1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8C1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681780,90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8651B0" w:rsidTr="0002671D">
        <w:trPr>
          <w:gridAfter w:val="1"/>
          <w:wAfter w:w="717" w:type="dxa"/>
          <w:trHeight w:val="5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 xml:space="preserve">общая долевая,1/2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651B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276170,94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8651B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8D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651B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8C1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8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651B0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Небрадовский И.М.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Заместитель начальника отдела автоматизации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 xml:space="preserve">общая долевая,1/3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t>а/м</w:t>
            </w:r>
          </w:p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141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995407,75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8651B0" w:rsidTr="0002671D">
        <w:trPr>
          <w:gridAfter w:val="1"/>
          <w:wAfter w:w="717" w:type="dxa"/>
          <w:trHeight w:val="3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>31,2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D35FC6" w:rsidTr="0002671D">
        <w:trPr>
          <w:gridAfter w:val="1"/>
          <w:wAfter w:w="717" w:type="dxa"/>
          <w:trHeight w:val="4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136172,43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D35FC6" w:rsidTr="0002671D">
        <w:trPr>
          <w:gridAfter w:val="1"/>
          <w:wAfter w:w="717" w:type="dxa"/>
          <w:trHeight w:val="3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8C18DA">
              <w:rPr>
                <w:rFonts w:ascii="Times New Roman" w:hAnsi="Times New Roman"/>
                <w:sz w:val="20"/>
                <w:szCs w:val="20"/>
              </w:rPr>
              <w:t>,</w:t>
            </w: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D35FC6" w:rsidTr="0002671D">
        <w:trPr>
          <w:gridAfter w:val="1"/>
          <w:wAfter w:w="717" w:type="dxa"/>
          <w:trHeight w:val="4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Акуленко Е.Л.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Руководитель группы ПУ и ВС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621462,43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D35FC6" w:rsidTr="0002671D">
        <w:trPr>
          <w:gridAfter w:val="1"/>
          <w:wAfter w:w="717" w:type="dxa"/>
          <w:trHeight w:val="6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18DA">
              <w:rPr>
                <w:rFonts w:ascii="Times New Roman" w:hAnsi="Times New Roman"/>
                <w:sz w:val="20"/>
                <w:szCs w:val="20"/>
              </w:rPr>
              <w:t>а</w:t>
            </w: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C18DA">
              <w:rPr>
                <w:rFonts w:ascii="Times New Roman" w:hAnsi="Times New Roman"/>
                <w:sz w:val="20"/>
                <w:szCs w:val="20"/>
              </w:rPr>
              <w:t>м</w:t>
            </w: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Nissan Almera Classic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387362,5</w:t>
            </w: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D35FC6" w:rsidTr="0002671D">
        <w:trPr>
          <w:gridAfter w:val="1"/>
          <w:wAfter w:w="717" w:type="dxa"/>
          <w:trHeight w:val="5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Алескеров З.М.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ВАЗ 217230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591898,2</w:t>
            </w:r>
            <w:r w:rsidRPr="008C18D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80567B" w:rsidTr="0002671D">
        <w:trPr>
          <w:gridAfter w:val="1"/>
          <w:wAfter w:w="717" w:type="dxa"/>
          <w:trHeight w:val="1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0567B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109234,45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80567B" w:rsidTr="0002671D">
        <w:trPr>
          <w:gridAfter w:val="1"/>
          <w:wAfter w:w="717" w:type="dxa"/>
          <w:trHeight w:val="28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0567B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80567B" w:rsidTr="0002671D">
        <w:trPr>
          <w:gridAfter w:val="1"/>
          <w:wAfter w:w="717" w:type="dxa"/>
          <w:trHeight w:val="1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0567B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80567B" w:rsidTr="0002671D">
        <w:trPr>
          <w:gridAfter w:val="1"/>
          <w:wAfter w:w="717" w:type="dxa"/>
          <w:trHeight w:val="13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02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0567B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18DA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02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Кочергина Л.Ю.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назначения и перерасчета пенсий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704704,99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80567B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290452,80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127C2" w:rsidRPr="0080567B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C2" w:rsidRPr="0080567B" w:rsidTr="0002671D">
        <w:trPr>
          <w:gridAfter w:val="1"/>
          <w:wAfter w:w="717" w:type="dxa"/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2" w:rsidRPr="008C18DA" w:rsidRDefault="00E127C2" w:rsidP="00926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27C2" w:rsidRPr="0080567B" w:rsidRDefault="00E127C2" w:rsidP="00A85DE6">
      <w:pPr>
        <w:spacing w:after="0" w:line="240" w:lineRule="auto"/>
        <w:rPr>
          <w:rFonts w:ascii="Times New Roman" w:hAnsi="Times New Roman"/>
          <w:sz w:val="24"/>
          <w:szCs w:val="24"/>
          <w:u w:val="single"/>
          <w:vertAlign w:val="subscript"/>
        </w:rPr>
      </w:pPr>
    </w:p>
    <w:sectPr w:rsidR="00E127C2" w:rsidRPr="0080567B" w:rsidSect="00E405F3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73B6"/>
    <w:multiLevelType w:val="hybridMultilevel"/>
    <w:tmpl w:val="EFA073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1596962"/>
    <w:multiLevelType w:val="hybridMultilevel"/>
    <w:tmpl w:val="ED4E64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834DA3"/>
    <w:multiLevelType w:val="hybridMultilevel"/>
    <w:tmpl w:val="97BA388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760"/>
    <w:rsid w:val="0000336E"/>
    <w:rsid w:val="000039BF"/>
    <w:rsid w:val="00004B8F"/>
    <w:rsid w:val="000071AB"/>
    <w:rsid w:val="000107A4"/>
    <w:rsid w:val="00011ABE"/>
    <w:rsid w:val="00011EDA"/>
    <w:rsid w:val="00013706"/>
    <w:rsid w:val="000163CA"/>
    <w:rsid w:val="000169C2"/>
    <w:rsid w:val="00017494"/>
    <w:rsid w:val="00017C60"/>
    <w:rsid w:val="00020039"/>
    <w:rsid w:val="00020F00"/>
    <w:rsid w:val="000219EA"/>
    <w:rsid w:val="00021A8A"/>
    <w:rsid w:val="00023961"/>
    <w:rsid w:val="00023F58"/>
    <w:rsid w:val="0002540F"/>
    <w:rsid w:val="0002671D"/>
    <w:rsid w:val="00030B0B"/>
    <w:rsid w:val="00031A05"/>
    <w:rsid w:val="00034AAB"/>
    <w:rsid w:val="00035965"/>
    <w:rsid w:val="00036A24"/>
    <w:rsid w:val="00036AC6"/>
    <w:rsid w:val="000405EE"/>
    <w:rsid w:val="0004090E"/>
    <w:rsid w:val="00040CD6"/>
    <w:rsid w:val="00041AF4"/>
    <w:rsid w:val="00045134"/>
    <w:rsid w:val="000464DA"/>
    <w:rsid w:val="00047203"/>
    <w:rsid w:val="00050767"/>
    <w:rsid w:val="0005100A"/>
    <w:rsid w:val="00051345"/>
    <w:rsid w:val="00051B44"/>
    <w:rsid w:val="00053489"/>
    <w:rsid w:val="00054D7E"/>
    <w:rsid w:val="00056BC3"/>
    <w:rsid w:val="0006043D"/>
    <w:rsid w:val="00060ABB"/>
    <w:rsid w:val="00061312"/>
    <w:rsid w:val="00061E82"/>
    <w:rsid w:val="00062CC5"/>
    <w:rsid w:val="00064C6C"/>
    <w:rsid w:val="000650B4"/>
    <w:rsid w:val="0006545F"/>
    <w:rsid w:val="00065484"/>
    <w:rsid w:val="000654EC"/>
    <w:rsid w:val="00065880"/>
    <w:rsid w:val="0006619A"/>
    <w:rsid w:val="00066381"/>
    <w:rsid w:val="00066C98"/>
    <w:rsid w:val="00067DC9"/>
    <w:rsid w:val="00070F2D"/>
    <w:rsid w:val="00070F51"/>
    <w:rsid w:val="00072A3D"/>
    <w:rsid w:val="00073BB2"/>
    <w:rsid w:val="00073DF1"/>
    <w:rsid w:val="0007457D"/>
    <w:rsid w:val="00076649"/>
    <w:rsid w:val="00080900"/>
    <w:rsid w:val="00080F35"/>
    <w:rsid w:val="000822DC"/>
    <w:rsid w:val="000844A1"/>
    <w:rsid w:val="00086300"/>
    <w:rsid w:val="00086713"/>
    <w:rsid w:val="00086F19"/>
    <w:rsid w:val="00087A87"/>
    <w:rsid w:val="00087FF4"/>
    <w:rsid w:val="0009033B"/>
    <w:rsid w:val="000909B9"/>
    <w:rsid w:val="00090C20"/>
    <w:rsid w:val="000919CE"/>
    <w:rsid w:val="00092E9A"/>
    <w:rsid w:val="00093265"/>
    <w:rsid w:val="00094235"/>
    <w:rsid w:val="00095398"/>
    <w:rsid w:val="000968D4"/>
    <w:rsid w:val="000A1791"/>
    <w:rsid w:val="000A1AEA"/>
    <w:rsid w:val="000A2CAA"/>
    <w:rsid w:val="000A3830"/>
    <w:rsid w:val="000A4D4B"/>
    <w:rsid w:val="000A4EDA"/>
    <w:rsid w:val="000A7343"/>
    <w:rsid w:val="000A7AA1"/>
    <w:rsid w:val="000A7CE3"/>
    <w:rsid w:val="000B1095"/>
    <w:rsid w:val="000B3380"/>
    <w:rsid w:val="000B3C13"/>
    <w:rsid w:val="000B51D3"/>
    <w:rsid w:val="000B6EC2"/>
    <w:rsid w:val="000B7AB5"/>
    <w:rsid w:val="000C127D"/>
    <w:rsid w:val="000C2B3A"/>
    <w:rsid w:val="000C2E9C"/>
    <w:rsid w:val="000C536E"/>
    <w:rsid w:val="000C6192"/>
    <w:rsid w:val="000C6724"/>
    <w:rsid w:val="000C6864"/>
    <w:rsid w:val="000C6F0B"/>
    <w:rsid w:val="000C7D1A"/>
    <w:rsid w:val="000D0361"/>
    <w:rsid w:val="000D688B"/>
    <w:rsid w:val="000D6DC7"/>
    <w:rsid w:val="000D715A"/>
    <w:rsid w:val="000D7249"/>
    <w:rsid w:val="000D7702"/>
    <w:rsid w:val="000E05E5"/>
    <w:rsid w:val="000E0CB5"/>
    <w:rsid w:val="000E29D1"/>
    <w:rsid w:val="000E41DD"/>
    <w:rsid w:val="000E54F8"/>
    <w:rsid w:val="000E6E29"/>
    <w:rsid w:val="000F08F0"/>
    <w:rsid w:val="000F5C39"/>
    <w:rsid w:val="000F5D1E"/>
    <w:rsid w:val="000F5FB0"/>
    <w:rsid w:val="00100AD7"/>
    <w:rsid w:val="00101CA8"/>
    <w:rsid w:val="001026B5"/>
    <w:rsid w:val="00102B70"/>
    <w:rsid w:val="001036FA"/>
    <w:rsid w:val="00103787"/>
    <w:rsid w:val="00103FDE"/>
    <w:rsid w:val="0010506E"/>
    <w:rsid w:val="00105316"/>
    <w:rsid w:val="00107E93"/>
    <w:rsid w:val="0011102D"/>
    <w:rsid w:val="00111B24"/>
    <w:rsid w:val="00111B58"/>
    <w:rsid w:val="00111D7B"/>
    <w:rsid w:val="0011276B"/>
    <w:rsid w:val="00112C38"/>
    <w:rsid w:val="00114716"/>
    <w:rsid w:val="001151B5"/>
    <w:rsid w:val="00117019"/>
    <w:rsid w:val="00121B05"/>
    <w:rsid w:val="00125FE6"/>
    <w:rsid w:val="0012661C"/>
    <w:rsid w:val="00126847"/>
    <w:rsid w:val="00127FBF"/>
    <w:rsid w:val="00130040"/>
    <w:rsid w:val="001302E2"/>
    <w:rsid w:val="001310E5"/>
    <w:rsid w:val="0013180D"/>
    <w:rsid w:val="0013181C"/>
    <w:rsid w:val="00131C31"/>
    <w:rsid w:val="00134453"/>
    <w:rsid w:val="00136273"/>
    <w:rsid w:val="00136431"/>
    <w:rsid w:val="0013688B"/>
    <w:rsid w:val="00137103"/>
    <w:rsid w:val="00137A55"/>
    <w:rsid w:val="00137B45"/>
    <w:rsid w:val="00137CB9"/>
    <w:rsid w:val="00140504"/>
    <w:rsid w:val="00141D62"/>
    <w:rsid w:val="00142979"/>
    <w:rsid w:val="00142C4C"/>
    <w:rsid w:val="00142EFE"/>
    <w:rsid w:val="0014313B"/>
    <w:rsid w:val="00144377"/>
    <w:rsid w:val="00145545"/>
    <w:rsid w:val="00146B00"/>
    <w:rsid w:val="001502E9"/>
    <w:rsid w:val="001506C1"/>
    <w:rsid w:val="001513A7"/>
    <w:rsid w:val="00152EE7"/>
    <w:rsid w:val="001557CF"/>
    <w:rsid w:val="00155AAE"/>
    <w:rsid w:val="00155B40"/>
    <w:rsid w:val="00156546"/>
    <w:rsid w:val="0015791F"/>
    <w:rsid w:val="001601EE"/>
    <w:rsid w:val="0016025A"/>
    <w:rsid w:val="00160649"/>
    <w:rsid w:val="00160708"/>
    <w:rsid w:val="0016106F"/>
    <w:rsid w:val="00161894"/>
    <w:rsid w:val="00161ECD"/>
    <w:rsid w:val="001624D2"/>
    <w:rsid w:val="00163F75"/>
    <w:rsid w:val="00164B5A"/>
    <w:rsid w:val="00167746"/>
    <w:rsid w:val="0017063A"/>
    <w:rsid w:val="00171100"/>
    <w:rsid w:val="001716F9"/>
    <w:rsid w:val="001722D3"/>
    <w:rsid w:val="00172848"/>
    <w:rsid w:val="00172F38"/>
    <w:rsid w:val="00173271"/>
    <w:rsid w:val="00173C7F"/>
    <w:rsid w:val="00175376"/>
    <w:rsid w:val="0017695A"/>
    <w:rsid w:val="00176D07"/>
    <w:rsid w:val="00176F40"/>
    <w:rsid w:val="00177621"/>
    <w:rsid w:val="00180ACC"/>
    <w:rsid w:val="00181955"/>
    <w:rsid w:val="00181C77"/>
    <w:rsid w:val="00183F90"/>
    <w:rsid w:val="00185062"/>
    <w:rsid w:val="001852B2"/>
    <w:rsid w:val="0018693F"/>
    <w:rsid w:val="00187D4D"/>
    <w:rsid w:val="001907F2"/>
    <w:rsid w:val="00191068"/>
    <w:rsid w:val="00193AEF"/>
    <w:rsid w:val="00194905"/>
    <w:rsid w:val="00195023"/>
    <w:rsid w:val="00195418"/>
    <w:rsid w:val="001964A4"/>
    <w:rsid w:val="00196989"/>
    <w:rsid w:val="00197833"/>
    <w:rsid w:val="00197E70"/>
    <w:rsid w:val="001A01A4"/>
    <w:rsid w:val="001A1966"/>
    <w:rsid w:val="001A2C53"/>
    <w:rsid w:val="001A4E3A"/>
    <w:rsid w:val="001A6BB9"/>
    <w:rsid w:val="001B0935"/>
    <w:rsid w:val="001B0EC0"/>
    <w:rsid w:val="001B36F2"/>
    <w:rsid w:val="001B3EA9"/>
    <w:rsid w:val="001B44AB"/>
    <w:rsid w:val="001B591E"/>
    <w:rsid w:val="001B7608"/>
    <w:rsid w:val="001B78D0"/>
    <w:rsid w:val="001C1D07"/>
    <w:rsid w:val="001C3C69"/>
    <w:rsid w:val="001C476C"/>
    <w:rsid w:val="001C48D0"/>
    <w:rsid w:val="001C4DDE"/>
    <w:rsid w:val="001C542E"/>
    <w:rsid w:val="001D019F"/>
    <w:rsid w:val="001D21E7"/>
    <w:rsid w:val="001D2A4C"/>
    <w:rsid w:val="001D394B"/>
    <w:rsid w:val="001D41BA"/>
    <w:rsid w:val="001D436A"/>
    <w:rsid w:val="001D471C"/>
    <w:rsid w:val="001D4C04"/>
    <w:rsid w:val="001D5857"/>
    <w:rsid w:val="001D6AC7"/>
    <w:rsid w:val="001E21F9"/>
    <w:rsid w:val="001E388C"/>
    <w:rsid w:val="001E5A9E"/>
    <w:rsid w:val="001E5B86"/>
    <w:rsid w:val="001E5F7D"/>
    <w:rsid w:val="001E6850"/>
    <w:rsid w:val="001E69CE"/>
    <w:rsid w:val="001E7321"/>
    <w:rsid w:val="001E7B9A"/>
    <w:rsid w:val="001F2966"/>
    <w:rsid w:val="001F46AD"/>
    <w:rsid w:val="001F5F3A"/>
    <w:rsid w:val="001F6F18"/>
    <w:rsid w:val="001F71AB"/>
    <w:rsid w:val="001F741C"/>
    <w:rsid w:val="001F7736"/>
    <w:rsid w:val="0020115F"/>
    <w:rsid w:val="00201C1A"/>
    <w:rsid w:val="00202623"/>
    <w:rsid w:val="00203363"/>
    <w:rsid w:val="00203655"/>
    <w:rsid w:val="00203C49"/>
    <w:rsid w:val="002047E7"/>
    <w:rsid w:val="00204801"/>
    <w:rsid w:val="002058EE"/>
    <w:rsid w:val="0020605C"/>
    <w:rsid w:val="00206158"/>
    <w:rsid w:val="00210DCB"/>
    <w:rsid w:val="002114C4"/>
    <w:rsid w:val="00213C47"/>
    <w:rsid w:val="00213FBD"/>
    <w:rsid w:val="00214D25"/>
    <w:rsid w:val="00214ED4"/>
    <w:rsid w:val="00214F12"/>
    <w:rsid w:val="00215909"/>
    <w:rsid w:val="002164CB"/>
    <w:rsid w:val="00217C04"/>
    <w:rsid w:val="00217C09"/>
    <w:rsid w:val="00220143"/>
    <w:rsid w:val="00223CAC"/>
    <w:rsid w:val="00225526"/>
    <w:rsid w:val="0022628E"/>
    <w:rsid w:val="00226D38"/>
    <w:rsid w:val="00227076"/>
    <w:rsid w:val="0022716B"/>
    <w:rsid w:val="002273C1"/>
    <w:rsid w:val="00227FFB"/>
    <w:rsid w:val="0023061E"/>
    <w:rsid w:val="002311B7"/>
    <w:rsid w:val="00231AC4"/>
    <w:rsid w:val="00231B87"/>
    <w:rsid w:val="00232C1C"/>
    <w:rsid w:val="00232F94"/>
    <w:rsid w:val="00232FAD"/>
    <w:rsid w:val="00234B63"/>
    <w:rsid w:val="00234DEF"/>
    <w:rsid w:val="002351CB"/>
    <w:rsid w:val="00235D9C"/>
    <w:rsid w:val="00235EDF"/>
    <w:rsid w:val="00236E28"/>
    <w:rsid w:val="002403E2"/>
    <w:rsid w:val="00240901"/>
    <w:rsid w:val="002413D8"/>
    <w:rsid w:val="0024195D"/>
    <w:rsid w:val="00241B55"/>
    <w:rsid w:val="0024301E"/>
    <w:rsid w:val="002432C4"/>
    <w:rsid w:val="00244E52"/>
    <w:rsid w:val="002461F0"/>
    <w:rsid w:val="0024640F"/>
    <w:rsid w:val="00246605"/>
    <w:rsid w:val="00246608"/>
    <w:rsid w:val="002478DE"/>
    <w:rsid w:val="0025073C"/>
    <w:rsid w:val="002507FC"/>
    <w:rsid w:val="00250B15"/>
    <w:rsid w:val="002510DE"/>
    <w:rsid w:val="00251140"/>
    <w:rsid w:val="0025647E"/>
    <w:rsid w:val="00257259"/>
    <w:rsid w:val="00262380"/>
    <w:rsid w:val="00262A1E"/>
    <w:rsid w:val="00263D1B"/>
    <w:rsid w:val="0026434F"/>
    <w:rsid w:val="002647C7"/>
    <w:rsid w:val="00264A96"/>
    <w:rsid w:val="0026564F"/>
    <w:rsid w:val="0026592D"/>
    <w:rsid w:val="00265C75"/>
    <w:rsid w:val="002660F6"/>
    <w:rsid w:val="00266761"/>
    <w:rsid w:val="00266D8E"/>
    <w:rsid w:val="002702AB"/>
    <w:rsid w:val="00270612"/>
    <w:rsid w:val="00270FFD"/>
    <w:rsid w:val="002710D1"/>
    <w:rsid w:val="00271644"/>
    <w:rsid w:val="00271DA0"/>
    <w:rsid w:val="00272982"/>
    <w:rsid w:val="00272AFB"/>
    <w:rsid w:val="00274F87"/>
    <w:rsid w:val="002751F1"/>
    <w:rsid w:val="00275847"/>
    <w:rsid w:val="00275903"/>
    <w:rsid w:val="00275BA0"/>
    <w:rsid w:val="00275C51"/>
    <w:rsid w:val="00276B86"/>
    <w:rsid w:val="00277273"/>
    <w:rsid w:val="00281526"/>
    <w:rsid w:val="002825A4"/>
    <w:rsid w:val="002836BF"/>
    <w:rsid w:val="00286A82"/>
    <w:rsid w:val="002903E2"/>
    <w:rsid w:val="0029086E"/>
    <w:rsid w:val="002909F4"/>
    <w:rsid w:val="00290F93"/>
    <w:rsid w:val="00292236"/>
    <w:rsid w:val="00293A4C"/>
    <w:rsid w:val="002952E6"/>
    <w:rsid w:val="00296157"/>
    <w:rsid w:val="00296FD8"/>
    <w:rsid w:val="002A065C"/>
    <w:rsid w:val="002A0874"/>
    <w:rsid w:val="002A2EE7"/>
    <w:rsid w:val="002A35FC"/>
    <w:rsid w:val="002A50CC"/>
    <w:rsid w:val="002A6849"/>
    <w:rsid w:val="002A744A"/>
    <w:rsid w:val="002A7E61"/>
    <w:rsid w:val="002B0B55"/>
    <w:rsid w:val="002B1385"/>
    <w:rsid w:val="002B3A13"/>
    <w:rsid w:val="002B3C12"/>
    <w:rsid w:val="002B420D"/>
    <w:rsid w:val="002B45E8"/>
    <w:rsid w:val="002B68E2"/>
    <w:rsid w:val="002C03E0"/>
    <w:rsid w:val="002C3881"/>
    <w:rsid w:val="002C4153"/>
    <w:rsid w:val="002C46A8"/>
    <w:rsid w:val="002C5356"/>
    <w:rsid w:val="002C6DCF"/>
    <w:rsid w:val="002D1C00"/>
    <w:rsid w:val="002D287D"/>
    <w:rsid w:val="002D353D"/>
    <w:rsid w:val="002D38C2"/>
    <w:rsid w:val="002D43BA"/>
    <w:rsid w:val="002D4C34"/>
    <w:rsid w:val="002D5548"/>
    <w:rsid w:val="002D5B6F"/>
    <w:rsid w:val="002D607C"/>
    <w:rsid w:val="002D6B73"/>
    <w:rsid w:val="002D73E3"/>
    <w:rsid w:val="002E29AE"/>
    <w:rsid w:val="002E34E0"/>
    <w:rsid w:val="002E4625"/>
    <w:rsid w:val="002E52D4"/>
    <w:rsid w:val="002E53AD"/>
    <w:rsid w:val="002E712C"/>
    <w:rsid w:val="002E7B96"/>
    <w:rsid w:val="002E7D80"/>
    <w:rsid w:val="002E7E70"/>
    <w:rsid w:val="002F10C4"/>
    <w:rsid w:val="002F1224"/>
    <w:rsid w:val="002F21FF"/>
    <w:rsid w:val="002F42BF"/>
    <w:rsid w:val="002F42C8"/>
    <w:rsid w:val="002F4462"/>
    <w:rsid w:val="002F45FA"/>
    <w:rsid w:val="002F6417"/>
    <w:rsid w:val="002F66BE"/>
    <w:rsid w:val="002F6A8B"/>
    <w:rsid w:val="002F6CC1"/>
    <w:rsid w:val="002F7EEA"/>
    <w:rsid w:val="00300B60"/>
    <w:rsid w:val="00300D36"/>
    <w:rsid w:val="00300E36"/>
    <w:rsid w:val="00301E74"/>
    <w:rsid w:val="003057A3"/>
    <w:rsid w:val="00306A87"/>
    <w:rsid w:val="00306D60"/>
    <w:rsid w:val="00307435"/>
    <w:rsid w:val="003107F6"/>
    <w:rsid w:val="0031099E"/>
    <w:rsid w:val="00311D45"/>
    <w:rsid w:val="00311FB1"/>
    <w:rsid w:val="003123F3"/>
    <w:rsid w:val="003126F5"/>
    <w:rsid w:val="00313577"/>
    <w:rsid w:val="00313629"/>
    <w:rsid w:val="00315B31"/>
    <w:rsid w:val="00316EAE"/>
    <w:rsid w:val="00317827"/>
    <w:rsid w:val="003204C4"/>
    <w:rsid w:val="00320BE6"/>
    <w:rsid w:val="00320C75"/>
    <w:rsid w:val="003219FC"/>
    <w:rsid w:val="00321B07"/>
    <w:rsid w:val="003237DF"/>
    <w:rsid w:val="00323A70"/>
    <w:rsid w:val="00323ACB"/>
    <w:rsid w:val="00323E3A"/>
    <w:rsid w:val="00324599"/>
    <w:rsid w:val="003249BB"/>
    <w:rsid w:val="00325157"/>
    <w:rsid w:val="003266A0"/>
    <w:rsid w:val="00326C81"/>
    <w:rsid w:val="00326E29"/>
    <w:rsid w:val="00330F0E"/>
    <w:rsid w:val="00331EF1"/>
    <w:rsid w:val="00332410"/>
    <w:rsid w:val="003343FB"/>
    <w:rsid w:val="003346AE"/>
    <w:rsid w:val="003352FB"/>
    <w:rsid w:val="00335E5A"/>
    <w:rsid w:val="00336B32"/>
    <w:rsid w:val="00337DEC"/>
    <w:rsid w:val="00340508"/>
    <w:rsid w:val="00341380"/>
    <w:rsid w:val="00342EB0"/>
    <w:rsid w:val="0034341B"/>
    <w:rsid w:val="00343D9F"/>
    <w:rsid w:val="00343F1F"/>
    <w:rsid w:val="003449BD"/>
    <w:rsid w:val="00344CA2"/>
    <w:rsid w:val="00344E95"/>
    <w:rsid w:val="00344F92"/>
    <w:rsid w:val="00345A58"/>
    <w:rsid w:val="00347C71"/>
    <w:rsid w:val="003504B3"/>
    <w:rsid w:val="00350CE6"/>
    <w:rsid w:val="00351320"/>
    <w:rsid w:val="00351D54"/>
    <w:rsid w:val="00353734"/>
    <w:rsid w:val="00354976"/>
    <w:rsid w:val="00355022"/>
    <w:rsid w:val="00355FEF"/>
    <w:rsid w:val="0035623B"/>
    <w:rsid w:val="00362119"/>
    <w:rsid w:val="00362B69"/>
    <w:rsid w:val="00362FC5"/>
    <w:rsid w:val="00363956"/>
    <w:rsid w:val="00366436"/>
    <w:rsid w:val="0036780E"/>
    <w:rsid w:val="00371B6B"/>
    <w:rsid w:val="00372A41"/>
    <w:rsid w:val="00372F28"/>
    <w:rsid w:val="003738A0"/>
    <w:rsid w:val="003746BB"/>
    <w:rsid w:val="00374B47"/>
    <w:rsid w:val="00374F80"/>
    <w:rsid w:val="003762F6"/>
    <w:rsid w:val="003767B3"/>
    <w:rsid w:val="00377D82"/>
    <w:rsid w:val="0038350D"/>
    <w:rsid w:val="00384046"/>
    <w:rsid w:val="00384317"/>
    <w:rsid w:val="003844FA"/>
    <w:rsid w:val="00385178"/>
    <w:rsid w:val="003853E4"/>
    <w:rsid w:val="00385C33"/>
    <w:rsid w:val="003862D3"/>
    <w:rsid w:val="0038708C"/>
    <w:rsid w:val="00387DE0"/>
    <w:rsid w:val="003906A1"/>
    <w:rsid w:val="00391ECE"/>
    <w:rsid w:val="00392295"/>
    <w:rsid w:val="00396BC4"/>
    <w:rsid w:val="00397ED2"/>
    <w:rsid w:val="003A151B"/>
    <w:rsid w:val="003A23C2"/>
    <w:rsid w:val="003A2852"/>
    <w:rsid w:val="003A30CE"/>
    <w:rsid w:val="003A3337"/>
    <w:rsid w:val="003A4365"/>
    <w:rsid w:val="003A44C8"/>
    <w:rsid w:val="003A57F3"/>
    <w:rsid w:val="003A5FE0"/>
    <w:rsid w:val="003A64DE"/>
    <w:rsid w:val="003A67E1"/>
    <w:rsid w:val="003A7E21"/>
    <w:rsid w:val="003B1311"/>
    <w:rsid w:val="003B1507"/>
    <w:rsid w:val="003B1A0A"/>
    <w:rsid w:val="003B33B4"/>
    <w:rsid w:val="003B36B9"/>
    <w:rsid w:val="003B37D6"/>
    <w:rsid w:val="003B4212"/>
    <w:rsid w:val="003B4424"/>
    <w:rsid w:val="003B6BF2"/>
    <w:rsid w:val="003B765C"/>
    <w:rsid w:val="003B7B25"/>
    <w:rsid w:val="003C04C8"/>
    <w:rsid w:val="003C3F03"/>
    <w:rsid w:val="003C46D1"/>
    <w:rsid w:val="003C4CB9"/>
    <w:rsid w:val="003C4E41"/>
    <w:rsid w:val="003C6EF3"/>
    <w:rsid w:val="003D1643"/>
    <w:rsid w:val="003D1A63"/>
    <w:rsid w:val="003D1A6B"/>
    <w:rsid w:val="003D1B14"/>
    <w:rsid w:val="003D1CC6"/>
    <w:rsid w:val="003D1E3D"/>
    <w:rsid w:val="003D2163"/>
    <w:rsid w:val="003D26A2"/>
    <w:rsid w:val="003D3656"/>
    <w:rsid w:val="003D65FC"/>
    <w:rsid w:val="003E0ACC"/>
    <w:rsid w:val="003E1736"/>
    <w:rsid w:val="003E1CF1"/>
    <w:rsid w:val="003E28BD"/>
    <w:rsid w:val="003E387D"/>
    <w:rsid w:val="003E42F5"/>
    <w:rsid w:val="003E4769"/>
    <w:rsid w:val="003E4C98"/>
    <w:rsid w:val="003E54CB"/>
    <w:rsid w:val="003E55D6"/>
    <w:rsid w:val="003E5CCC"/>
    <w:rsid w:val="003E5FFA"/>
    <w:rsid w:val="003E627C"/>
    <w:rsid w:val="003F1806"/>
    <w:rsid w:val="003F1CB8"/>
    <w:rsid w:val="003F2155"/>
    <w:rsid w:val="003F2D3D"/>
    <w:rsid w:val="003F3931"/>
    <w:rsid w:val="003F3A15"/>
    <w:rsid w:val="003F3A6F"/>
    <w:rsid w:val="003F3F7A"/>
    <w:rsid w:val="003F40C4"/>
    <w:rsid w:val="003F449E"/>
    <w:rsid w:val="003F5773"/>
    <w:rsid w:val="003F5A7D"/>
    <w:rsid w:val="003F5B71"/>
    <w:rsid w:val="003F7753"/>
    <w:rsid w:val="00401055"/>
    <w:rsid w:val="004011B4"/>
    <w:rsid w:val="004022AE"/>
    <w:rsid w:val="00402CFA"/>
    <w:rsid w:val="00403100"/>
    <w:rsid w:val="00404FF9"/>
    <w:rsid w:val="00410D84"/>
    <w:rsid w:val="00412DBE"/>
    <w:rsid w:val="00413BE1"/>
    <w:rsid w:val="00414870"/>
    <w:rsid w:val="00416796"/>
    <w:rsid w:val="0041699E"/>
    <w:rsid w:val="00416B40"/>
    <w:rsid w:val="004214E6"/>
    <w:rsid w:val="00421C7E"/>
    <w:rsid w:val="0042251C"/>
    <w:rsid w:val="00423550"/>
    <w:rsid w:val="00423F7E"/>
    <w:rsid w:val="00424392"/>
    <w:rsid w:val="0042543B"/>
    <w:rsid w:val="00426164"/>
    <w:rsid w:val="004278A9"/>
    <w:rsid w:val="00430E18"/>
    <w:rsid w:val="0043207C"/>
    <w:rsid w:val="004327DB"/>
    <w:rsid w:val="00432B16"/>
    <w:rsid w:val="004340F0"/>
    <w:rsid w:val="00434875"/>
    <w:rsid w:val="004349A9"/>
    <w:rsid w:val="00436C33"/>
    <w:rsid w:val="0043709A"/>
    <w:rsid w:val="0043741C"/>
    <w:rsid w:val="00437497"/>
    <w:rsid w:val="00437E7C"/>
    <w:rsid w:val="00440F5D"/>
    <w:rsid w:val="00441A1C"/>
    <w:rsid w:val="00442689"/>
    <w:rsid w:val="004436F8"/>
    <w:rsid w:val="00445859"/>
    <w:rsid w:val="00446B30"/>
    <w:rsid w:val="0045386E"/>
    <w:rsid w:val="004539F6"/>
    <w:rsid w:val="00453FA0"/>
    <w:rsid w:val="004540D9"/>
    <w:rsid w:val="00454EDE"/>
    <w:rsid w:val="00457374"/>
    <w:rsid w:val="004573C4"/>
    <w:rsid w:val="00457D0E"/>
    <w:rsid w:val="004603A9"/>
    <w:rsid w:val="0046073C"/>
    <w:rsid w:val="004642E8"/>
    <w:rsid w:val="00467B7A"/>
    <w:rsid w:val="004703A8"/>
    <w:rsid w:val="00470957"/>
    <w:rsid w:val="00471060"/>
    <w:rsid w:val="00473E48"/>
    <w:rsid w:val="00481036"/>
    <w:rsid w:val="004813ED"/>
    <w:rsid w:val="00481417"/>
    <w:rsid w:val="00482739"/>
    <w:rsid w:val="004839A3"/>
    <w:rsid w:val="00483BE1"/>
    <w:rsid w:val="004842EA"/>
    <w:rsid w:val="00484BFB"/>
    <w:rsid w:val="00485D52"/>
    <w:rsid w:val="00486D30"/>
    <w:rsid w:val="00487E9D"/>
    <w:rsid w:val="0049207D"/>
    <w:rsid w:val="00492904"/>
    <w:rsid w:val="00492EF6"/>
    <w:rsid w:val="00493135"/>
    <w:rsid w:val="004946BE"/>
    <w:rsid w:val="004951EA"/>
    <w:rsid w:val="00495E71"/>
    <w:rsid w:val="00496F6E"/>
    <w:rsid w:val="00497560"/>
    <w:rsid w:val="00497C82"/>
    <w:rsid w:val="004A076E"/>
    <w:rsid w:val="004A0F86"/>
    <w:rsid w:val="004A2348"/>
    <w:rsid w:val="004A2BAF"/>
    <w:rsid w:val="004A51BA"/>
    <w:rsid w:val="004A5B1C"/>
    <w:rsid w:val="004A6776"/>
    <w:rsid w:val="004A7365"/>
    <w:rsid w:val="004A7CB8"/>
    <w:rsid w:val="004B0373"/>
    <w:rsid w:val="004B0CEB"/>
    <w:rsid w:val="004B1642"/>
    <w:rsid w:val="004B4B02"/>
    <w:rsid w:val="004B4DCD"/>
    <w:rsid w:val="004B4F3E"/>
    <w:rsid w:val="004B511C"/>
    <w:rsid w:val="004B7CF2"/>
    <w:rsid w:val="004C08C2"/>
    <w:rsid w:val="004C3EA7"/>
    <w:rsid w:val="004C43E4"/>
    <w:rsid w:val="004C48AD"/>
    <w:rsid w:val="004C7FF0"/>
    <w:rsid w:val="004D04C0"/>
    <w:rsid w:val="004D3054"/>
    <w:rsid w:val="004D562E"/>
    <w:rsid w:val="004D5B2C"/>
    <w:rsid w:val="004D6019"/>
    <w:rsid w:val="004D74E7"/>
    <w:rsid w:val="004D7B34"/>
    <w:rsid w:val="004D7DEE"/>
    <w:rsid w:val="004E0476"/>
    <w:rsid w:val="004E1C9A"/>
    <w:rsid w:val="004E4B68"/>
    <w:rsid w:val="004E4D26"/>
    <w:rsid w:val="004E4DA3"/>
    <w:rsid w:val="004E52A7"/>
    <w:rsid w:val="004E5701"/>
    <w:rsid w:val="004E5E20"/>
    <w:rsid w:val="004E619B"/>
    <w:rsid w:val="004E6994"/>
    <w:rsid w:val="004F00A4"/>
    <w:rsid w:val="004F057E"/>
    <w:rsid w:val="004F1202"/>
    <w:rsid w:val="004F1E3C"/>
    <w:rsid w:val="004F3C7F"/>
    <w:rsid w:val="004F42BF"/>
    <w:rsid w:val="004F43DD"/>
    <w:rsid w:val="004F4736"/>
    <w:rsid w:val="004F553E"/>
    <w:rsid w:val="004F6BE5"/>
    <w:rsid w:val="005002E5"/>
    <w:rsid w:val="0050050A"/>
    <w:rsid w:val="00501753"/>
    <w:rsid w:val="005043D6"/>
    <w:rsid w:val="00505022"/>
    <w:rsid w:val="0050564A"/>
    <w:rsid w:val="0050709D"/>
    <w:rsid w:val="005079FA"/>
    <w:rsid w:val="00507F8F"/>
    <w:rsid w:val="005127D0"/>
    <w:rsid w:val="00514618"/>
    <w:rsid w:val="00515A30"/>
    <w:rsid w:val="00516494"/>
    <w:rsid w:val="00516AC7"/>
    <w:rsid w:val="005205CA"/>
    <w:rsid w:val="00523834"/>
    <w:rsid w:val="00523850"/>
    <w:rsid w:val="00523BA4"/>
    <w:rsid w:val="005241A1"/>
    <w:rsid w:val="00524447"/>
    <w:rsid w:val="00524C77"/>
    <w:rsid w:val="00526B3A"/>
    <w:rsid w:val="00530319"/>
    <w:rsid w:val="00530AE5"/>
    <w:rsid w:val="00531AD0"/>
    <w:rsid w:val="00532A4A"/>
    <w:rsid w:val="005334C8"/>
    <w:rsid w:val="005339E4"/>
    <w:rsid w:val="00533BB9"/>
    <w:rsid w:val="00533ED5"/>
    <w:rsid w:val="0053476A"/>
    <w:rsid w:val="00534FB6"/>
    <w:rsid w:val="00536913"/>
    <w:rsid w:val="00541D74"/>
    <w:rsid w:val="00545621"/>
    <w:rsid w:val="005465E6"/>
    <w:rsid w:val="00546E64"/>
    <w:rsid w:val="0055279B"/>
    <w:rsid w:val="005535C2"/>
    <w:rsid w:val="0055538B"/>
    <w:rsid w:val="005570BD"/>
    <w:rsid w:val="0055752B"/>
    <w:rsid w:val="0056078D"/>
    <w:rsid w:val="00560E9F"/>
    <w:rsid w:val="005616C2"/>
    <w:rsid w:val="005618BD"/>
    <w:rsid w:val="005621E9"/>
    <w:rsid w:val="00562F0F"/>
    <w:rsid w:val="00563DA2"/>
    <w:rsid w:val="005651A7"/>
    <w:rsid w:val="005667B7"/>
    <w:rsid w:val="005670D5"/>
    <w:rsid w:val="005677F6"/>
    <w:rsid w:val="00567A8A"/>
    <w:rsid w:val="0057048E"/>
    <w:rsid w:val="00570EC8"/>
    <w:rsid w:val="005718B0"/>
    <w:rsid w:val="00571C5B"/>
    <w:rsid w:val="005726B2"/>
    <w:rsid w:val="005735A6"/>
    <w:rsid w:val="00574CBE"/>
    <w:rsid w:val="005760B2"/>
    <w:rsid w:val="00576C4B"/>
    <w:rsid w:val="0057723F"/>
    <w:rsid w:val="00581EEA"/>
    <w:rsid w:val="0058228D"/>
    <w:rsid w:val="00582956"/>
    <w:rsid w:val="00582EB0"/>
    <w:rsid w:val="00583091"/>
    <w:rsid w:val="005839F3"/>
    <w:rsid w:val="00584E3C"/>
    <w:rsid w:val="00585700"/>
    <w:rsid w:val="00585C41"/>
    <w:rsid w:val="005870D4"/>
    <w:rsid w:val="005915B7"/>
    <w:rsid w:val="00592751"/>
    <w:rsid w:val="00592E6F"/>
    <w:rsid w:val="0059347B"/>
    <w:rsid w:val="005937EB"/>
    <w:rsid w:val="00593B2E"/>
    <w:rsid w:val="00593EB5"/>
    <w:rsid w:val="00594BC2"/>
    <w:rsid w:val="00594E11"/>
    <w:rsid w:val="00594EC8"/>
    <w:rsid w:val="00595A6B"/>
    <w:rsid w:val="0059710A"/>
    <w:rsid w:val="005A11F4"/>
    <w:rsid w:val="005A143A"/>
    <w:rsid w:val="005A2539"/>
    <w:rsid w:val="005A2E96"/>
    <w:rsid w:val="005A48EF"/>
    <w:rsid w:val="005A65E3"/>
    <w:rsid w:val="005B15B7"/>
    <w:rsid w:val="005B1CC7"/>
    <w:rsid w:val="005B2ABF"/>
    <w:rsid w:val="005B30C7"/>
    <w:rsid w:val="005B4939"/>
    <w:rsid w:val="005B5670"/>
    <w:rsid w:val="005B648D"/>
    <w:rsid w:val="005B64F5"/>
    <w:rsid w:val="005C0C9A"/>
    <w:rsid w:val="005C2C43"/>
    <w:rsid w:val="005C4143"/>
    <w:rsid w:val="005C5E91"/>
    <w:rsid w:val="005C5F62"/>
    <w:rsid w:val="005C6994"/>
    <w:rsid w:val="005C6C03"/>
    <w:rsid w:val="005C768E"/>
    <w:rsid w:val="005D0E5A"/>
    <w:rsid w:val="005D1820"/>
    <w:rsid w:val="005D1E8D"/>
    <w:rsid w:val="005D25F2"/>
    <w:rsid w:val="005D4377"/>
    <w:rsid w:val="005D55FC"/>
    <w:rsid w:val="005D5FA9"/>
    <w:rsid w:val="005D62BE"/>
    <w:rsid w:val="005D66B7"/>
    <w:rsid w:val="005D6EAE"/>
    <w:rsid w:val="005D7725"/>
    <w:rsid w:val="005D7E93"/>
    <w:rsid w:val="005E03C1"/>
    <w:rsid w:val="005E0552"/>
    <w:rsid w:val="005E12BC"/>
    <w:rsid w:val="005E1401"/>
    <w:rsid w:val="005E18C8"/>
    <w:rsid w:val="005E1975"/>
    <w:rsid w:val="005E2779"/>
    <w:rsid w:val="005E32B6"/>
    <w:rsid w:val="005E3F36"/>
    <w:rsid w:val="005E42AB"/>
    <w:rsid w:val="005E491B"/>
    <w:rsid w:val="005E6B40"/>
    <w:rsid w:val="005E6C4B"/>
    <w:rsid w:val="005F54F4"/>
    <w:rsid w:val="005F66ED"/>
    <w:rsid w:val="005F73CE"/>
    <w:rsid w:val="00603CB2"/>
    <w:rsid w:val="0060494B"/>
    <w:rsid w:val="00606A8D"/>
    <w:rsid w:val="006079B4"/>
    <w:rsid w:val="00610C81"/>
    <w:rsid w:val="00612442"/>
    <w:rsid w:val="0061337C"/>
    <w:rsid w:val="00613879"/>
    <w:rsid w:val="00614505"/>
    <w:rsid w:val="00614C0B"/>
    <w:rsid w:val="00614F7E"/>
    <w:rsid w:val="0061504C"/>
    <w:rsid w:val="006159D2"/>
    <w:rsid w:val="00617F83"/>
    <w:rsid w:val="00622C01"/>
    <w:rsid w:val="00624125"/>
    <w:rsid w:val="00624671"/>
    <w:rsid w:val="0062493B"/>
    <w:rsid w:val="006249B1"/>
    <w:rsid w:val="00624D66"/>
    <w:rsid w:val="00625427"/>
    <w:rsid w:val="00625D23"/>
    <w:rsid w:val="006265CD"/>
    <w:rsid w:val="00627770"/>
    <w:rsid w:val="00630567"/>
    <w:rsid w:val="00630A59"/>
    <w:rsid w:val="006323E1"/>
    <w:rsid w:val="00633270"/>
    <w:rsid w:val="006338F0"/>
    <w:rsid w:val="0063454D"/>
    <w:rsid w:val="00640071"/>
    <w:rsid w:val="006400A1"/>
    <w:rsid w:val="00641502"/>
    <w:rsid w:val="00642833"/>
    <w:rsid w:val="00642A37"/>
    <w:rsid w:val="00642C22"/>
    <w:rsid w:val="00643E48"/>
    <w:rsid w:val="0064470A"/>
    <w:rsid w:val="006468E6"/>
    <w:rsid w:val="00647633"/>
    <w:rsid w:val="006503A4"/>
    <w:rsid w:val="00650D55"/>
    <w:rsid w:val="00651E54"/>
    <w:rsid w:val="00652D51"/>
    <w:rsid w:val="00654142"/>
    <w:rsid w:val="006541CA"/>
    <w:rsid w:val="00655BAC"/>
    <w:rsid w:val="00657E50"/>
    <w:rsid w:val="0066105C"/>
    <w:rsid w:val="00661CC3"/>
    <w:rsid w:val="0066394F"/>
    <w:rsid w:val="00663D53"/>
    <w:rsid w:val="00666EF5"/>
    <w:rsid w:val="006701A1"/>
    <w:rsid w:val="006701DC"/>
    <w:rsid w:val="00670F4D"/>
    <w:rsid w:val="0067122A"/>
    <w:rsid w:val="006715CA"/>
    <w:rsid w:val="0067219A"/>
    <w:rsid w:val="00673557"/>
    <w:rsid w:val="00675B6C"/>
    <w:rsid w:val="00676828"/>
    <w:rsid w:val="00677284"/>
    <w:rsid w:val="0067776C"/>
    <w:rsid w:val="00680B61"/>
    <w:rsid w:val="00680C17"/>
    <w:rsid w:val="006811C1"/>
    <w:rsid w:val="00683747"/>
    <w:rsid w:val="00683C62"/>
    <w:rsid w:val="00685810"/>
    <w:rsid w:val="006863FE"/>
    <w:rsid w:val="0068675D"/>
    <w:rsid w:val="00686A86"/>
    <w:rsid w:val="006878DB"/>
    <w:rsid w:val="00692233"/>
    <w:rsid w:val="00693313"/>
    <w:rsid w:val="00693BAC"/>
    <w:rsid w:val="00693F66"/>
    <w:rsid w:val="00694379"/>
    <w:rsid w:val="006956BE"/>
    <w:rsid w:val="00695CF3"/>
    <w:rsid w:val="00695EF7"/>
    <w:rsid w:val="00697C05"/>
    <w:rsid w:val="006A0125"/>
    <w:rsid w:val="006A01C6"/>
    <w:rsid w:val="006A0BF0"/>
    <w:rsid w:val="006A1673"/>
    <w:rsid w:val="006A1989"/>
    <w:rsid w:val="006A205A"/>
    <w:rsid w:val="006A29AF"/>
    <w:rsid w:val="006A2A35"/>
    <w:rsid w:val="006A3C5B"/>
    <w:rsid w:val="006A4B36"/>
    <w:rsid w:val="006A4DCC"/>
    <w:rsid w:val="006A5F46"/>
    <w:rsid w:val="006B1878"/>
    <w:rsid w:val="006B1C85"/>
    <w:rsid w:val="006B1CD1"/>
    <w:rsid w:val="006B1F3E"/>
    <w:rsid w:val="006B2DB6"/>
    <w:rsid w:val="006B3DA4"/>
    <w:rsid w:val="006B74D4"/>
    <w:rsid w:val="006C072B"/>
    <w:rsid w:val="006C2887"/>
    <w:rsid w:val="006C4FC9"/>
    <w:rsid w:val="006C5E4D"/>
    <w:rsid w:val="006D1DCA"/>
    <w:rsid w:val="006D2A12"/>
    <w:rsid w:val="006D459F"/>
    <w:rsid w:val="006D5788"/>
    <w:rsid w:val="006D5D8A"/>
    <w:rsid w:val="006D7717"/>
    <w:rsid w:val="006E29B1"/>
    <w:rsid w:val="006E2C90"/>
    <w:rsid w:val="006E3450"/>
    <w:rsid w:val="006E4378"/>
    <w:rsid w:val="006E5B8A"/>
    <w:rsid w:val="006E672A"/>
    <w:rsid w:val="006E7D16"/>
    <w:rsid w:val="006E7DC5"/>
    <w:rsid w:val="006E7ED3"/>
    <w:rsid w:val="006F0172"/>
    <w:rsid w:val="006F09AF"/>
    <w:rsid w:val="006F258E"/>
    <w:rsid w:val="006F28C5"/>
    <w:rsid w:val="006F2C48"/>
    <w:rsid w:val="006F4062"/>
    <w:rsid w:val="006F49C6"/>
    <w:rsid w:val="006F62FD"/>
    <w:rsid w:val="006F6882"/>
    <w:rsid w:val="006F73C0"/>
    <w:rsid w:val="006F7D1F"/>
    <w:rsid w:val="0070442D"/>
    <w:rsid w:val="00704F70"/>
    <w:rsid w:val="00705FFD"/>
    <w:rsid w:val="007070A2"/>
    <w:rsid w:val="00707586"/>
    <w:rsid w:val="00707B18"/>
    <w:rsid w:val="00711821"/>
    <w:rsid w:val="007124A2"/>
    <w:rsid w:val="007128CD"/>
    <w:rsid w:val="00712DCC"/>
    <w:rsid w:val="007134A8"/>
    <w:rsid w:val="00713711"/>
    <w:rsid w:val="0071382B"/>
    <w:rsid w:val="007159BC"/>
    <w:rsid w:val="00715A0B"/>
    <w:rsid w:val="00716C2E"/>
    <w:rsid w:val="007203C9"/>
    <w:rsid w:val="00720422"/>
    <w:rsid w:val="007217CA"/>
    <w:rsid w:val="007231F1"/>
    <w:rsid w:val="00723D81"/>
    <w:rsid w:val="00724C6E"/>
    <w:rsid w:val="00726376"/>
    <w:rsid w:val="00726FB1"/>
    <w:rsid w:val="00726FC9"/>
    <w:rsid w:val="00727993"/>
    <w:rsid w:val="007306EF"/>
    <w:rsid w:val="00734DB3"/>
    <w:rsid w:val="007359AE"/>
    <w:rsid w:val="00737C04"/>
    <w:rsid w:val="00737F5D"/>
    <w:rsid w:val="00740E4A"/>
    <w:rsid w:val="00741781"/>
    <w:rsid w:val="00741EDA"/>
    <w:rsid w:val="00742B5E"/>
    <w:rsid w:val="00742FB1"/>
    <w:rsid w:val="00743B8E"/>
    <w:rsid w:val="007466DC"/>
    <w:rsid w:val="0074695E"/>
    <w:rsid w:val="00746C9F"/>
    <w:rsid w:val="00746CF6"/>
    <w:rsid w:val="00746F92"/>
    <w:rsid w:val="00746FA9"/>
    <w:rsid w:val="00747E1E"/>
    <w:rsid w:val="007500C0"/>
    <w:rsid w:val="00750D4E"/>
    <w:rsid w:val="00751B2B"/>
    <w:rsid w:val="00751FB6"/>
    <w:rsid w:val="007542CF"/>
    <w:rsid w:val="007547BF"/>
    <w:rsid w:val="00755558"/>
    <w:rsid w:val="007556EB"/>
    <w:rsid w:val="00755F29"/>
    <w:rsid w:val="007560E0"/>
    <w:rsid w:val="00757149"/>
    <w:rsid w:val="007614E1"/>
    <w:rsid w:val="0076222B"/>
    <w:rsid w:val="00762890"/>
    <w:rsid w:val="00762A4F"/>
    <w:rsid w:val="00762AA3"/>
    <w:rsid w:val="00763DCE"/>
    <w:rsid w:val="007640DF"/>
    <w:rsid w:val="007645DC"/>
    <w:rsid w:val="007650A2"/>
    <w:rsid w:val="00767AEC"/>
    <w:rsid w:val="00770257"/>
    <w:rsid w:val="00771D7A"/>
    <w:rsid w:val="00771F95"/>
    <w:rsid w:val="00772139"/>
    <w:rsid w:val="007728E4"/>
    <w:rsid w:val="00773487"/>
    <w:rsid w:val="0077491C"/>
    <w:rsid w:val="0077565D"/>
    <w:rsid w:val="00776019"/>
    <w:rsid w:val="00780B3A"/>
    <w:rsid w:val="007814AD"/>
    <w:rsid w:val="00781DB0"/>
    <w:rsid w:val="007822AB"/>
    <w:rsid w:val="00782B06"/>
    <w:rsid w:val="007839FA"/>
    <w:rsid w:val="00787138"/>
    <w:rsid w:val="00787454"/>
    <w:rsid w:val="00790214"/>
    <w:rsid w:val="00790292"/>
    <w:rsid w:val="00791F8E"/>
    <w:rsid w:val="0079297B"/>
    <w:rsid w:val="0079314A"/>
    <w:rsid w:val="00793483"/>
    <w:rsid w:val="007949A6"/>
    <w:rsid w:val="00795BF2"/>
    <w:rsid w:val="007A1D1F"/>
    <w:rsid w:val="007A3A06"/>
    <w:rsid w:val="007A48B7"/>
    <w:rsid w:val="007A4DBA"/>
    <w:rsid w:val="007B0738"/>
    <w:rsid w:val="007B0CEA"/>
    <w:rsid w:val="007B1DAF"/>
    <w:rsid w:val="007B26BB"/>
    <w:rsid w:val="007B27FE"/>
    <w:rsid w:val="007B2D6D"/>
    <w:rsid w:val="007B32DA"/>
    <w:rsid w:val="007B3739"/>
    <w:rsid w:val="007B5B71"/>
    <w:rsid w:val="007B67FA"/>
    <w:rsid w:val="007B6846"/>
    <w:rsid w:val="007B688B"/>
    <w:rsid w:val="007B6AAC"/>
    <w:rsid w:val="007C17E2"/>
    <w:rsid w:val="007C1D68"/>
    <w:rsid w:val="007C240E"/>
    <w:rsid w:val="007C31DF"/>
    <w:rsid w:val="007C491B"/>
    <w:rsid w:val="007C4FAD"/>
    <w:rsid w:val="007C7571"/>
    <w:rsid w:val="007C7A9D"/>
    <w:rsid w:val="007D022E"/>
    <w:rsid w:val="007D344D"/>
    <w:rsid w:val="007D3BE1"/>
    <w:rsid w:val="007D4F57"/>
    <w:rsid w:val="007D6ADD"/>
    <w:rsid w:val="007D7177"/>
    <w:rsid w:val="007D7CC0"/>
    <w:rsid w:val="007E3B93"/>
    <w:rsid w:val="007E5F89"/>
    <w:rsid w:val="007E63D3"/>
    <w:rsid w:val="007E7119"/>
    <w:rsid w:val="007E7A33"/>
    <w:rsid w:val="007E7D57"/>
    <w:rsid w:val="007F2733"/>
    <w:rsid w:val="007F3995"/>
    <w:rsid w:val="007F4AA2"/>
    <w:rsid w:val="007F4BDC"/>
    <w:rsid w:val="007F7F26"/>
    <w:rsid w:val="00801871"/>
    <w:rsid w:val="00801D51"/>
    <w:rsid w:val="00802F06"/>
    <w:rsid w:val="00804D4D"/>
    <w:rsid w:val="0080567B"/>
    <w:rsid w:val="0081104F"/>
    <w:rsid w:val="008112C8"/>
    <w:rsid w:val="00811E04"/>
    <w:rsid w:val="00812972"/>
    <w:rsid w:val="00812F53"/>
    <w:rsid w:val="00813C4F"/>
    <w:rsid w:val="00813CC8"/>
    <w:rsid w:val="00815FE4"/>
    <w:rsid w:val="00816C05"/>
    <w:rsid w:val="0081795C"/>
    <w:rsid w:val="00817FDD"/>
    <w:rsid w:val="00822009"/>
    <w:rsid w:val="00822E7E"/>
    <w:rsid w:val="00823947"/>
    <w:rsid w:val="00823D74"/>
    <w:rsid w:val="00825832"/>
    <w:rsid w:val="00827759"/>
    <w:rsid w:val="008279C9"/>
    <w:rsid w:val="00827BF1"/>
    <w:rsid w:val="00832E56"/>
    <w:rsid w:val="00832EB1"/>
    <w:rsid w:val="00833BBC"/>
    <w:rsid w:val="0083581E"/>
    <w:rsid w:val="00837667"/>
    <w:rsid w:val="00837B74"/>
    <w:rsid w:val="00840943"/>
    <w:rsid w:val="00840AB2"/>
    <w:rsid w:val="00841C28"/>
    <w:rsid w:val="00842C1F"/>
    <w:rsid w:val="00842E40"/>
    <w:rsid w:val="008432F4"/>
    <w:rsid w:val="008436A0"/>
    <w:rsid w:val="008473BC"/>
    <w:rsid w:val="0084746A"/>
    <w:rsid w:val="008501DA"/>
    <w:rsid w:val="00852DD7"/>
    <w:rsid w:val="0085317E"/>
    <w:rsid w:val="00853C6A"/>
    <w:rsid w:val="00855817"/>
    <w:rsid w:val="00856362"/>
    <w:rsid w:val="0085658F"/>
    <w:rsid w:val="00856B63"/>
    <w:rsid w:val="0086028B"/>
    <w:rsid w:val="008606E0"/>
    <w:rsid w:val="00861616"/>
    <w:rsid w:val="00861920"/>
    <w:rsid w:val="008628D4"/>
    <w:rsid w:val="00862A10"/>
    <w:rsid w:val="0086450F"/>
    <w:rsid w:val="008651B0"/>
    <w:rsid w:val="00866638"/>
    <w:rsid w:val="008675A7"/>
    <w:rsid w:val="00870EDF"/>
    <w:rsid w:val="008717A2"/>
    <w:rsid w:val="00873767"/>
    <w:rsid w:val="00873E3E"/>
    <w:rsid w:val="00875526"/>
    <w:rsid w:val="00875CE9"/>
    <w:rsid w:val="00876C9B"/>
    <w:rsid w:val="00877AD0"/>
    <w:rsid w:val="00877D05"/>
    <w:rsid w:val="0088007F"/>
    <w:rsid w:val="00880EF5"/>
    <w:rsid w:val="00881FE5"/>
    <w:rsid w:val="00883A71"/>
    <w:rsid w:val="0088546A"/>
    <w:rsid w:val="00886146"/>
    <w:rsid w:val="00886C0D"/>
    <w:rsid w:val="008902D4"/>
    <w:rsid w:val="00890872"/>
    <w:rsid w:val="00891F08"/>
    <w:rsid w:val="008920A7"/>
    <w:rsid w:val="00895348"/>
    <w:rsid w:val="00895C3F"/>
    <w:rsid w:val="008962A9"/>
    <w:rsid w:val="00896454"/>
    <w:rsid w:val="008A08BA"/>
    <w:rsid w:val="008A0DCD"/>
    <w:rsid w:val="008A1951"/>
    <w:rsid w:val="008A19D0"/>
    <w:rsid w:val="008A4D7F"/>
    <w:rsid w:val="008B15D4"/>
    <w:rsid w:val="008B3CCE"/>
    <w:rsid w:val="008B3F71"/>
    <w:rsid w:val="008B3F94"/>
    <w:rsid w:val="008B49EC"/>
    <w:rsid w:val="008B6AA5"/>
    <w:rsid w:val="008C138F"/>
    <w:rsid w:val="008C18DA"/>
    <w:rsid w:val="008C25E9"/>
    <w:rsid w:val="008C3D39"/>
    <w:rsid w:val="008C4BC3"/>
    <w:rsid w:val="008C4CD9"/>
    <w:rsid w:val="008C6C18"/>
    <w:rsid w:val="008C72A1"/>
    <w:rsid w:val="008D1C45"/>
    <w:rsid w:val="008D2FEF"/>
    <w:rsid w:val="008D3841"/>
    <w:rsid w:val="008D3EFE"/>
    <w:rsid w:val="008D6F58"/>
    <w:rsid w:val="008E0B78"/>
    <w:rsid w:val="008E2564"/>
    <w:rsid w:val="008E28F1"/>
    <w:rsid w:val="008E2E41"/>
    <w:rsid w:val="008E58D5"/>
    <w:rsid w:val="008E6167"/>
    <w:rsid w:val="008E63D6"/>
    <w:rsid w:val="008E64BD"/>
    <w:rsid w:val="008E6D51"/>
    <w:rsid w:val="008F068D"/>
    <w:rsid w:val="008F0AEE"/>
    <w:rsid w:val="008F3CCB"/>
    <w:rsid w:val="008F451E"/>
    <w:rsid w:val="00900284"/>
    <w:rsid w:val="00901FB5"/>
    <w:rsid w:val="00902033"/>
    <w:rsid w:val="009021CD"/>
    <w:rsid w:val="009022F7"/>
    <w:rsid w:val="00902A32"/>
    <w:rsid w:val="00905715"/>
    <w:rsid w:val="009068E6"/>
    <w:rsid w:val="00906F92"/>
    <w:rsid w:val="00907FAD"/>
    <w:rsid w:val="00910DD7"/>
    <w:rsid w:val="0091132B"/>
    <w:rsid w:val="0091478C"/>
    <w:rsid w:val="009168D4"/>
    <w:rsid w:val="009178CE"/>
    <w:rsid w:val="00917CF5"/>
    <w:rsid w:val="00923305"/>
    <w:rsid w:val="009236FB"/>
    <w:rsid w:val="0092413E"/>
    <w:rsid w:val="009256F0"/>
    <w:rsid w:val="009264F6"/>
    <w:rsid w:val="00926747"/>
    <w:rsid w:val="00926D17"/>
    <w:rsid w:val="00927A60"/>
    <w:rsid w:val="009303F2"/>
    <w:rsid w:val="00933946"/>
    <w:rsid w:val="00934148"/>
    <w:rsid w:val="009345D0"/>
    <w:rsid w:val="00934817"/>
    <w:rsid w:val="0093613E"/>
    <w:rsid w:val="00940CB6"/>
    <w:rsid w:val="00940EF6"/>
    <w:rsid w:val="00941703"/>
    <w:rsid w:val="00943CA4"/>
    <w:rsid w:val="00945F44"/>
    <w:rsid w:val="00946E80"/>
    <w:rsid w:val="00947049"/>
    <w:rsid w:val="009500D7"/>
    <w:rsid w:val="0095041F"/>
    <w:rsid w:val="0095272F"/>
    <w:rsid w:val="00952B84"/>
    <w:rsid w:val="00954109"/>
    <w:rsid w:val="009562EB"/>
    <w:rsid w:val="00956A38"/>
    <w:rsid w:val="00956BDF"/>
    <w:rsid w:val="0096282E"/>
    <w:rsid w:val="00962B1F"/>
    <w:rsid w:val="0096372F"/>
    <w:rsid w:val="009638DE"/>
    <w:rsid w:val="00963D8D"/>
    <w:rsid w:val="00966342"/>
    <w:rsid w:val="00970562"/>
    <w:rsid w:val="00971865"/>
    <w:rsid w:val="00971A9F"/>
    <w:rsid w:val="0097534A"/>
    <w:rsid w:val="0097621C"/>
    <w:rsid w:val="00977124"/>
    <w:rsid w:val="009800FA"/>
    <w:rsid w:val="00981B90"/>
    <w:rsid w:val="00981DE3"/>
    <w:rsid w:val="00982C4C"/>
    <w:rsid w:val="009830B8"/>
    <w:rsid w:val="009832D4"/>
    <w:rsid w:val="00983640"/>
    <w:rsid w:val="009838ED"/>
    <w:rsid w:val="009841C8"/>
    <w:rsid w:val="009845CB"/>
    <w:rsid w:val="00984DFD"/>
    <w:rsid w:val="009851CD"/>
    <w:rsid w:val="0098740A"/>
    <w:rsid w:val="00987A68"/>
    <w:rsid w:val="009903E7"/>
    <w:rsid w:val="0099071C"/>
    <w:rsid w:val="009910CC"/>
    <w:rsid w:val="00993E74"/>
    <w:rsid w:val="009940C5"/>
    <w:rsid w:val="00996C27"/>
    <w:rsid w:val="00997BB1"/>
    <w:rsid w:val="009A18FA"/>
    <w:rsid w:val="009A1C65"/>
    <w:rsid w:val="009A1F73"/>
    <w:rsid w:val="009A676F"/>
    <w:rsid w:val="009B167E"/>
    <w:rsid w:val="009B21D5"/>
    <w:rsid w:val="009B2BAE"/>
    <w:rsid w:val="009B2D9B"/>
    <w:rsid w:val="009B30FF"/>
    <w:rsid w:val="009B3234"/>
    <w:rsid w:val="009B4302"/>
    <w:rsid w:val="009B43B0"/>
    <w:rsid w:val="009B5A68"/>
    <w:rsid w:val="009B61A0"/>
    <w:rsid w:val="009B62A7"/>
    <w:rsid w:val="009B70A6"/>
    <w:rsid w:val="009B72D0"/>
    <w:rsid w:val="009B749D"/>
    <w:rsid w:val="009C0284"/>
    <w:rsid w:val="009C04CF"/>
    <w:rsid w:val="009C065F"/>
    <w:rsid w:val="009C3653"/>
    <w:rsid w:val="009C4D93"/>
    <w:rsid w:val="009C5622"/>
    <w:rsid w:val="009C7721"/>
    <w:rsid w:val="009C7E40"/>
    <w:rsid w:val="009D0285"/>
    <w:rsid w:val="009D0F1E"/>
    <w:rsid w:val="009D216B"/>
    <w:rsid w:val="009D2925"/>
    <w:rsid w:val="009D2ED1"/>
    <w:rsid w:val="009D45D1"/>
    <w:rsid w:val="009D46D0"/>
    <w:rsid w:val="009D4A23"/>
    <w:rsid w:val="009D4CAC"/>
    <w:rsid w:val="009D5320"/>
    <w:rsid w:val="009E08CA"/>
    <w:rsid w:val="009E2693"/>
    <w:rsid w:val="009E2E1A"/>
    <w:rsid w:val="009E3479"/>
    <w:rsid w:val="009E415D"/>
    <w:rsid w:val="009E4CDF"/>
    <w:rsid w:val="009E6977"/>
    <w:rsid w:val="009E711A"/>
    <w:rsid w:val="009E7C5F"/>
    <w:rsid w:val="009E7C93"/>
    <w:rsid w:val="009E7DEE"/>
    <w:rsid w:val="009F0422"/>
    <w:rsid w:val="009F0CD6"/>
    <w:rsid w:val="009F70A7"/>
    <w:rsid w:val="00A0109C"/>
    <w:rsid w:val="00A010FA"/>
    <w:rsid w:val="00A0115C"/>
    <w:rsid w:val="00A015C1"/>
    <w:rsid w:val="00A01E1D"/>
    <w:rsid w:val="00A03040"/>
    <w:rsid w:val="00A03963"/>
    <w:rsid w:val="00A03EDB"/>
    <w:rsid w:val="00A04261"/>
    <w:rsid w:val="00A04375"/>
    <w:rsid w:val="00A0466A"/>
    <w:rsid w:val="00A04763"/>
    <w:rsid w:val="00A05587"/>
    <w:rsid w:val="00A06662"/>
    <w:rsid w:val="00A070A5"/>
    <w:rsid w:val="00A0766C"/>
    <w:rsid w:val="00A1010B"/>
    <w:rsid w:val="00A1217D"/>
    <w:rsid w:val="00A14C88"/>
    <w:rsid w:val="00A16FDB"/>
    <w:rsid w:val="00A1755F"/>
    <w:rsid w:val="00A20426"/>
    <w:rsid w:val="00A207AA"/>
    <w:rsid w:val="00A20CCB"/>
    <w:rsid w:val="00A21E76"/>
    <w:rsid w:val="00A2402A"/>
    <w:rsid w:val="00A24EF3"/>
    <w:rsid w:val="00A25A87"/>
    <w:rsid w:val="00A2760D"/>
    <w:rsid w:val="00A27A4E"/>
    <w:rsid w:val="00A27B7F"/>
    <w:rsid w:val="00A27E5B"/>
    <w:rsid w:val="00A30772"/>
    <w:rsid w:val="00A3166A"/>
    <w:rsid w:val="00A3240D"/>
    <w:rsid w:val="00A32774"/>
    <w:rsid w:val="00A32A0B"/>
    <w:rsid w:val="00A34EC8"/>
    <w:rsid w:val="00A35431"/>
    <w:rsid w:val="00A377DB"/>
    <w:rsid w:val="00A37EAF"/>
    <w:rsid w:val="00A40339"/>
    <w:rsid w:val="00A41C7F"/>
    <w:rsid w:val="00A445A5"/>
    <w:rsid w:val="00A44962"/>
    <w:rsid w:val="00A44CE1"/>
    <w:rsid w:val="00A45759"/>
    <w:rsid w:val="00A4756C"/>
    <w:rsid w:val="00A47814"/>
    <w:rsid w:val="00A501A5"/>
    <w:rsid w:val="00A53A50"/>
    <w:rsid w:val="00A541DF"/>
    <w:rsid w:val="00A55289"/>
    <w:rsid w:val="00A55F9B"/>
    <w:rsid w:val="00A56575"/>
    <w:rsid w:val="00A56785"/>
    <w:rsid w:val="00A56FBD"/>
    <w:rsid w:val="00A5702C"/>
    <w:rsid w:val="00A60C78"/>
    <w:rsid w:val="00A61098"/>
    <w:rsid w:val="00A61DEA"/>
    <w:rsid w:val="00A63507"/>
    <w:rsid w:val="00A65C98"/>
    <w:rsid w:val="00A66362"/>
    <w:rsid w:val="00A668A5"/>
    <w:rsid w:val="00A67139"/>
    <w:rsid w:val="00A67931"/>
    <w:rsid w:val="00A728D9"/>
    <w:rsid w:val="00A747FA"/>
    <w:rsid w:val="00A77D3D"/>
    <w:rsid w:val="00A80E4A"/>
    <w:rsid w:val="00A816B4"/>
    <w:rsid w:val="00A82414"/>
    <w:rsid w:val="00A8408F"/>
    <w:rsid w:val="00A84BA5"/>
    <w:rsid w:val="00A84E57"/>
    <w:rsid w:val="00A85D21"/>
    <w:rsid w:val="00A85DE6"/>
    <w:rsid w:val="00A86F4C"/>
    <w:rsid w:val="00A90482"/>
    <w:rsid w:val="00A90603"/>
    <w:rsid w:val="00A9130C"/>
    <w:rsid w:val="00A92310"/>
    <w:rsid w:val="00A9662C"/>
    <w:rsid w:val="00A96A3E"/>
    <w:rsid w:val="00A9753D"/>
    <w:rsid w:val="00A97773"/>
    <w:rsid w:val="00AA2191"/>
    <w:rsid w:val="00AA4769"/>
    <w:rsid w:val="00AA53D8"/>
    <w:rsid w:val="00AB64BB"/>
    <w:rsid w:val="00AB6749"/>
    <w:rsid w:val="00AC0E89"/>
    <w:rsid w:val="00AC1467"/>
    <w:rsid w:val="00AC3CB1"/>
    <w:rsid w:val="00AC5D5E"/>
    <w:rsid w:val="00AC69FD"/>
    <w:rsid w:val="00AC6F7A"/>
    <w:rsid w:val="00AC740C"/>
    <w:rsid w:val="00AD05EC"/>
    <w:rsid w:val="00AD0A7A"/>
    <w:rsid w:val="00AD33CF"/>
    <w:rsid w:val="00AD70FE"/>
    <w:rsid w:val="00AE13C4"/>
    <w:rsid w:val="00AE3D95"/>
    <w:rsid w:val="00AE4076"/>
    <w:rsid w:val="00AE4188"/>
    <w:rsid w:val="00AE4B5F"/>
    <w:rsid w:val="00AE6879"/>
    <w:rsid w:val="00AE6A39"/>
    <w:rsid w:val="00AE7625"/>
    <w:rsid w:val="00AF1F73"/>
    <w:rsid w:val="00AF27B0"/>
    <w:rsid w:val="00AF2E52"/>
    <w:rsid w:val="00AF3037"/>
    <w:rsid w:val="00AF3EB6"/>
    <w:rsid w:val="00AF5A6C"/>
    <w:rsid w:val="00AF5B44"/>
    <w:rsid w:val="00AF6981"/>
    <w:rsid w:val="00AF6FE9"/>
    <w:rsid w:val="00B00758"/>
    <w:rsid w:val="00B0097F"/>
    <w:rsid w:val="00B022E7"/>
    <w:rsid w:val="00B02F88"/>
    <w:rsid w:val="00B03037"/>
    <w:rsid w:val="00B037D1"/>
    <w:rsid w:val="00B04B03"/>
    <w:rsid w:val="00B078CE"/>
    <w:rsid w:val="00B1096A"/>
    <w:rsid w:val="00B122CC"/>
    <w:rsid w:val="00B14211"/>
    <w:rsid w:val="00B14999"/>
    <w:rsid w:val="00B1571F"/>
    <w:rsid w:val="00B158C1"/>
    <w:rsid w:val="00B16109"/>
    <w:rsid w:val="00B17C0E"/>
    <w:rsid w:val="00B21856"/>
    <w:rsid w:val="00B21D66"/>
    <w:rsid w:val="00B223E1"/>
    <w:rsid w:val="00B233F7"/>
    <w:rsid w:val="00B23794"/>
    <w:rsid w:val="00B24B89"/>
    <w:rsid w:val="00B2626B"/>
    <w:rsid w:val="00B27991"/>
    <w:rsid w:val="00B301A9"/>
    <w:rsid w:val="00B30314"/>
    <w:rsid w:val="00B3141D"/>
    <w:rsid w:val="00B32D32"/>
    <w:rsid w:val="00B33734"/>
    <w:rsid w:val="00B36666"/>
    <w:rsid w:val="00B36CF0"/>
    <w:rsid w:val="00B36F1D"/>
    <w:rsid w:val="00B373DB"/>
    <w:rsid w:val="00B420ED"/>
    <w:rsid w:val="00B427EF"/>
    <w:rsid w:val="00B42B68"/>
    <w:rsid w:val="00B42B9A"/>
    <w:rsid w:val="00B44239"/>
    <w:rsid w:val="00B45D82"/>
    <w:rsid w:val="00B4601E"/>
    <w:rsid w:val="00B461ED"/>
    <w:rsid w:val="00B46B0A"/>
    <w:rsid w:val="00B475A3"/>
    <w:rsid w:val="00B51610"/>
    <w:rsid w:val="00B540B8"/>
    <w:rsid w:val="00B602CC"/>
    <w:rsid w:val="00B620FD"/>
    <w:rsid w:val="00B657DF"/>
    <w:rsid w:val="00B66760"/>
    <w:rsid w:val="00B67A01"/>
    <w:rsid w:val="00B70355"/>
    <w:rsid w:val="00B71351"/>
    <w:rsid w:val="00B72127"/>
    <w:rsid w:val="00B75EB5"/>
    <w:rsid w:val="00B75F18"/>
    <w:rsid w:val="00B76A37"/>
    <w:rsid w:val="00B801CD"/>
    <w:rsid w:val="00B80E47"/>
    <w:rsid w:val="00B81C59"/>
    <w:rsid w:val="00B81F8D"/>
    <w:rsid w:val="00B84A91"/>
    <w:rsid w:val="00B84B32"/>
    <w:rsid w:val="00B86163"/>
    <w:rsid w:val="00B873DD"/>
    <w:rsid w:val="00B90D1B"/>
    <w:rsid w:val="00B90FFD"/>
    <w:rsid w:val="00B917B0"/>
    <w:rsid w:val="00B91981"/>
    <w:rsid w:val="00B922E0"/>
    <w:rsid w:val="00B93B3A"/>
    <w:rsid w:val="00B94439"/>
    <w:rsid w:val="00B94A12"/>
    <w:rsid w:val="00B94EC3"/>
    <w:rsid w:val="00B964D3"/>
    <w:rsid w:val="00B96A88"/>
    <w:rsid w:val="00B97BDB"/>
    <w:rsid w:val="00BA0001"/>
    <w:rsid w:val="00BA0F2D"/>
    <w:rsid w:val="00BA12D2"/>
    <w:rsid w:val="00BA15D4"/>
    <w:rsid w:val="00BA362F"/>
    <w:rsid w:val="00BA41AB"/>
    <w:rsid w:val="00BA5610"/>
    <w:rsid w:val="00BA7461"/>
    <w:rsid w:val="00BA786F"/>
    <w:rsid w:val="00BA7C2E"/>
    <w:rsid w:val="00BB0DC5"/>
    <w:rsid w:val="00BB168F"/>
    <w:rsid w:val="00BB3215"/>
    <w:rsid w:val="00BB3A01"/>
    <w:rsid w:val="00BB3CD2"/>
    <w:rsid w:val="00BB4C10"/>
    <w:rsid w:val="00BB4DB6"/>
    <w:rsid w:val="00BB5ED2"/>
    <w:rsid w:val="00BB6004"/>
    <w:rsid w:val="00BB607C"/>
    <w:rsid w:val="00BB7585"/>
    <w:rsid w:val="00BC037C"/>
    <w:rsid w:val="00BC1112"/>
    <w:rsid w:val="00BC1204"/>
    <w:rsid w:val="00BC1E05"/>
    <w:rsid w:val="00BC22EC"/>
    <w:rsid w:val="00BC2615"/>
    <w:rsid w:val="00BC2E1A"/>
    <w:rsid w:val="00BC3040"/>
    <w:rsid w:val="00BC490F"/>
    <w:rsid w:val="00BC6D5A"/>
    <w:rsid w:val="00BC7266"/>
    <w:rsid w:val="00BC7927"/>
    <w:rsid w:val="00BC79E6"/>
    <w:rsid w:val="00BD0442"/>
    <w:rsid w:val="00BD0532"/>
    <w:rsid w:val="00BD0FF4"/>
    <w:rsid w:val="00BD1E6D"/>
    <w:rsid w:val="00BD3285"/>
    <w:rsid w:val="00BD49BF"/>
    <w:rsid w:val="00BD5C61"/>
    <w:rsid w:val="00BD640F"/>
    <w:rsid w:val="00BD657F"/>
    <w:rsid w:val="00BE02D2"/>
    <w:rsid w:val="00BE2A78"/>
    <w:rsid w:val="00BE2C31"/>
    <w:rsid w:val="00BE3504"/>
    <w:rsid w:val="00BE4F64"/>
    <w:rsid w:val="00BE56B6"/>
    <w:rsid w:val="00BE5E4F"/>
    <w:rsid w:val="00BE7196"/>
    <w:rsid w:val="00BE7D33"/>
    <w:rsid w:val="00BF0A55"/>
    <w:rsid w:val="00BF1333"/>
    <w:rsid w:val="00BF289C"/>
    <w:rsid w:val="00BF2DEF"/>
    <w:rsid w:val="00BF31D2"/>
    <w:rsid w:val="00BF498F"/>
    <w:rsid w:val="00BF4B6C"/>
    <w:rsid w:val="00BF4BA5"/>
    <w:rsid w:val="00BF5CB3"/>
    <w:rsid w:val="00C01964"/>
    <w:rsid w:val="00C02047"/>
    <w:rsid w:val="00C0582D"/>
    <w:rsid w:val="00C06EB9"/>
    <w:rsid w:val="00C07ECC"/>
    <w:rsid w:val="00C103C7"/>
    <w:rsid w:val="00C103FC"/>
    <w:rsid w:val="00C14CF4"/>
    <w:rsid w:val="00C150EF"/>
    <w:rsid w:val="00C156F6"/>
    <w:rsid w:val="00C1615A"/>
    <w:rsid w:val="00C16440"/>
    <w:rsid w:val="00C16677"/>
    <w:rsid w:val="00C16F85"/>
    <w:rsid w:val="00C174DD"/>
    <w:rsid w:val="00C20269"/>
    <w:rsid w:val="00C20F01"/>
    <w:rsid w:val="00C2159C"/>
    <w:rsid w:val="00C2302E"/>
    <w:rsid w:val="00C23E99"/>
    <w:rsid w:val="00C23EE5"/>
    <w:rsid w:val="00C2548E"/>
    <w:rsid w:val="00C25FA9"/>
    <w:rsid w:val="00C260F9"/>
    <w:rsid w:val="00C273CE"/>
    <w:rsid w:val="00C273F2"/>
    <w:rsid w:val="00C277FF"/>
    <w:rsid w:val="00C27E57"/>
    <w:rsid w:val="00C30CFF"/>
    <w:rsid w:val="00C31326"/>
    <w:rsid w:val="00C31AC0"/>
    <w:rsid w:val="00C321FA"/>
    <w:rsid w:val="00C32F4C"/>
    <w:rsid w:val="00C34F0A"/>
    <w:rsid w:val="00C355EA"/>
    <w:rsid w:val="00C3670B"/>
    <w:rsid w:val="00C36857"/>
    <w:rsid w:val="00C409B4"/>
    <w:rsid w:val="00C43ACF"/>
    <w:rsid w:val="00C44282"/>
    <w:rsid w:val="00C44351"/>
    <w:rsid w:val="00C45595"/>
    <w:rsid w:val="00C45FA2"/>
    <w:rsid w:val="00C467B7"/>
    <w:rsid w:val="00C46987"/>
    <w:rsid w:val="00C47B65"/>
    <w:rsid w:val="00C47E61"/>
    <w:rsid w:val="00C50178"/>
    <w:rsid w:val="00C50389"/>
    <w:rsid w:val="00C5085D"/>
    <w:rsid w:val="00C513AC"/>
    <w:rsid w:val="00C51991"/>
    <w:rsid w:val="00C5240C"/>
    <w:rsid w:val="00C52C49"/>
    <w:rsid w:val="00C52F59"/>
    <w:rsid w:val="00C541C9"/>
    <w:rsid w:val="00C568EA"/>
    <w:rsid w:val="00C577DC"/>
    <w:rsid w:val="00C57D92"/>
    <w:rsid w:val="00C60599"/>
    <w:rsid w:val="00C607B7"/>
    <w:rsid w:val="00C6151F"/>
    <w:rsid w:val="00C62F3F"/>
    <w:rsid w:val="00C639AB"/>
    <w:rsid w:val="00C63D89"/>
    <w:rsid w:val="00C642D3"/>
    <w:rsid w:val="00C646EF"/>
    <w:rsid w:val="00C64776"/>
    <w:rsid w:val="00C6557A"/>
    <w:rsid w:val="00C67DB2"/>
    <w:rsid w:val="00C70591"/>
    <w:rsid w:val="00C708D2"/>
    <w:rsid w:val="00C70E74"/>
    <w:rsid w:val="00C71540"/>
    <w:rsid w:val="00C71A0A"/>
    <w:rsid w:val="00C75C81"/>
    <w:rsid w:val="00C76454"/>
    <w:rsid w:val="00C77B93"/>
    <w:rsid w:val="00C807B4"/>
    <w:rsid w:val="00C8106C"/>
    <w:rsid w:val="00C8131F"/>
    <w:rsid w:val="00C82FC6"/>
    <w:rsid w:val="00C83EC9"/>
    <w:rsid w:val="00C84F16"/>
    <w:rsid w:val="00C87100"/>
    <w:rsid w:val="00C90C11"/>
    <w:rsid w:val="00C91F5F"/>
    <w:rsid w:val="00C92020"/>
    <w:rsid w:val="00C93AEB"/>
    <w:rsid w:val="00C97978"/>
    <w:rsid w:val="00CA0E0A"/>
    <w:rsid w:val="00CA2DEE"/>
    <w:rsid w:val="00CA3033"/>
    <w:rsid w:val="00CA3EAF"/>
    <w:rsid w:val="00CA59E1"/>
    <w:rsid w:val="00CA68FC"/>
    <w:rsid w:val="00CA7BDE"/>
    <w:rsid w:val="00CB0B74"/>
    <w:rsid w:val="00CB164D"/>
    <w:rsid w:val="00CB1BCA"/>
    <w:rsid w:val="00CB208F"/>
    <w:rsid w:val="00CB24C7"/>
    <w:rsid w:val="00CB24DF"/>
    <w:rsid w:val="00CB2896"/>
    <w:rsid w:val="00CB5621"/>
    <w:rsid w:val="00CB643E"/>
    <w:rsid w:val="00CB7468"/>
    <w:rsid w:val="00CC0D8B"/>
    <w:rsid w:val="00CC18F1"/>
    <w:rsid w:val="00CC300B"/>
    <w:rsid w:val="00CC527D"/>
    <w:rsid w:val="00CC5EEB"/>
    <w:rsid w:val="00CC6815"/>
    <w:rsid w:val="00CC6A9C"/>
    <w:rsid w:val="00CC7908"/>
    <w:rsid w:val="00CD2958"/>
    <w:rsid w:val="00CD3B9C"/>
    <w:rsid w:val="00CD473A"/>
    <w:rsid w:val="00CD4A19"/>
    <w:rsid w:val="00CD6DEC"/>
    <w:rsid w:val="00CD7137"/>
    <w:rsid w:val="00CD7E8A"/>
    <w:rsid w:val="00CD7F82"/>
    <w:rsid w:val="00CE04BD"/>
    <w:rsid w:val="00CE0BCD"/>
    <w:rsid w:val="00CE0BE1"/>
    <w:rsid w:val="00CE2082"/>
    <w:rsid w:val="00CE4A28"/>
    <w:rsid w:val="00CE56E2"/>
    <w:rsid w:val="00CE6F12"/>
    <w:rsid w:val="00CE7BD0"/>
    <w:rsid w:val="00CE7D63"/>
    <w:rsid w:val="00CF48B5"/>
    <w:rsid w:val="00CF4AEB"/>
    <w:rsid w:val="00CF5DF9"/>
    <w:rsid w:val="00D005F6"/>
    <w:rsid w:val="00D0297B"/>
    <w:rsid w:val="00D029D6"/>
    <w:rsid w:val="00D02EF8"/>
    <w:rsid w:val="00D031BF"/>
    <w:rsid w:val="00D06F41"/>
    <w:rsid w:val="00D07B51"/>
    <w:rsid w:val="00D1053F"/>
    <w:rsid w:val="00D11D96"/>
    <w:rsid w:val="00D12889"/>
    <w:rsid w:val="00D12FC1"/>
    <w:rsid w:val="00D13B4E"/>
    <w:rsid w:val="00D15202"/>
    <w:rsid w:val="00D16880"/>
    <w:rsid w:val="00D220D5"/>
    <w:rsid w:val="00D22C82"/>
    <w:rsid w:val="00D236B7"/>
    <w:rsid w:val="00D23958"/>
    <w:rsid w:val="00D24484"/>
    <w:rsid w:val="00D247B9"/>
    <w:rsid w:val="00D25732"/>
    <w:rsid w:val="00D25C30"/>
    <w:rsid w:val="00D25C5C"/>
    <w:rsid w:val="00D26AE4"/>
    <w:rsid w:val="00D26C77"/>
    <w:rsid w:val="00D27089"/>
    <w:rsid w:val="00D274E2"/>
    <w:rsid w:val="00D317CE"/>
    <w:rsid w:val="00D3212A"/>
    <w:rsid w:val="00D32D83"/>
    <w:rsid w:val="00D3498C"/>
    <w:rsid w:val="00D34BD1"/>
    <w:rsid w:val="00D35BC3"/>
    <w:rsid w:val="00D35FC6"/>
    <w:rsid w:val="00D362C0"/>
    <w:rsid w:val="00D3713E"/>
    <w:rsid w:val="00D374C5"/>
    <w:rsid w:val="00D37C98"/>
    <w:rsid w:val="00D40651"/>
    <w:rsid w:val="00D417A0"/>
    <w:rsid w:val="00D4495E"/>
    <w:rsid w:val="00D4551E"/>
    <w:rsid w:val="00D476CE"/>
    <w:rsid w:val="00D51425"/>
    <w:rsid w:val="00D51D2E"/>
    <w:rsid w:val="00D52250"/>
    <w:rsid w:val="00D5248F"/>
    <w:rsid w:val="00D54B8D"/>
    <w:rsid w:val="00D56CDD"/>
    <w:rsid w:val="00D57E1A"/>
    <w:rsid w:val="00D60162"/>
    <w:rsid w:val="00D63614"/>
    <w:rsid w:val="00D64341"/>
    <w:rsid w:val="00D65A5E"/>
    <w:rsid w:val="00D70DA5"/>
    <w:rsid w:val="00D727D1"/>
    <w:rsid w:val="00D73B47"/>
    <w:rsid w:val="00D740F9"/>
    <w:rsid w:val="00D758F4"/>
    <w:rsid w:val="00D75B42"/>
    <w:rsid w:val="00D80A20"/>
    <w:rsid w:val="00D812A2"/>
    <w:rsid w:val="00D81F94"/>
    <w:rsid w:val="00D82382"/>
    <w:rsid w:val="00D828BC"/>
    <w:rsid w:val="00D83D0B"/>
    <w:rsid w:val="00D85D58"/>
    <w:rsid w:val="00D86891"/>
    <w:rsid w:val="00D86D97"/>
    <w:rsid w:val="00D90280"/>
    <w:rsid w:val="00D9070B"/>
    <w:rsid w:val="00D91753"/>
    <w:rsid w:val="00D919AC"/>
    <w:rsid w:val="00D92547"/>
    <w:rsid w:val="00D943E7"/>
    <w:rsid w:val="00D9538E"/>
    <w:rsid w:val="00D95FEA"/>
    <w:rsid w:val="00D96E14"/>
    <w:rsid w:val="00D978E2"/>
    <w:rsid w:val="00DA0A3E"/>
    <w:rsid w:val="00DA155D"/>
    <w:rsid w:val="00DA3EEC"/>
    <w:rsid w:val="00DA4286"/>
    <w:rsid w:val="00DA4361"/>
    <w:rsid w:val="00DA45AB"/>
    <w:rsid w:val="00DA5986"/>
    <w:rsid w:val="00DA62F0"/>
    <w:rsid w:val="00DA7365"/>
    <w:rsid w:val="00DA7C26"/>
    <w:rsid w:val="00DB0E73"/>
    <w:rsid w:val="00DB16A5"/>
    <w:rsid w:val="00DB28AE"/>
    <w:rsid w:val="00DB349F"/>
    <w:rsid w:val="00DB5179"/>
    <w:rsid w:val="00DB5316"/>
    <w:rsid w:val="00DB6F28"/>
    <w:rsid w:val="00DB717F"/>
    <w:rsid w:val="00DC0F7D"/>
    <w:rsid w:val="00DC2383"/>
    <w:rsid w:val="00DC2D6F"/>
    <w:rsid w:val="00DC6638"/>
    <w:rsid w:val="00DC6FFE"/>
    <w:rsid w:val="00DD0275"/>
    <w:rsid w:val="00DD11C5"/>
    <w:rsid w:val="00DD4CD2"/>
    <w:rsid w:val="00DD6A4A"/>
    <w:rsid w:val="00DD796C"/>
    <w:rsid w:val="00DE0192"/>
    <w:rsid w:val="00DE0306"/>
    <w:rsid w:val="00DE4BBA"/>
    <w:rsid w:val="00DE5857"/>
    <w:rsid w:val="00DE5B1F"/>
    <w:rsid w:val="00DE5F43"/>
    <w:rsid w:val="00DF1EFF"/>
    <w:rsid w:val="00DF3A4C"/>
    <w:rsid w:val="00DF4400"/>
    <w:rsid w:val="00DF48A8"/>
    <w:rsid w:val="00DF5834"/>
    <w:rsid w:val="00DF6B66"/>
    <w:rsid w:val="00E005FE"/>
    <w:rsid w:val="00E01D92"/>
    <w:rsid w:val="00E03765"/>
    <w:rsid w:val="00E0403C"/>
    <w:rsid w:val="00E054E6"/>
    <w:rsid w:val="00E05583"/>
    <w:rsid w:val="00E06D14"/>
    <w:rsid w:val="00E102A1"/>
    <w:rsid w:val="00E10F0A"/>
    <w:rsid w:val="00E11210"/>
    <w:rsid w:val="00E1137A"/>
    <w:rsid w:val="00E11DFA"/>
    <w:rsid w:val="00E12277"/>
    <w:rsid w:val="00E127C2"/>
    <w:rsid w:val="00E14E34"/>
    <w:rsid w:val="00E15546"/>
    <w:rsid w:val="00E16C74"/>
    <w:rsid w:val="00E170F0"/>
    <w:rsid w:val="00E176BA"/>
    <w:rsid w:val="00E208B3"/>
    <w:rsid w:val="00E21BA0"/>
    <w:rsid w:val="00E220B7"/>
    <w:rsid w:val="00E23A06"/>
    <w:rsid w:val="00E24157"/>
    <w:rsid w:val="00E249A2"/>
    <w:rsid w:val="00E25574"/>
    <w:rsid w:val="00E27641"/>
    <w:rsid w:val="00E2776B"/>
    <w:rsid w:val="00E27A94"/>
    <w:rsid w:val="00E306C6"/>
    <w:rsid w:val="00E31205"/>
    <w:rsid w:val="00E34164"/>
    <w:rsid w:val="00E34171"/>
    <w:rsid w:val="00E346C1"/>
    <w:rsid w:val="00E368AD"/>
    <w:rsid w:val="00E4005F"/>
    <w:rsid w:val="00E4059C"/>
    <w:rsid w:val="00E405F3"/>
    <w:rsid w:val="00E423C5"/>
    <w:rsid w:val="00E42B3D"/>
    <w:rsid w:val="00E43A6E"/>
    <w:rsid w:val="00E4670D"/>
    <w:rsid w:val="00E46F75"/>
    <w:rsid w:val="00E47E7E"/>
    <w:rsid w:val="00E5082D"/>
    <w:rsid w:val="00E5100C"/>
    <w:rsid w:val="00E5313D"/>
    <w:rsid w:val="00E549C9"/>
    <w:rsid w:val="00E61053"/>
    <w:rsid w:val="00E62A20"/>
    <w:rsid w:val="00E62D19"/>
    <w:rsid w:val="00E630B1"/>
    <w:rsid w:val="00E64055"/>
    <w:rsid w:val="00E647EE"/>
    <w:rsid w:val="00E64AF3"/>
    <w:rsid w:val="00E659DA"/>
    <w:rsid w:val="00E668F5"/>
    <w:rsid w:val="00E67C1B"/>
    <w:rsid w:val="00E67FC7"/>
    <w:rsid w:val="00E714AC"/>
    <w:rsid w:val="00E73A87"/>
    <w:rsid w:val="00E74590"/>
    <w:rsid w:val="00E753A3"/>
    <w:rsid w:val="00E75B1C"/>
    <w:rsid w:val="00E76B53"/>
    <w:rsid w:val="00E77207"/>
    <w:rsid w:val="00E80F2A"/>
    <w:rsid w:val="00E81B67"/>
    <w:rsid w:val="00E81E84"/>
    <w:rsid w:val="00E81F8F"/>
    <w:rsid w:val="00E82EBB"/>
    <w:rsid w:val="00E845D3"/>
    <w:rsid w:val="00E852F6"/>
    <w:rsid w:val="00E85BA6"/>
    <w:rsid w:val="00E86C53"/>
    <w:rsid w:val="00E9040B"/>
    <w:rsid w:val="00E90F53"/>
    <w:rsid w:val="00E91ED1"/>
    <w:rsid w:val="00E92099"/>
    <w:rsid w:val="00E94D70"/>
    <w:rsid w:val="00E95A52"/>
    <w:rsid w:val="00E96636"/>
    <w:rsid w:val="00EA05F7"/>
    <w:rsid w:val="00EA0B74"/>
    <w:rsid w:val="00EA2F4F"/>
    <w:rsid w:val="00EA3855"/>
    <w:rsid w:val="00EA3AC3"/>
    <w:rsid w:val="00EA4C7F"/>
    <w:rsid w:val="00EA6E4F"/>
    <w:rsid w:val="00EA6FA1"/>
    <w:rsid w:val="00EA72C9"/>
    <w:rsid w:val="00EB1630"/>
    <w:rsid w:val="00EB16C4"/>
    <w:rsid w:val="00EB1A59"/>
    <w:rsid w:val="00EB2D2B"/>
    <w:rsid w:val="00EB372D"/>
    <w:rsid w:val="00EB4864"/>
    <w:rsid w:val="00EB5A6F"/>
    <w:rsid w:val="00EB789E"/>
    <w:rsid w:val="00EC1142"/>
    <w:rsid w:val="00EC1ED6"/>
    <w:rsid w:val="00EC209C"/>
    <w:rsid w:val="00EC501D"/>
    <w:rsid w:val="00EC5629"/>
    <w:rsid w:val="00EC6EB8"/>
    <w:rsid w:val="00ED0042"/>
    <w:rsid w:val="00ED0DF1"/>
    <w:rsid w:val="00ED0DFB"/>
    <w:rsid w:val="00ED15E8"/>
    <w:rsid w:val="00ED1912"/>
    <w:rsid w:val="00ED192B"/>
    <w:rsid w:val="00ED1FFF"/>
    <w:rsid w:val="00ED31E7"/>
    <w:rsid w:val="00ED340B"/>
    <w:rsid w:val="00ED4593"/>
    <w:rsid w:val="00ED491A"/>
    <w:rsid w:val="00ED73DE"/>
    <w:rsid w:val="00EE061A"/>
    <w:rsid w:val="00EE0F57"/>
    <w:rsid w:val="00EE2F0E"/>
    <w:rsid w:val="00EE2FE8"/>
    <w:rsid w:val="00EE34ED"/>
    <w:rsid w:val="00EE3523"/>
    <w:rsid w:val="00EE7FAA"/>
    <w:rsid w:val="00EF0CF7"/>
    <w:rsid w:val="00EF172D"/>
    <w:rsid w:val="00EF1F2D"/>
    <w:rsid w:val="00EF21FD"/>
    <w:rsid w:val="00EF2B35"/>
    <w:rsid w:val="00EF3E85"/>
    <w:rsid w:val="00EF49FA"/>
    <w:rsid w:val="00EF4D45"/>
    <w:rsid w:val="00EF55F4"/>
    <w:rsid w:val="00EF7702"/>
    <w:rsid w:val="00EF7DC6"/>
    <w:rsid w:val="00EF7E88"/>
    <w:rsid w:val="00F008CE"/>
    <w:rsid w:val="00F01194"/>
    <w:rsid w:val="00F013CE"/>
    <w:rsid w:val="00F015F3"/>
    <w:rsid w:val="00F0291F"/>
    <w:rsid w:val="00F07FC3"/>
    <w:rsid w:val="00F10717"/>
    <w:rsid w:val="00F10742"/>
    <w:rsid w:val="00F11052"/>
    <w:rsid w:val="00F11E8C"/>
    <w:rsid w:val="00F12514"/>
    <w:rsid w:val="00F130F9"/>
    <w:rsid w:val="00F136A3"/>
    <w:rsid w:val="00F13C98"/>
    <w:rsid w:val="00F13FED"/>
    <w:rsid w:val="00F154E2"/>
    <w:rsid w:val="00F15A51"/>
    <w:rsid w:val="00F164C1"/>
    <w:rsid w:val="00F16E3B"/>
    <w:rsid w:val="00F2185C"/>
    <w:rsid w:val="00F218E1"/>
    <w:rsid w:val="00F220B3"/>
    <w:rsid w:val="00F246AF"/>
    <w:rsid w:val="00F2477D"/>
    <w:rsid w:val="00F254D3"/>
    <w:rsid w:val="00F26782"/>
    <w:rsid w:val="00F274E3"/>
    <w:rsid w:val="00F276D1"/>
    <w:rsid w:val="00F27BAE"/>
    <w:rsid w:val="00F3025B"/>
    <w:rsid w:val="00F31846"/>
    <w:rsid w:val="00F33C3D"/>
    <w:rsid w:val="00F33CDE"/>
    <w:rsid w:val="00F33EBC"/>
    <w:rsid w:val="00F34877"/>
    <w:rsid w:val="00F34CAB"/>
    <w:rsid w:val="00F3630F"/>
    <w:rsid w:val="00F36E4C"/>
    <w:rsid w:val="00F41DEB"/>
    <w:rsid w:val="00F41E2D"/>
    <w:rsid w:val="00F43C79"/>
    <w:rsid w:val="00F444D9"/>
    <w:rsid w:val="00F44D3B"/>
    <w:rsid w:val="00F45934"/>
    <w:rsid w:val="00F45B0A"/>
    <w:rsid w:val="00F45CF3"/>
    <w:rsid w:val="00F474B7"/>
    <w:rsid w:val="00F5013A"/>
    <w:rsid w:val="00F51294"/>
    <w:rsid w:val="00F5188A"/>
    <w:rsid w:val="00F531BB"/>
    <w:rsid w:val="00F5367B"/>
    <w:rsid w:val="00F54B3D"/>
    <w:rsid w:val="00F54C92"/>
    <w:rsid w:val="00F577D6"/>
    <w:rsid w:val="00F61386"/>
    <w:rsid w:val="00F61A9E"/>
    <w:rsid w:val="00F61D98"/>
    <w:rsid w:val="00F641FB"/>
    <w:rsid w:val="00F71851"/>
    <w:rsid w:val="00F71C4A"/>
    <w:rsid w:val="00F7260A"/>
    <w:rsid w:val="00F72877"/>
    <w:rsid w:val="00F73CC6"/>
    <w:rsid w:val="00F73ECD"/>
    <w:rsid w:val="00F7433D"/>
    <w:rsid w:val="00F82384"/>
    <w:rsid w:val="00F84195"/>
    <w:rsid w:val="00F87833"/>
    <w:rsid w:val="00F87C04"/>
    <w:rsid w:val="00F90200"/>
    <w:rsid w:val="00F91985"/>
    <w:rsid w:val="00F92F46"/>
    <w:rsid w:val="00F93EA5"/>
    <w:rsid w:val="00F9513F"/>
    <w:rsid w:val="00F955F7"/>
    <w:rsid w:val="00F96D40"/>
    <w:rsid w:val="00FA1653"/>
    <w:rsid w:val="00FA194E"/>
    <w:rsid w:val="00FA197F"/>
    <w:rsid w:val="00FA1C95"/>
    <w:rsid w:val="00FA3A1A"/>
    <w:rsid w:val="00FA423A"/>
    <w:rsid w:val="00FA621C"/>
    <w:rsid w:val="00FB0564"/>
    <w:rsid w:val="00FB128D"/>
    <w:rsid w:val="00FB1B5B"/>
    <w:rsid w:val="00FB3DF8"/>
    <w:rsid w:val="00FB7370"/>
    <w:rsid w:val="00FC04A1"/>
    <w:rsid w:val="00FC0FE7"/>
    <w:rsid w:val="00FC10EE"/>
    <w:rsid w:val="00FC16D0"/>
    <w:rsid w:val="00FC38EC"/>
    <w:rsid w:val="00FC51E0"/>
    <w:rsid w:val="00FC61BC"/>
    <w:rsid w:val="00FC639B"/>
    <w:rsid w:val="00FC6C04"/>
    <w:rsid w:val="00FC6C6C"/>
    <w:rsid w:val="00FC79E1"/>
    <w:rsid w:val="00FD004C"/>
    <w:rsid w:val="00FD4F30"/>
    <w:rsid w:val="00FD604C"/>
    <w:rsid w:val="00FD684C"/>
    <w:rsid w:val="00FD79D3"/>
    <w:rsid w:val="00FE10E8"/>
    <w:rsid w:val="00FE152D"/>
    <w:rsid w:val="00FE1747"/>
    <w:rsid w:val="00FE2734"/>
    <w:rsid w:val="00FE3492"/>
    <w:rsid w:val="00FE39B7"/>
    <w:rsid w:val="00FE3AC6"/>
    <w:rsid w:val="00FE43C2"/>
    <w:rsid w:val="00FE5756"/>
    <w:rsid w:val="00FE575F"/>
    <w:rsid w:val="00FE6F55"/>
    <w:rsid w:val="00FE7308"/>
    <w:rsid w:val="00FE7E04"/>
    <w:rsid w:val="00FF0282"/>
    <w:rsid w:val="00FF0609"/>
    <w:rsid w:val="00FF07DE"/>
    <w:rsid w:val="00FF0A47"/>
    <w:rsid w:val="00FF306B"/>
    <w:rsid w:val="00FF496E"/>
    <w:rsid w:val="00FF4980"/>
    <w:rsid w:val="00FF5897"/>
    <w:rsid w:val="00FF620A"/>
    <w:rsid w:val="00FF6648"/>
    <w:rsid w:val="00FF6F2B"/>
    <w:rsid w:val="00FF730E"/>
    <w:rsid w:val="00FF7ADC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7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13C4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Указатель1"/>
    <w:basedOn w:val="Normal"/>
    <w:uiPriority w:val="99"/>
    <w:rsid w:val="00833B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9345D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">
    <w:name w:val="WW-Absatz-Standardschriftart11"/>
    <w:uiPriority w:val="99"/>
    <w:rsid w:val="001D41BA"/>
  </w:style>
  <w:style w:type="paragraph" w:customStyle="1" w:styleId="ConsPlusNonformat">
    <w:name w:val="ConsPlusNonformat"/>
    <w:uiPriority w:val="99"/>
    <w:rsid w:val="00C260F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Normal"/>
    <w:uiPriority w:val="99"/>
    <w:rsid w:val="0014050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Normal"/>
    <w:uiPriority w:val="99"/>
    <w:rsid w:val="006F73C0"/>
    <w:pPr>
      <w:spacing w:before="100" w:beforeAutospacing="1" w:after="142" w:line="288" w:lineRule="auto"/>
    </w:pPr>
    <w:rPr>
      <w:rFonts w:eastAsia="Times New Roman"/>
      <w:color w:val="00000A"/>
      <w:lang w:eastAsia="ru-RU"/>
    </w:rPr>
  </w:style>
  <w:style w:type="paragraph" w:customStyle="1" w:styleId="10">
    <w:name w:val="Без интервала1"/>
    <w:uiPriority w:val="99"/>
    <w:rsid w:val="00505022"/>
    <w:rPr>
      <w:rFonts w:eastAsia="Times New Roman"/>
    </w:rPr>
  </w:style>
  <w:style w:type="paragraph" w:customStyle="1" w:styleId="11">
    <w:name w:val="Абзац списка1"/>
    <w:basedOn w:val="Normal"/>
    <w:uiPriority w:val="99"/>
    <w:rsid w:val="00505022"/>
    <w:pPr>
      <w:ind w:left="720"/>
      <w:contextualSpacing/>
    </w:pPr>
    <w:rPr>
      <w:rFonts w:eastAsia="Times New Roman"/>
      <w:lang w:eastAsia="ru-RU"/>
    </w:rPr>
  </w:style>
  <w:style w:type="character" w:customStyle="1" w:styleId="WW-Absatz-Standardschriftart">
    <w:name w:val="WW-Absatz-Standardschriftart"/>
    <w:uiPriority w:val="99"/>
    <w:rsid w:val="00997BB1"/>
  </w:style>
  <w:style w:type="character" w:styleId="CommentReference">
    <w:name w:val="annotation reference"/>
    <w:basedOn w:val="DefaultParagraphFont"/>
    <w:uiPriority w:val="99"/>
    <w:semiHidden/>
    <w:rsid w:val="00E06D14"/>
    <w:rPr>
      <w:rFonts w:cs="Times New Roman"/>
      <w:sz w:val="16"/>
    </w:rPr>
  </w:style>
  <w:style w:type="paragraph" w:styleId="NoSpacing">
    <w:name w:val="No Spacing"/>
    <w:uiPriority w:val="99"/>
    <w:qFormat/>
    <w:rsid w:val="00FD79D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18</Pages>
  <Words>3377</Words>
  <Characters>19253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Мосеенкова Елена Алекса.</dc:creator>
  <cp:keywords/>
  <dc:description/>
  <cp:lastModifiedBy>user</cp:lastModifiedBy>
  <cp:revision>8</cp:revision>
  <cp:lastPrinted>2018-05-14T09:20:00Z</cp:lastPrinted>
  <dcterms:created xsi:type="dcterms:W3CDTF">2020-07-20T15:02:00Z</dcterms:created>
  <dcterms:modified xsi:type="dcterms:W3CDTF">2020-07-24T11:28:00Z</dcterms:modified>
</cp:coreProperties>
</file>