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32" w:rsidRDefault="00183A32" w:rsidP="00F5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183A32" w:rsidRDefault="00183A32" w:rsidP="009A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учреждения-Отделения Пенсионного фонда Российской Федерации по Курской области</w:t>
      </w:r>
    </w:p>
    <w:p w:rsidR="00183A32" w:rsidRPr="009A4808" w:rsidRDefault="00183A32" w:rsidP="009A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</w:rPr>
        <w:t>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</w:rPr>
        <w:t>г., размещаемые на официальном сайте организации в порядке, утвержденном Указом Президента Российской Федерации от 8 июля 2013г. №613</w:t>
      </w:r>
    </w:p>
    <w:tbl>
      <w:tblPr>
        <w:tblpPr w:leftFromText="181" w:rightFromText="181" w:horzAnchor="margin" w:tblpX="-41" w:tblpYSpec="bottom"/>
        <w:tblOverlap w:val="never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843"/>
        <w:gridCol w:w="1142"/>
        <w:gridCol w:w="1408"/>
        <w:gridCol w:w="1301"/>
        <w:gridCol w:w="889"/>
        <w:gridCol w:w="7"/>
        <w:gridCol w:w="1205"/>
        <w:gridCol w:w="709"/>
        <w:gridCol w:w="850"/>
        <w:gridCol w:w="1700"/>
        <w:gridCol w:w="1417"/>
        <w:gridCol w:w="1136"/>
      </w:tblGrid>
      <w:tr w:rsidR="00183A32" w:rsidRPr="001C343C" w:rsidTr="001C343C">
        <w:trPr>
          <w:trHeight w:val="660"/>
        </w:trPr>
        <w:tc>
          <w:tcPr>
            <w:tcW w:w="534" w:type="dxa"/>
            <w:vMerge w:val="restart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  <w:r w:rsidRPr="001C343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47" w:type="dxa"/>
            <w:gridSpan w:val="5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764" w:type="dxa"/>
            <w:gridSpan w:val="3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1C343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 xml:space="preserve">  (руб.)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343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3A32" w:rsidRPr="001C343C" w:rsidTr="001C343C">
        <w:trPr>
          <w:trHeight w:val="1996"/>
        </w:trPr>
        <w:tc>
          <w:tcPr>
            <w:tcW w:w="534" w:type="dxa"/>
            <w:vMerge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08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01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89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2" w:type="dxa"/>
            <w:gridSpan w:val="2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385"/>
        </w:trPr>
        <w:tc>
          <w:tcPr>
            <w:tcW w:w="15983" w:type="dxa"/>
            <w:gridSpan w:val="14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385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Демьяненко Ж.В.</w:t>
            </w:r>
          </w:p>
        </w:tc>
        <w:tc>
          <w:tcPr>
            <w:tcW w:w="1843" w:type="dxa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2522609,77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385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74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Овчинников Н.И.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Hyundai Creta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2199065,48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Ефанов С.В.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 xml:space="preserve">Легковой а/м Лада Веста 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 xml:space="preserve"> 330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1012781,25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3772,0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1572632,46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1/ 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1/ 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Ледовской С.А.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 -начальник отдела СВТ, ПО и ТО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924745,56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4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4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4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716 292,76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4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753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Букреев В.Г.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Легковой а/м Фольксваген Тигуан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912 183,20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5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Струкова Т.Н.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по защите информации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884 736,32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7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7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Малахович А.В.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Легковой а/м Фольксваген Гольф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1219065,98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89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89" w:type="dxa"/>
            <w:vAlign w:val="center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646376,58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Алябьева Е.Д.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по учёту основных средств и материальных ценностей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810 950,23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603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Першин Д.Н.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Легковые а/м: ВАЗ 21074;</w:t>
            </w:r>
          </w:p>
          <w:p w:rsidR="00183A32" w:rsidRPr="001C343C" w:rsidRDefault="00183A32" w:rsidP="001C343C">
            <w:pPr>
              <w:pStyle w:val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1C343C">
                <w:rPr>
                  <w:rFonts w:ascii="Times New Roman" w:hAnsi="Times New Roman"/>
                  <w:sz w:val="20"/>
                  <w:szCs w:val="20"/>
                  <w:lang w:val="en-US"/>
                </w:rPr>
                <w:t>RIO</w:t>
              </w:r>
            </w:smartTag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778218,79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47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510"/>
        </w:trPr>
        <w:tc>
          <w:tcPr>
            <w:tcW w:w="534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Полякова Е.В.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773604,2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361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3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а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м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C343C">
              <w:rPr>
                <w:rFonts w:ascii="Times New Roman" w:hAnsi="Times New Roman"/>
                <w:sz w:val="18"/>
                <w:szCs w:val="18"/>
                <w:lang w:val="en-US"/>
              </w:rPr>
              <w:t>RENAULT SR,  DATSUN ON-DO;</w:t>
            </w:r>
          </w:p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Прицеп бортовой к л/а САЗ 82994</w:t>
            </w:r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322633</w:t>
            </w:r>
            <w:r w:rsidRPr="001C343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C343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83A32" w:rsidRPr="001C343C" w:rsidTr="001C343C">
        <w:trPr>
          <w:trHeight w:val="361"/>
        </w:trPr>
        <w:tc>
          <w:tcPr>
            <w:tcW w:w="534" w:type="dxa"/>
            <w:noWrap/>
            <w:vAlign w:val="center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</w:tcPr>
          <w:p w:rsidR="00183A32" w:rsidRPr="001C343C" w:rsidRDefault="00183A32" w:rsidP="00DB7C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83A32" w:rsidRPr="001C343C" w:rsidRDefault="00183A32" w:rsidP="00DB7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08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88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2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83A32" w:rsidRPr="001C343C" w:rsidRDefault="00183A32" w:rsidP="001C3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3A32" w:rsidRPr="00C34B0A" w:rsidRDefault="00183A32" w:rsidP="009400F3">
      <w:pPr>
        <w:spacing w:after="0" w:line="240" w:lineRule="auto"/>
        <w:rPr>
          <w:vertAlign w:val="subscript"/>
        </w:rPr>
      </w:pPr>
    </w:p>
    <w:sectPr w:rsidR="00183A32" w:rsidRPr="00C34B0A" w:rsidSect="0028152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3B6"/>
    <w:multiLevelType w:val="hybridMultilevel"/>
    <w:tmpl w:val="EFA073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596962"/>
    <w:multiLevelType w:val="hybridMultilevel"/>
    <w:tmpl w:val="ED4E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34DA3"/>
    <w:multiLevelType w:val="hybridMultilevel"/>
    <w:tmpl w:val="97BA38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60"/>
    <w:rsid w:val="0000336E"/>
    <w:rsid w:val="000039BF"/>
    <w:rsid w:val="00004B8F"/>
    <w:rsid w:val="000071AB"/>
    <w:rsid w:val="00007B51"/>
    <w:rsid w:val="00007C58"/>
    <w:rsid w:val="0001047F"/>
    <w:rsid w:val="000107A4"/>
    <w:rsid w:val="00011ABE"/>
    <w:rsid w:val="00013706"/>
    <w:rsid w:val="000163CA"/>
    <w:rsid w:val="000169C2"/>
    <w:rsid w:val="00017494"/>
    <w:rsid w:val="00017C60"/>
    <w:rsid w:val="00020039"/>
    <w:rsid w:val="00020F00"/>
    <w:rsid w:val="000219EA"/>
    <w:rsid w:val="00021A8A"/>
    <w:rsid w:val="00023961"/>
    <w:rsid w:val="00023F58"/>
    <w:rsid w:val="0002540F"/>
    <w:rsid w:val="00030B0B"/>
    <w:rsid w:val="00031A05"/>
    <w:rsid w:val="00034AAB"/>
    <w:rsid w:val="00035965"/>
    <w:rsid w:val="0003652C"/>
    <w:rsid w:val="00036A24"/>
    <w:rsid w:val="00036AC6"/>
    <w:rsid w:val="000405EE"/>
    <w:rsid w:val="000408F4"/>
    <w:rsid w:val="0004090E"/>
    <w:rsid w:val="00040CD6"/>
    <w:rsid w:val="00041AF4"/>
    <w:rsid w:val="00045134"/>
    <w:rsid w:val="000464DA"/>
    <w:rsid w:val="00047203"/>
    <w:rsid w:val="00050767"/>
    <w:rsid w:val="0005100A"/>
    <w:rsid w:val="00051236"/>
    <w:rsid w:val="00051345"/>
    <w:rsid w:val="00051B44"/>
    <w:rsid w:val="00052168"/>
    <w:rsid w:val="00053489"/>
    <w:rsid w:val="00054D7E"/>
    <w:rsid w:val="000561A4"/>
    <w:rsid w:val="00056BC3"/>
    <w:rsid w:val="0006043D"/>
    <w:rsid w:val="00060ABB"/>
    <w:rsid w:val="00061312"/>
    <w:rsid w:val="00061E82"/>
    <w:rsid w:val="00062CC5"/>
    <w:rsid w:val="00064C6C"/>
    <w:rsid w:val="000650B4"/>
    <w:rsid w:val="0006545F"/>
    <w:rsid w:val="00065484"/>
    <w:rsid w:val="000654EC"/>
    <w:rsid w:val="00065880"/>
    <w:rsid w:val="0006619A"/>
    <w:rsid w:val="00066381"/>
    <w:rsid w:val="00066C98"/>
    <w:rsid w:val="00067DC9"/>
    <w:rsid w:val="00070F2D"/>
    <w:rsid w:val="00070F51"/>
    <w:rsid w:val="00072129"/>
    <w:rsid w:val="000726E5"/>
    <w:rsid w:val="00072A3D"/>
    <w:rsid w:val="00073DF1"/>
    <w:rsid w:val="0007457D"/>
    <w:rsid w:val="00076649"/>
    <w:rsid w:val="00080900"/>
    <w:rsid w:val="00080F35"/>
    <w:rsid w:val="0008203F"/>
    <w:rsid w:val="000822DC"/>
    <w:rsid w:val="000832BB"/>
    <w:rsid w:val="000844A1"/>
    <w:rsid w:val="00086300"/>
    <w:rsid w:val="00086713"/>
    <w:rsid w:val="00086F19"/>
    <w:rsid w:val="00087817"/>
    <w:rsid w:val="00087A87"/>
    <w:rsid w:val="00087FF4"/>
    <w:rsid w:val="0009033B"/>
    <w:rsid w:val="000909B9"/>
    <w:rsid w:val="00090C20"/>
    <w:rsid w:val="000919CE"/>
    <w:rsid w:val="00092E9A"/>
    <w:rsid w:val="00093265"/>
    <w:rsid w:val="00094235"/>
    <w:rsid w:val="00095356"/>
    <w:rsid w:val="00095398"/>
    <w:rsid w:val="000968D4"/>
    <w:rsid w:val="000A1791"/>
    <w:rsid w:val="000A1AEA"/>
    <w:rsid w:val="000A2211"/>
    <w:rsid w:val="000A29D7"/>
    <w:rsid w:val="000A2CAA"/>
    <w:rsid w:val="000A3830"/>
    <w:rsid w:val="000A4D4B"/>
    <w:rsid w:val="000A4EDA"/>
    <w:rsid w:val="000A7343"/>
    <w:rsid w:val="000A7AA1"/>
    <w:rsid w:val="000A7CE3"/>
    <w:rsid w:val="000B0DDB"/>
    <w:rsid w:val="000B1095"/>
    <w:rsid w:val="000B3380"/>
    <w:rsid w:val="000B3C13"/>
    <w:rsid w:val="000B51D3"/>
    <w:rsid w:val="000B6EC2"/>
    <w:rsid w:val="000B7AB5"/>
    <w:rsid w:val="000C127D"/>
    <w:rsid w:val="000C2B3A"/>
    <w:rsid w:val="000C2E9C"/>
    <w:rsid w:val="000C536E"/>
    <w:rsid w:val="000C6192"/>
    <w:rsid w:val="000C6724"/>
    <w:rsid w:val="000C6864"/>
    <w:rsid w:val="000C6F0B"/>
    <w:rsid w:val="000C7D1A"/>
    <w:rsid w:val="000D0361"/>
    <w:rsid w:val="000D18D8"/>
    <w:rsid w:val="000D688B"/>
    <w:rsid w:val="000D6DC7"/>
    <w:rsid w:val="000D715A"/>
    <w:rsid w:val="000D7249"/>
    <w:rsid w:val="000D7702"/>
    <w:rsid w:val="000E05E5"/>
    <w:rsid w:val="000E0CB5"/>
    <w:rsid w:val="000E29D1"/>
    <w:rsid w:val="000E41DD"/>
    <w:rsid w:val="000E54F8"/>
    <w:rsid w:val="000E642C"/>
    <w:rsid w:val="000E6E29"/>
    <w:rsid w:val="000F08F0"/>
    <w:rsid w:val="000F5C39"/>
    <w:rsid w:val="000F5D1E"/>
    <w:rsid w:val="000F5FB0"/>
    <w:rsid w:val="00100AD7"/>
    <w:rsid w:val="00101CA8"/>
    <w:rsid w:val="001026B5"/>
    <w:rsid w:val="00102B70"/>
    <w:rsid w:val="001036FA"/>
    <w:rsid w:val="00103787"/>
    <w:rsid w:val="00103FDE"/>
    <w:rsid w:val="0010506E"/>
    <w:rsid w:val="00105316"/>
    <w:rsid w:val="00107E93"/>
    <w:rsid w:val="0011090A"/>
    <w:rsid w:val="0011102D"/>
    <w:rsid w:val="00111B24"/>
    <w:rsid w:val="00111B58"/>
    <w:rsid w:val="00111D7B"/>
    <w:rsid w:val="0011276B"/>
    <w:rsid w:val="00112C38"/>
    <w:rsid w:val="00114716"/>
    <w:rsid w:val="00115064"/>
    <w:rsid w:val="001151B5"/>
    <w:rsid w:val="00116091"/>
    <w:rsid w:val="00116C60"/>
    <w:rsid w:val="00117019"/>
    <w:rsid w:val="00121B05"/>
    <w:rsid w:val="00125FE6"/>
    <w:rsid w:val="0012661C"/>
    <w:rsid w:val="00126847"/>
    <w:rsid w:val="00127FBF"/>
    <w:rsid w:val="00130040"/>
    <w:rsid w:val="001302E2"/>
    <w:rsid w:val="001310E5"/>
    <w:rsid w:val="0013180D"/>
    <w:rsid w:val="0013181C"/>
    <w:rsid w:val="00131C31"/>
    <w:rsid w:val="00134453"/>
    <w:rsid w:val="00136273"/>
    <w:rsid w:val="00136431"/>
    <w:rsid w:val="0013688B"/>
    <w:rsid w:val="00137103"/>
    <w:rsid w:val="00137A55"/>
    <w:rsid w:val="00137B45"/>
    <w:rsid w:val="00137CB9"/>
    <w:rsid w:val="00140504"/>
    <w:rsid w:val="001411A7"/>
    <w:rsid w:val="00142979"/>
    <w:rsid w:val="00142C4C"/>
    <w:rsid w:val="00142EFE"/>
    <w:rsid w:val="0014313B"/>
    <w:rsid w:val="00144377"/>
    <w:rsid w:val="00145545"/>
    <w:rsid w:val="00146B00"/>
    <w:rsid w:val="001502E9"/>
    <w:rsid w:val="001506C1"/>
    <w:rsid w:val="00150A4E"/>
    <w:rsid w:val="001513A7"/>
    <w:rsid w:val="00152EE7"/>
    <w:rsid w:val="001557CF"/>
    <w:rsid w:val="00155AAE"/>
    <w:rsid w:val="00155B40"/>
    <w:rsid w:val="00156546"/>
    <w:rsid w:val="0015791F"/>
    <w:rsid w:val="001601EE"/>
    <w:rsid w:val="0016025A"/>
    <w:rsid w:val="00160649"/>
    <w:rsid w:val="00160708"/>
    <w:rsid w:val="0016106F"/>
    <w:rsid w:val="0016173A"/>
    <w:rsid w:val="00161894"/>
    <w:rsid w:val="00161BE8"/>
    <w:rsid w:val="00161ECD"/>
    <w:rsid w:val="001621AC"/>
    <w:rsid w:val="001624D2"/>
    <w:rsid w:val="00163B56"/>
    <w:rsid w:val="00163F75"/>
    <w:rsid w:val="00164B5A"/>
    <w:rsid w:val="001655CE"/>
    <w:rsid w:val="00167746"/>
    <w:rsid w:val="0017063A"/>
    <w:rsid w:val="00171100"/>
    <w:rsid w:val="001716F9"/>
    <w:rsid w:val="00171FA3"/>
    <w:rsid w:val="001722D3"/>
    <w:rsid w:val="00172445"/>
    <w:rsid w:val="00172848"/>
    <w:rsid w:val="00172F38"/>
    <w:rsid w:val="00173271"/>
    <w:rsid w:val="00173C7F"/>
    <w:rsid w:val="00175376"/>
    <w:rsid w:val="0017695A"/>
    <w:rsid w:val="00176BA4"/>
    <w:rsid w:val="00176D07"/>
    <w:rsid w:val="00176F40"/>
    <w:rsid w:val="00177621"/>
    <w:rsid w:val="00180ACC"/>
    <w:rsid w:val="00181955"/>
    <w:rsid w:val="00181C77"/>
    <w:rsid w:val="001832E4"/>
    <w:rsid w:val="00183A32"/>
    <w:rsid w:val="00183F90"/>
    <w:rsid w:val="00185062"/>
    <w:rsid w:val="001852B2"/>
    <w:rsid w:val="00185801"/>
    <w:rsid w:val="0018693F"/>
    <w:rsid w:val="00187D4D"/>
    <w:rsid w:val="001907F2"/>
    <w:rsid w:val="00191068"/>
    <w:rsid w:val="00193AEF"/>
    <w:rsid w:val="00194905"/>
    <w:rsid w:val="00195023"/>
    <w:rsid w:val="00195418"/>
    <w:rsid w:val="001964A4"/>
    <w:rsid w:val="00196989"/>
    <w:rsid w:val="00197833"/>
    <w:rsid w:val="00197E70"/>
    <w:rsid w:val="001A01A4"/>
    <w:rsid w:val="001A1966"/>
    <w:rsid w:val="001A2C53"/>
    <w:rsid w:val="001A4E3A"/>
    <w:rsid w:val="001A6087"/>
    <w:rsid w:val="001A6BB9"/>
    <w:rsid w:val="001A7300"/>
    <w:rsid w:val="001B0935"/>
    <w:rsid w:val="001B0EC0"/>
    <w:rsid w:val="001B3415"/>
    <w:rsid w:val="001B36F2"/>
    <w:rsid w:val="001B3EA9"/>
    <w:rsid w:val="001B44AB"/>
    <w:rsid w:val="001B591E"/>
    <w:rsid w:val="001B7608"/>
    <w:rsid w:val="001B78D0"/>
    <w:rsid w:val="001C011A"/>
    <w:rsid w:val="001C1D07"/>
    <w:rsid w:val="001C343C"/>
    <w:rsid w:val="001C3C69"/>
    <w:rsid w:val="001C476C"/>
    <w:rsid w:val="001C48D0"/>
    <w:rsid w:val="001C4DDE"/>
    <w:rsid w:val="001C5268"/>
    <w:rsid w:val="001C542E"/>
    <w:rsid w:val="001D0072"/>
    <w:rsid w:val="001D019F"/>
    <w:rsid w:val="001D0D58"/>
    <w:rsid w:val="001D21E7"/>
    <w:rsid w:val="001D2A4C"/>
    <w:rsid w:val="001D394B"/>
    <w:rsid w:val="001D41BA"/>
    <w:rsid w:val="001D436A"/>
    <w:rsid w:val="001D471C"/>
    <w:rsid w:val="001D4C04"/>
    <w:rsid w:val="001D5857"/>
    <w:rsid w:val="001D6AC7"/>
    <w:rsid w:val="001E21F9"/>
    <w:rsid w:val="001E2A37"/>
    <w:rsid w:val="001E3875"/>
    <w:rsid w:val="001E388C"/>
    <w:rsid w:val="001E5A9E"/>
    <w:rsid w:val="001E5B86"/>
    <w:rsid w:val="001E5F7D"/>
    <w:rsid w:val="001E6850"/>
    <w:rsid w:val="001E69CE"/>
    <w:rsid w:val="001E7321"/>
    <w:rsid w:val="001E7B9A"/>
    <w:rsid w:val="001F2966"/>
    <w:rsid w:val="001F46AD"/>
    <w:rsid w:val="001F5F3A"/>
    <w:rsid w:val="001F6F18"/>
    <w:rsid w:val="001F71AB"/>
    <w:rsid w:val="001F741C"/>
    <w:rsid w:val="001F7736"/>
    <w:rsid w:val="0020115F"/>
    <w:rsid w:val="00201B68"/>
    <w:rsid w:val="00201C1A"/>
    <w:rsid w:val="00202623"/>
    <w:rsid w:val="00203363"/>
    <w:rsid w:val="00203400"/>
    <w:rsid w:val="00203655"/>
    <w:rsid w:val="00203C49"/>
    <w:rsid w:val="002047E7"/>
    <w:rsid w:val="00204801"/>
    <w:rsid w:val="002058EE"/>
    <w:rsid w:val="00205C83"/>
    <w:rsid w:val="0020605C"/>
    <w:rsid w:val="00206158"/>
    <w:rsid w:val="00210DCB"/>
    <w:rsid w:val="002114C4"/>
    <w:rsid w:val="00213C47"/>
    <w:rsid w:val="00213FBD"/>
    <w:rsid w:val="00214D25"/>
    <w:rsid w:val="00214ED4"/>
    <w:rsid w:val="00214F12"/>
    <w:rsid w:val="0021520E"/>
    <w:rsid w:val="00215909"/>
    <w:rsid w:val="002164CB"/>
    <w:rsid w:val="00217C04"/>
    <w:rsid w:val="00217C09"/>
    <w:rsid w:val="00220143"/>
    <w:rsid w:val="00223CAC"/>
    <w:rsid w:val="00225526"/>
    <w:rsid w:val="0022628E"/>
    <w:rsid w:val="002262FE"/>
    <w:rsid w:val="00226D38"/>
    <w:rsid w:val="00227076"/>
    <w:rsid w:val="0022716B"/>
    <w:rsid w:val="002273C1"/>
    <w:rsid w:val="00227FFB"/>
    <w:rsid w:val="0023061E"/>
    <w:rsid w:val="002311B7"/>
    <w:rsid w:val="00231AC4"/>
    <w:rsid w:val="00231B87"/>
    <w:rsid w:val="00232A7B"/>
    <w:rsid w:val="00232C1C"/>
    <w:rsid w:val="00232F94"/>
    <w:rsid w:val="00232FAD"/>
    <w:rsid w:val="002346DB"/>
    <w:rsid w:val="00234B63"/>
    <w:rsid w:val="00234DEF"/>
    <w:rsid w:val="002351CB"/>
    <w:rsid w:val="00235D9C"/>
    <w:rsid w:val="00235EDF"/>
    <w:rsid w:val="00236275"/>
    <w:rsid w:val="00236E28"/>
    <w:rsid w:val="002403E2"/>
    <w:rsid w:val="00240901"/>
    <w:rsid w:val="002413D8"/>
    <w:rsid w:val="0024195D"/>
    <w:rsid w:val="00241B55"/>
    <w:rsid w:val="0024301E"/>
    <w:rsid w:val="002432C4"/>
    <w:rsid w:val="00244E52"/>
    <w:rsid w:val="002461F0"/>
    <w:rsid w:val="0024640F"/>
    <w:rsid w:val="00246605"/>
    <w:rsid w:val="00246608"/>
    <w:rsid w:val="002478DE"/>
    <w:rsid w:val="0025073C"/>
    <w:rsid w:val="002507FC"/>
    <w:rsid w:val="00250B15"/>
    <w:rsid w:val="002510DE"/>
    <w:rsid w:val="00251140"/>
    <w:rsid w:val="0025647E"/>
    <w:rsid w:val="00257259"/>
    <w:rsid w:val="002616A7"/>
    <w:rsid w:val="00262380"/>
    <w:rsid w:val="00262A1E"/>
    <w:rsid w:val="00263D1B"/>
    <w:rsid w:val="0026434F"/>
    <w:rsid w:val="002647C7"/>
    <w:rsid w:val="00264A96"/>
    <w:rsid w:val="002650CC"/>
    <w:rsid w:val="0026564F"/>
    <w:rsid w:val="0026592D"/>
    <w:rsid w:val="00265C75"/>
    <w:rsid w:val="002660F6"/>
    <w:rsid w:val="00266761"/>
    <w:rsid w:val="00266D8E"/>
    <w:rsid w:val="002702AB"/>
    <w:rsid w:val="00270612"/>
    <w:rsid w:val="00270FFD"/>
    <w:rsid w:val="002710D1"/>
    <w:rsid w:val="00271644"/>
    <w:rsid w:val="00271DA0"/>
    <w:rsid w:val="00272982"/>
    <w:rsid w:val="00272AFB"/>
    <w:rsid w:val="002743D1"/>
    <w:rsid w:val="00274F87"/>
    <w:rsid w:val="002751F1"/>
    <w:rsid w:val="00275847"/>
    <w:rsid w:val="00275903"/>
    <w:rsid w:val="00275BA0"/>
    <w:rsid w:val="00275C51"/>
    <w:rsid w:val="00276B86"/>
    <w:rsid w:val="00277273"/>
    <w:rsid w:val="00281526"/>
    <w:rsid w:val="002825A4"/>
    <w:rsid w:val="002836BF"/>
    <w:rsid w:val="00284E9C"/>
    <w:rsid w:val="00286A82"/>
    <w:rsid w:val="002903E2"/>
    <w:rsid w:val="0029086E"/>
    <w:rsid w:val="002909F4"/>
    <w:rsid w:val="00290F93"/>
    <w:rsid w:val="00292236"/>
    <w:rsid w:val="00293A4C"/>
    <w:rsid w:val="002952E6"/>
    <w:rsid w:val="00296157"/>
    <w:rsid w:val="00296FD8"/>
    <w:rsid w:val="00297092"/>
    <w:rsid w:val="002A065C"/>
    <w:rsid w:val="002A0874"/>
    <w:rsid w:val="002A1A7E"/>
    <w:rsid w:val="002A20E6"/>
    <w:rsid w:val="002A27AC"/>
    <w:rsid w:val="002A2EE7"/>
    <w:rsid w:val="002A3139"/>
    <w:rsid w:val="002A35FC"/>
    <w:rsid w:val="002A50CC"/>
    <w:rsid w:val="002A6849"/>
    <w:rsid w:val="002A744A"/>
    <w:rsid w:val="002A7E61"/>
    <w:rsid w:val="002A7FF8"/>
    <w:rsid w:val="002B0B55"/>
    <w:rsid w:val="002B1385"/>
    <w:rsid w:val="002B3A13"/>
    <w:rsid w:val="002B3C12"/>
    <w:rsid w:val="002B420D"/>
    <w:rsid w:val="002B45E8"/>
    <w:rsid w:val="002B68E2"/>
    <w:rsid w:val="002B7E15"/>
    <w:rsid w:val="002C03E0"/>
    <w:rsid w:val="002C3881"/>
    <w:rsid w:val="002C4153"/>
    <w:rsid w:val="002C46A8"/>
    <w:rsid w:val="002C5005"/>
    <w:rsid w:val="002C5356"/>
    <w:rsid w:val="002C6DCF"/>
    <w:rsid w:val="002D1C00"/>
    <w:rsid w:val="002D287D"/>
    <w:rsid w:val="002D353D"/>
    <w:rsid w:val="002D38C2"/>
    <w:rsid w:val="002D43BA"/>
    <w:rsid w:val="002D4C34"/>
    <w:rsid w:val="002D5548"/>
    <w:rsid w:val="002D5B6F"/>
    <w:rsid w:val="002D607C"/>
    <w:rsid w:val="002D6B73"/>
    <w:rsid w:val="002D73E3"/>
    <w:rsid w:val="002E29AE"/>
    <w:rsid w:val="002E34E0"/>
    <w:rsid w:val="002E4625"/>
    <w:rsid w:val="002E52D4"/>
    <w:rsid w:val="002E53AD"/>
    <w:rsid w:val="002E712C"/>
    <w:rsid w:val="002E7B96"/>
    <w:rsid w:val="002E7D80"/>
    <w:rsid w:val="002E7E70"/>
    <w:rsid w:val="002E7FDD"/>
    <w:rsid w:val="002F10C4"/>
    <w:rsid w:val="002F1224"/>
    <w:rsid w:val="002F21FF"/>
    <w:rsid w:val="002F2427"/>
    <w:rsid w:val="002F2B75"/>
    <w:rsid w:val="002F42BF"/>
    <w:rsid w:val="002F42C8"/>
    <w:rsid w:val="002F4462"/>
    <w:rsid w:val="002F45FA"/>
    <w:rsid w:val="002F4EA1"/>
    <w:rsid w:val="002F6417"/>
    <w:rsid w:val="002F66BE"/>
    <w:rsid w:val="002F6A8B"/>
    <w:rsid w:val="002F6CC1"/>
    <w:rsid w:val="002F7EEA"/>
    <w:rsid w:val="00300B60"/>
    <w:rsid w:val="00300D36"/>
    <w:rsid w:val="00300E36"/>
    <w:rsid w:val="00301E74"/>
    <w:rsid w:val="003057A3"/>
    <w:rsid w:val="00306316"/>
    <w:rsid w:val="00306A87"/>
    <w:rsid w:val="00306D60"/>
    <w:rsid w:val="00307435"/>
    <w:rsid w:val="003107F6"/>
    <w:rsid w:val="0031099E"/>
    <w:rsid w:val="00311D45"/>
    <w:rsid w:val="00311FB1"/>
    <w:rsid w:val="0031217A"/>
    <w:rsid w:val="003123F3"/>
    <w:rsid w:val="003126F5"/>
    <w:rsid w:val="00313577"/>
    <w:rsid w:val="00313629"/>
    <w:rsid w:val="003138A5"/>
    <w:rsid w:val="00315B31"/>
    <w:rsid w:val="00316EAE"/>
    <w:rsid w:val="0031771F"/>
    <w:rsid w:val="00317827"/>
    <w:rsid w:val="003204C4"/>
    <w:rsid w:val="00320BE6"/>
    <w:rsid w:val="00320C75"/>
    <w:rsid w:val="003219FC"/>
    <w:rsid w:val="00321B07"/>
    <w:rsid w:val="00321FE2"/>
    <w:rsid w:val="003220BD"/>
    <w:rsid w:val="003237DF"/>
    <w:rsid w:val="00323A70"/>
    <w:rsid w:val="00323ACB"/>
    <w:rsid w:val="00323E3A"/>
    <w:rsid w:val="00324599"/>
    <w:rsid w:val="003249BB"/>
    <w:rsid w:val="00325157"/>
    <w:rsid w:val="003266A0"/>
    <w:rsid w:val="00326C81"/>
    <w:rsid w:val="00326E29"/>
    <w:rsid w:val="00327840"/>
    <w:rsid w:val="00330F0E"/>
    <w:rsid w:val="00331EF1"/>
    <w:rsid w:val="00332410"/>
    <w:rsid w:val="0033289F"/>
    <w:rsid w:val="003343FB"/>
    <w:rsid w:val="00334DE5"/>
    <w:rsid w:val="003352FB"/>
    <w:rsid w:val="00335E5A"/>
    <w:rsid w:val="00336B32"/>
    <w:rsid w:val="00337DEC"/>
    <w:rsid w:val="00340508"/>
    <w:rsid w:val="00341380"/>
    <w:rsid w:val="00341EEF"/>
    <w:rsid w:val="00342EB0"/>
    <w:rsid w:val="003431B8"/>
    <w:rsid w:val="0034341B"/>
    <w:rsid w:val="00343D9F"/>
    <w:rsid w:val="00343E8E"/>
    <w:rsid w:val="00343F1F"/>
    <w:rsid w:val="003449BD"/>
    <w:rsid w:val="00344CA2"/>
    <w:rsid w:val="00344E95"/>
    <w:rsid w:val="00344F92"/>
    <w:rsid w:val="00345A58"/>
    <w:rsid w:val="00347C71"/>
    <w:rsid w:val="003504B3"/>
    <w:rsid w:val="00350CE6"/>
    <w:rsid w:val="00351320"/>
    <w:rsid w:val="00351D54"/>
    <w:rsid w:val="00353734"/>
    <w:rsid w:val="00354976"/>
    <w:rsid w:val="00355022"/>
    <w:rsid w:val="00355FEF"/>
    <w:rsid w:val="0035623B"/>
    <w:rsid w:val="00362119"/>
    <w:rsid w:val="00362B69"/>
    <w:rsid w:val="00362FC5"/>
    <w:rsid w:val="00363956"/>
    <w:rsid w:val="003660DF"/>
    <w:rsid w:val="00366436"/>
    <w:rsid w:val="0036780E"/>
    <w:rsid w:val="00371B6B"/>
    <w:rsid w:val="00372A41"/>
    <w:rsid w:val="00372F28"/>
    <w:rsid w:val="003738A0"/>
    <w:rsid w:val="003746BB"/>
    <w:rsid w:val="00374B47"/>
    <w:rsid w:val="00374F80"/>
    <w:rsid w:val="003762F6"/>
    <w:rsid w:val="003767B3"/>
    <w:rsid w:val="00377D82"/>
    <w:rsid w:val="003806F4"/>
    <w:rsid w:val="0038350D"/>
    <w:rsid w:val="00384046"/>
    <w:rsid w:val="00384317"/>
    <w:rsid w:val="003844FA"/>
    <w:rsid w:val="00385178"/>
    <w:rsid w:val="003853E4"/>
    <w:rsid w:val="00385C33"/>
    <w:rsid w:val="003862D3"/>
    <w:rsid w:val="0038708C"/>
    <w:rsid w:val="00387DE0"/>
    <w:rsid w:val="003906A1"/>
    <w:rsid w:val="00391ECE"/>
    <w:rsid w:val="00392295"/>
    <w:rsid w:val="00396BC4"/>
    <w:rsid w:val="00397ED2"/>
    <w:rsid w:val="003A151B"/>
    <w:rsid w:val="003A23C2"/>
    <w:rsid w:val="003A2852"/>
    <w:rsid w:val="003A2C4A"/>
    <w:rsid w:val="003A30CE"/>
    <w:rsid w:val="003A3337"/>
    <w:rsid w:val="003A4365"/>
    <w:rsid w:val="003A44C8"/>
    <w:rsid w:val="003A4C22"/>
    <w:rsid w:val="003A4E0C"/>
    <w:rsid w:val="003A57F3"/>
    <w:rsid w:val="003A5FE0"/>
    <w:rsid w:val="003A63FE"/>
    <w:rsid w:val="003A64DE"/>
    <w:rsid w:val="003A67E1"/>
    <w:rsid w:val="003A7E21"/>
    <w:rsid w:val="003B1311"/>
    <w:rsid w:val="003B1507"/>
    <w:rsid w:val="003B1A0A"/>
    <w:rsid w:val="003B33B4"/>
    <w:rsid w:val="003B36B9"/>
    <w:rsid w:val="003B37D6"/>
    <w:rsid w:val="003B4212"/>
    <w:rsid w:val="003B4424"/>
    <w:rsid w:val="003B5B4D"/>
    <w:rsid w:val="003B6ADD"/>
    <w:rsid w:val="003B6BF2"/>
    <w:rsid w:val="003B765C"/>
    <w:rsid w:val="003B7B25"/>
    <w:rsid w:val="003C04C8"/>
    <w:rsid w:val="003C2CAF"/>
    <w:rsid w:val="003C3F03"/>
    <w:rsid w:val="003C46D1"/>
    <w:rsid w:val="003C4CB9"/>
    <w:rsid w:val="003C4E41"/>
    <w:rsid w:val="003C5360"/>
    <w:rsid w:val="003C6EF3"/>
    <w:rsid w:val="003C74C1"/>
    <w:rsid w:val="003C7596"/>
    <w:rsid w:val="003D12EA"/>
    <w:rsid w:val="003D1643"/>
    <w:rsid w:val="003D1A63"/>
    <w:rsid w:val="003D1A6B"/>
    <w:rsid w:val="003D1B14"/>
    <w:rsid w:val="003D1CC6"/>
    <w:rsid w:val="003D1E3D"/>
    <w:rsid w:val="003D2163"/>
    <w:rsid w:val="003D26A2"/>
    <w:rsid w:val="003D3656"/>
    <w:rsid w:val="003D65FC"/>
    <w:rsid w:val="003E0ACC"/>
    <w:rsid w:val="003E0C1A"/>
    <w:rsid w:val="003E1736"/>
    <w:rsid w:val="003E1CF1"/>
    <w:rsid w:val="003E28BD"/>
    <w:rsid w:val="003E3056"/>
    <w:rsid w:val="003E387D"/>
    <w:rsid w:val="003E42F5"/>
    <w:rsid w:val="003E4769"/>
    <w:rsid w:val="003E4C98"/>
    <w:rsid w:val="003E54CB"/>
    <w:rsid w:val="003E55D6"/>
    <w:rsid w:val="003E5CCC"/>
    <w:rsid w:val="003E5FFA"/>
    <w:rsid w:val="003E627C"/>
    <w:rsid w:val="003F1806"/>
    <w:rsid w:val="003F1CB8"/>
    <w:rsid w:val="003F2155"/>
    <w:rsid w:val="003F24DB"/>
    <w:rsid w:val="003F2D3D"/>
    <w:rsid w:val="003F3931"/>
    <w:rsid w:val="003F3A15"/>
    <w:rsid w:val="003F3A6F"/>
    <w:rsid w:val="003F40C4"/>
    <w:rsid w:val="003F449E"/>
    <w:rsid w:val="003F5773"/>
    <w:rsid w:val="003F5A7D"/>
    <w:rsid w:val="003F5B71"/>
    <w:rsid w:val="003F7753"/>
    <w:rsid w:val="00401055"/>
    <w:rsid w:val="004011B4"/>
    <w:rsid w:val="004022AE"/>
    <w:rsid w:val="00402CFA"/>
    <w:rsid w:val="00403100"/>
    <w:rsid w:val="00404B42"/>
    <w:rsid w:val="00404FF9"/>
    <w:rsid w:val="00410D84"/>
    <w:rsid w:val="0041198D"/>
    <w:rsid w:val="00412DBE"/>
    <w:rsid w:val="00413BE1"/>
    <w:rsid w:val="00414870"/>
    <w:rsid w:val="00416796"/>
    <w:rsid w:val="0041699E"/>
    <w:rsid w:val="00416B40"/>
    <w:rsid w:val="004214E6"/>
    <w:rsid w:val="00421C7E"/>
    <w:rsid w:val="0042251C"/>
    <w:rsid w:val="00423550"/>
    <w:rsid w:val="00423F7E"/>
    <w:rsid w:val="00424392"/>
    <w:rsid w:val="0042543B"/>
    <w:rsid w:val="00426164"/>
    <w:rsid w:val="0042625C"/>
    <w:rsid w:val="004278A9"/>
    <w:rsid w:val="00430E18"/>
    <w:rsid w:val="0043207C"/>
    <w:rsid w:val="004327DB"/>
    <w:rsid w:val="00432B16"/>
    <w:rsid w:val="00432FE4"/>
    <w:rsid w:val="004340F0"/>
    <w:rsid w:val="00434236"/>
    <w:rsid w:val="00434875"/>
    <w:rsid w:val="004349A9"/>
    <w:rsid w:val="00436C33"/>
    <w:rsid w:val="0043709A"/>
    <w:rsid w:val="0043741C"/>
    <w:rsid w:val="00437497"/>
    <w:rsid w:val="00437E7C"/>
    <w:rsid w:val="00440F5D"/>
    <w:rsid w:val="00441A1C"/>
    <w:rsid w:val="00442689"/>
    <w:rsid w:val="004436F8"/>
    <w:rsid w:val="00444FD8"/>
    <w:rsid w:val="00445859"/>
    <w:rsid w:val="00446B30"/>
    <w:rsid w:val="0045386E"/>
    <w:rsid w:val="004539F6"/>
    <w:rsid w:val="00453FA0"/>
    <w:rsid w:val="004540D9"/>
    <w:rsid w:val="00454EDE"/>
    <w:rsid w:val="0045602D"/>
    <w:rsid w:val="00456957"/>
    <w:rsid w:val="00456CF4"/>
    <w:rsid w:val="00457374"/>
    <w:rsid w:val="004573C4"/>
    <w:rsid w:val="00457D0E"/>
    <w:rsid w:val="004602CE"/>
    <w:rsid w:val="004603A9"/>
    <w:rsid w:val="0046073C"/>
    <w:rsid w:val="004623C1"/>
    <w:rsid w:val="004642E8"/>
    <w:rsid w:val="00467B7A"/>
    <w:rsid w:val="004703A8"/>
    <w:rsid w:val="00470957"/>
    <w:rsid w:val="00471060"/>
    <w:rsid w:val="00473E48"/>
    <w:rsid w:val="004749BD"/>
    <w:rsid w:val="004750E3"/>
    <w:rsid w:val="00481036"/>
    <w:rsid w:val="004813ED"/>
    <w:rsid w:val="00481417"/>
    <w:rsid w:val="00482739"/>
    <w:rsid w:val="004839A3"/>
    <w:rsid w:val="00483BE1"/>
    <w:rsid w:val="004842EA"/>
    <w:rsid w:val="00484BFB"/>
    <w:rsid w:val="00485D52"/>
    <w:rsid w:val="00486D30"/>
    <w:rsid w:val="00487135"/>
    <w:rsid w:val="00487E9D"/>
    <w:rsid w:val="00490035"/>
    <w:rsid w:val="00490622"/>
    <w:rsid w:val="00491505"/>
    <w:rsid w:val="0049207D"/>
    <w:rsid w:val="00492904"/>
    <w:rsid w:val="00492DDF"/>
    <w:rsid w:val="00492EF6"/>
    <w:rsid w:val="00493135"/>
    <w:rsid w:val="0049415B"/>
    <w:rsid w:val="004946BE"/>
    <w:rsid w:val="004951EA"/>
    <w:rsid w:val="00496F6E"/>
    <w:rsid w:val="00497560"/>
    <w:rsid w:val="00497C82"/>
    <w:rsid w:val="004A076E"/>
    <w:rsid w:val="004A0F86"/>
    <w:rsid w:val="004A2348"/>
    <w:rsid w:val="004A2BAF"/>
    <w:rsid w:val="004A51BA"/>
    <w:rsid w:val="004A5B1C"/>
    <w:rsid w:val="004A6776"/>
    <w:rsid w:val="004A7365"/>
    <w:rsid w:val="004A7CB8"/>
    <w:rsid w:val="004B0373"/>
    <w:rsid w:val="004B0CEB"/>
    <w:rsid w:val="004B1642"/>
    <w:rsid w:val="004B4B02"/>
    <w:rsid w:val="004B4DCD"/>
    <w:rsid w:val="004B4F3E"/>
    <w:rsid w:val="004B511C"/>
    <w:rsid w:val="004B7CF2"/>
    <w:rsid w:val="004C08C2"/>
    <w:rsid w:val="004C0B48"/>
    <w:rsid w:val="004C3EA7"/>
    <w:rsid w:val="004C43E4"/>
    <w:rsid w:val="004C48AD"/>
    <w:rsid w:val="004C6718"/>
    <w:rsid w:val="004C7FF0"/>
    <w:rsid w:val="004D04C0"/>
    <w:rsid w:val="004D3054"/>
    <w:rsid w:val="004D562E"/>
    <w:rsid w:val="004D5B2C"/>
    <w:rsid w:val="004D5EF5"/>
    <w:rsid w:val="004D6019"/>
    <w:rsid w:val="004D74E7"/>
    <w:rsid w:val="004D7B34"/>
    <w:rsid w:val="004D7DEE"/>
    <w:rsid w:val="004E0476"/>
    <w:rsid w:val="004E1C9A"/>
    <w:rsid w:val="004E2049"/>
    <w:rsid w:val="004E4B68"/>
    <w:rsid w:val="004E4D26"/>
    <w:rsid w:val="004E4DA3"/>
    <w:rsid w:val="004E52A7"/>
    <w:rsid w:val="004E5701"/>
    <w:rsid w:val="004E5E20"/>
    <w:rsid w:val="004E619B"/>
    <w:rsid w:val="004E6994"/>
    <w:rsid w:val="004F00A4"/>
    <w:rsid w:val="004F057E"/>
    <w:rsid w:val="004F1202"/>
    <w:rsid w:val="004F1E3C"/>
    <w:rsid w:val="004F2A9B"/>
    <w:rsid w:val="004F3C7F"/>
    <w:rsid w:val="004F42BF"/>
    <w:rsid w:val="004F43DD"/>
    <w:rsid w:val="004F4736"/>
    <w:rsid w:val="004F553E"/>
    <w:rsid w:val="004F6BE5"/>
    <w:rsid w:val="005002E5"/>
    <w:rsid w:val="0050050A"/>
    <w:rsid w:val="00501753"/>
    <w:rsid w:val="00503633"/>
    <w:rsid w:val="005043D6"/>
    <w:rsid w:val="00505022"/>
    <w:rsid w:val="0050564A"/>
    <w:rsid w:val="005057C8"/>
    <w:rsid w:val="00506AB2"/>
    <w:rsid w:val="0050709D"/>
    <w:rsid w:val="005079FA"/>
    <w:rsid w:val="00507F8F"/>
    <w:rsid w:val="005127D0"/>
    <w:rsid w:val="00513C85"/>
    <w:rsid w:val="00514618"/>
    <w:rsid w:val="00515A30"/>
    <w:rsid w:val="00516494"/>
    <w:rsid w:val="0051669B"/>
    <w:rsid w:val="00516AC7"/>
    <w:rsid w:val="00517404"/>
    <w:rsid w:val="005205CA"/>
    <w:rsid w:val="00523834"/>
    <w:rsid w:val="00523850"/>
    <w:rsid w:val="00523BA4"/>
    <w:rsid w:val="005241A1"/>
    <w:rsid w:val="00524447"/>
    <w:rsid w:val="00524C77"/>
    <w:rsid w:val="005268C3"/>
    <w:rsid w:val="0052696D"/>
    <w:rsid w:val="00526B3A"/>
    <w:rsid w:val="00527392"/>
    <w:rsid w:val="00530319"/>
    <w:rsid w:val="00530AE5"/>
    <w:rsid w:val="00531AD0"/>
    <w:rsid w:val="00532A4A"/>
    <w:rsid w:val="005331A8"/>
    <w:rsid w:val="005334C8"/>
    <w:rsid w:val="005339E4"/>
    <w:rsid w:val="00533BB9"/>
    <w:rsid w:val="00533ED5"/>
    <w:rsid w:val="0053476A"/>
    <w:rsid w:val="00534FB6"/>
    <w:rsid w:val="00536913"/>
    <w:rsid w:val="00541D74"/>
    <w:rsid w:val="00543CF3"/>
    <w:rsid w:val="00545621"/>
    <w:rsid w:val="005465E6"/>
    <w:rsid w:val="00546E64"/>
    <w:rsid w:val="0055279B"/>
    <w:rsid w:val="005535C2"/>
    <w:rsid w:val="0055538B"/>
    <w:rsid w:val="005567E9"/>
    <w:rsid w:val="005570BD"/>
    <w:rsid w:val="0055752B"/>
    <w:rsid w:val="0056078D"/>
    <w:rsid w:val="00560B9F"/>
    <w:rsid w:val="00560E9F"/>
    <w:rsid w:val="005616C2"/>
    <w:rsid w:val="005618BD"/>
    <w:rsid w:val="0056211D"/>
    <w:rsid w:val="005621E9"/>
    <w:rsid w:val="00562F0F"/>
    <w:rsid w:val="00563440"/>
    <w:rsid w:val="00563DA2"/>
    <w:rsid w:val="005646AF"/>
    <w:rsid w:val="005651A7"/>
    <w:rsid w:val="00565340"/>
    <w:rsid w:val="005667B7"/>
    <w:rsid w:val="005670D5"/>
    <w:rsid w:val="005677F6"/>
    <w:rsid w:val="00567A8A"/>
    <w:rsid w:val="00567C40"/>
    <w:rsid w:val="0057048E"/>
    <w:rsid w:val="00570EC8"/>
    <w:rsid w:val="005718B0"/>
    <w:rsid w:val="00571C5B"/>
    <w:rsid w:val="005726B2"/>
    <w:rsid w:val="005735A6"/>
    <w:rsid w:val="00574CBE"/>
    <w:rsid w:val="005760B2"/>
    <w:rsid w:val="00576C4B"/>
    <w:rsid w:val="0057723F"/>
    <w:rsid w:val="00581577"/>
    <w:rsid w:val="00581EEA"/>
    <w:rsid w:val="0058228D"/>
    <w:rsid w:val="00582956"/>
    <w:rsid w:val="00582EB0"/>
    <w:rsid w:val="00583091"/>
    <w:rsid w:val="005839F3"/>
    <w:rsid w:val="00584E3C"/>
    <w:rsid w:val="00585700"/>
    <w:rsid w:val="00585C41"/>
    <w:rsid w:val="00585C96"/>
    <w:rsid w:val="005870D4"/>
    <w:rsid w:val="005915B7"/>
    <w:rsid w:val="00591E04"/>
    <w:rsid w:val="00592751"/>
    <w:rsid w:val="00592E6F"/>
    <w:rsid w:val="0059347B"/>
    <w:rsid w:val="005937EB"/>
    <w:rsid w:val="00593B2E"/>
    <w:rsid w:val="00593EB5"/>
    <w:rsid w:val="0059445C"/>
    <w:rsid w:val="00594BC2"/>
    <w:rsid w:val="00594E11"/>
    <w:rsid w:val="00594EC8"/>
    <w:rsid w:val="00595A6B"/>
    <w:rsid w:val="0059710A"/>
    <w:rsid w:val="005975C2"/>
    <w:rsid w:val="00597659"/>
    <w:rsid w:val="005A11F4"/>
    <w:rsid w:val="005A143A"/>
    <w:rsid w:val="005A2539"/>
    <w:rsid w:val="005A2E96"/>
    <w:rsid w:val="005A48EF"/>
    <w:rsid w:val="005A65E3"/>
    <w:rsid w:val="005A74E0"/>
    <w:rsid w:val="005B15B7"/>
    <w:rsid w:val="005B1CC7"/>
    <w:rsid w:val="005B1E32"/>
    <w:rsid w:val="005B2ABF"/>
    <w:rsid w:val="005B30C7"/>
    <w:rsid w:val="005B372D"/>
    <w:rsid w:val="005B4939"/>
    <w:rsid w:val="005B5670"/>
    <w:rsid w:val="005B648D"/>
    <w:rsid w:val="005B64F5"/>
    <w:rsid w:val="005C0C9A"/>
    <w:rsid w:val="005C17FB"/>
    <w:rsid w:val="005C2059"/>
    <w:rsid w:val="005C2C43"/>
    <w:rsid w:val="005C4143"/>
    <w:rsid w:val="005C56BB"/>
    <w:rsid w:val="005C5E91"/>
    <w:rsid w:val="005C5F62"/>
    <w:rsid w:val="005C6994"/>
    <w:rsid w:val="005C6C03"/>
    <w:rsid w:val="005C768E"/>
    <w:rsid w:val="005D0FB9"/>
    <w:rsid w:val="005D1820"/>
    <w:rsid w:val="005D1E8D"/>
    <w:rsid w:val="005D25F2"/>
    <w:rsid w:val="005D2DFC"/>
    <w:rsid w:val="005D4377"/>
    <w:rsid w:val="005D55FC"/>
    <w:rsid w:val="005D5FA9"/>
    <w:rsid w:val="005D62BE"/>
    <w:rsid w:val="005D66B7"/>
    <w:rsid w:val="005D6EAE"/>
    <w:rsid w:val="005D7725"/>
    <w:rsid w:val="005D7E93"/>
    <w:rsid w:val="005E03C1"/>
    <w:rsid w:val="005E0552"/>
    <w:rsid w:val="005E12BC"/>
    <w:rsid w:val="005E1401"/>
    <w:rsid w:val="005E1866"/>
    <w:rsid w:val="005E1975"/>
    <w:rsid w:val="005E2779"/>
    <w:rsid w:val="005E2E4B"/>
    <w:rsid w:val="005E32B6"/>
    <w:rsid w:val="005E3CF6"/>
    <w:rsid w:val="005E3F36"/>
    <w:rsid w:val="005E42AB"/>
    <w:rsid w:val="005E491B"/>
    <w:rsid w:val="005E6C4B"/>
    <w:rsid w:val="005E7F5B"/>
    <w:rsid w:val="005F00A3"/>
    <w:rsid w:val="005F16B0"/>
    <w:rsid w:val="005F4ED8"/>
    <w:rsid w:val="005F54F4"/>
    <w:rsid w:val="005F66ED"/>
    <w:rsid w:val="005F73CE"/>
    <w:rsid w:val="00603CB2"/>
    <w:rsid w:val="0060494B"/>
    <w:rsid w:val="00606A8D"/>
    <w:rsid w:val="006079B4"/>
    <w:rsid w:val="00607B6A"/>
    <w:rsid w:val="00610C81"/>
    <w:rsid w:val="00612442"/>
    <w:rsid w:val="0061337C"/>
    <w:rsid w:val="00613879"/>
    <w:rsid w:val="00614505"/>
    <w:rsid w:val="00614C0B"/>
    <w:rsid w:val="00614F7E"/>
    <w:rsid w:val="0061504C"/>
    <w:rsid w:val="006159D2"/>
    <w:rsid w:val="00615E81"/>
    <w:rsid w:val="0061750C"/>
    <w:rsid w:val="00617F83"/>
    <w:rsid w:val="0062192A"/>
    <w:rsid w:val="00622C01"/>
    <w:rsid w:val="00624003"/>
    <w:rsid w:val="00624125"/>
    <w:rsid w:val="00624671"/>
    <w:rsid w:val="0062493B"/>
    <w:rsid w:val="006249B1"/>
    <w:rsid w:val="00624D66"/>
    <w:rsid w:val="00625427"/>
    <w:rsid w:val="00625D23"/>
    <w:rsid w:val="006265CD"/>
    <w:rsid w:val="00627770"/>
    <w:rsid w:val="00630567"/>
    <w:rsid w:val="00630A59"/>
    <w:rsid w:val="006323E1"/>
    <w:rsid w:val="00633270"/>
    <w:rsid w:val="006338F0"/>
    <w:rsid w:val="0063454D"/>
    <w:rsid w:val="00640071"/>
    <w:rsid w:val="006400A1"/>
    <w:rsid w:val="00641502"/>
    <w:rsid w:val="00642833"/>
    <w:rsid w:val="00642A37"/>
    <w:rsid w:val="00642C22"/>
    <w:rsid w:val="00643E48"/>
    <w:rsid w:val="0064470A"/>
    <w:rsid w:val="00645888"/>
    <w:rsid w:val="006468E6"/>
    <w:rsid w:val="00647633"/>
    <w:rsid w:val="006503A4"/>
    <w:rsid w:val="00650D55"/>
    <w:rsid w:val="00651E54"/>
    <w:rsid w:val="00652D51"/>
    <w:rsid w:val="00654142"/>
    <w:rsid w:val="006541CA"/>
    <w:rsid w:val="00655BAC"/>
    <w:rsid w:val="00657E50"/>
    <w:rsid w:val="0066105C"/>
    <w:rsid w:val="00661CC3"/>
    <w:rsid w:val="0066394F"/>
    <w:rsid w:val="00663BFB"/>
    <w:rsid w:val="00663D53"/>
    <w:rsid w:val="00665E35"/>
    <w:rsid w:val="00666869"/>
    <w:rsid w:val="00666EF5"/>
    <w:rsid w:val="006701A1"/>
    <w:rsid w:val="006701DC"/>
    <w:rsid w:val="00670F4D"/>
    <w:rsid w:val="0067122A"/>
    <w:rsid w:val="006715CA"/>
    <w:rsid w:val="0067219A"/>
    <w:rsid w:val="00673557"/>
    <w:rsid w:val="00675B6C"/>
    <w:rsid w:val="00676828"/>
    <w:rsid w:val="00677284"/>
    <w:rsid w:val="0067776C"/>
    <w:rsid w:val="00680B61"/>
    <w:rsid w:val="00680C17"/>
    <w:rsid w:val="006811C1"/>
    <w:rsid w:val="00683747"/>
    <w:rsid w:val="0068382D"/>
    <w:rsid w:val="00683C62"/>
    <w:rsid w:val="00685810"/>
    <w:rsid w:val="006863FE"/>
    <w:rsid w:val="0068675D"/>
    <w:rsid w:val="00686A86"/>
    <w:rsid w:val="006878DB"/>
    <w:rsid w:val="00690B5F"/>
    <w:rsid w:val="00691F6C"/>
    <w:rsid w:val="00692233"/>
    <w:rsid w:val="00693313"/>
    <w:rsid w:val="00693BAC"/>
    <w:rsid w:val="00693DC2"/>
    <w:rsid w:val="00693F66"/>
    <w:rsid w:val="0069423A"/>
    <w:rsid w:val="00694379"/>
    <w:rsid w:val="006956BE"/>
    <w:rsid w:val="00695EF7"/>
    <w:rsid w:val="00697C05"/>
    <w:rsid w:val="006A0125"/>
    <w:rsid w:val="006A01C6"/>
    <w:rsid w:val="006A15F8"/>
    <w:rsid w:val="006A1673"/>
    <w:rsid w:val="006A1989"/>
    <w:rsid w:val="006A205A"/>
    <w:rsid w:val="006A29AF"/>
    <w:rsid w:val="006A2A35"/>
    <w:rsid w:val="006A3B68"/>
    <w:rsid w:val="006A3C5B"/>
    <w:rsid w:val="006A4B36"/>
    <w:rsid w:val="006A4DCC"/>
    <w:rsid w:val="006A5F46"/>
    <w:rsid w:val="006A6E3E"/>
    <w:rsid w:val="006B1878"/>
    <w:rsid w:val="006B1C85"/>
    <w:rsid w:val="006B1CD1"/>
    <w:rsid w:val="006B1F3E"/>
    <w:rsid w:val="006B2DB6"/>
    <w:rsid w:val="006B3DA4"/>
    <w:rsid w:val="006B74D4"/>
    <w:rsid w:val="006C072B"/>
    <w:rsid w:val="006C2887"/>
    <w:rsid w:val="006C38B3"/>
    <w:rsid w:val="006C4FC9"/>
    <w:rsid w:val="006C5E4D"/>
    <w:rsid w:val="006D01D6"/>
    <w:rsid w:val="006D1DCA"/>
    <w:rsid w:val="006D22C5"/>
    <w:rsid w:val="006D2A12"/>
    <w:rsid w:val="006D459F"/>
    <w:rsid w:val="006D4D37"/>
    <w:rsid w:val="006D5788"/>
    <w:rsid w:val="006D5D8A"/>
    <w:rsid w:val="006D7717"/>
    <w:rsid w:val="006E2008"/>
    <w:rsid w:val="006E29B1"/>
    <w:rsid w:val="006E2C90"/>
    <w:rsid w:val="006E3450"/>
    <w:rsid w:val="006E4378"/>
    <w:rsid w:val="006E4A56"/>
    <w:rsid w:val="006E5A17"/>
    <w:rsid w:val="006E5B8A"/>
    <w:rsid w:val="006E672A"/>
    <w:rsid w:val="006E7823"/>
    <w:rsid w:val="006E7D16"/>
    <w:rsid w:val="006E7DC5"/>
    <w:rsid w:val="006E7ED3"/>
    <w:rsid w:val="006F0172"/>
    <w:rsid w:val="006F0757"/>
    <w:rsid w:val="006F09AF"/>
    <w:rsid w:val="006F258E"/>
    <w:rsid w:val="006F28C5"/>
    <w:rsid w:val="006F2C48"/>
    <w:rsid w:val="006F4062"/>
    <w:rsid w:val="006F49C6"/>
    <w:rsid w:val="006F62FD"/>
    <w:rsid w:val="006F6882"/>
    <w:rsid w:val="006F73C0"/>
    <w:rsid w:val="006F7D1F"/>
    <w:rsid w:val="007014A5"/>
    <w:rsid w:val="0070442D"/>
    <w:rsid w:val="00704F70"/>
    <w:rsid w:val="00705FFD"/>
    <w:rsid w:val="007070A2"/>
    <w:rsid w:val="00707586"/>
    <w:rsid w:val="00707B18"/>
    <w:rsid w:val="00707F8B"/>
    <w:rsid w:val="00711821"/>
    <w:rsid w:val="007124A2"/>
    <w:rsid w:val="007128CD"/>
    <w:rsid w:val="00712DCC"/>
    <w:rsid w:val="007134A8"/>
    <w:rsid w:val="00713711"/>
    <w:rsid w:val="0071382B"/>
    <w:rsid w:val="007159BC"/>
    <w:rsid w:val="00715A0B"/>
    <w:rsid w:val="00716C2E"/>
    <w:rsid w:val="007203C9"/>
    <w:rsid w:val="00720422"/>
    <w:rsid w:val="007217CA"/>
    <w:rsid w:val="00722A61"/>
    <w:rsid w:val="007231F1"/>
    <w:rsid w:val="00723D81"/>
    <w:rsid w:val="00724C6E"/>
    <w:rsid w:val="0072587B"/>
    <w:rsid w:val="00726376"/>
    <w:rsid w:val="00726FB1"/>
    <w:rsid w:val="00726FC9"/>
    <w:rsid w:val="00727993"/>
    <w:rsid w:val="007306EF"/>
    <w:rsid w:val="00734DB3"/>
    <w:rsid w:val="00734EF8"/>
    <w:rsid w:val="007359AE"/>
    <w:rsid w:val="0073761B"/>
    <w:rsid w:val="00737C04"/>
    <w:rsid w:val="00737F5D"/>
    <w:rsid w:val="00740E4A"/>
    <w:rsid w:val="00741781"/>
    <w:rsid w:val="00741EDA"/>
    <w:rsid w:val="00742B5E"/>
    <w:rsid w:val="00742FB1"/>
    <w:rsid w:val="00743B8E"/>
    <w:rsid w:val="007466DC"/>
    <w:rsid w:val="0074695E"/>
    <w:rsid w:val="007469A1"/>
    <w:rsid w:val="00746C9F"/>
    <w:rsid w:val="00746CF6"/>
    <w:rsid w:val="00746F92"/>
    <w:rsid w:val="00746FA9"/>
    <w:rsid w:val="00747E1E"/>
    <w:rsid w:val="007500C0"/>
    <w:rsid w:val="00750D4E"/>
    <w:rsid w:val="00751B2B"/>
    <w:rsid w:val="00751FB6"/>
    <w:rsid w:val="00753020"/>
    <w:rsid w:val="00754032"/>
    <w:rsid w:val="007542CF"/>
    <w:rsid w:val="00754555"/>
    <w:rsid w:val="007547BF"/>
    <w:rsid w:val="00755558"/>
    <w:rsid w:val="007556EB"/>
    <w:rsid w:val="00755F29"/>
    <w:rsid w:val="007560E0"/>
    <w:rsid w:val="00757149"/>
    <w:rsid w:val="007614E1"/>
    <w:rsid w:val="0076222B"/>
    <w:rsid w:val="00762890"/>
    <w:rsid w:val="00762A4F"/>
    <w:rsid w:val="00762AA3"/>
    <w:rsid w:val="00763DCE"/>
    <w:rsid w:val="007640DF"/>
    <w:rsid w:val="007645DC"/>
    <w:rsid w:val="007650A2"/>
    <w:rsid w:val="00766E43"/>
    <w:rsid w:val="00767AEC"/>
    <w:rsid w:val="00767C1F"/>
    <w:rsid w:val="00770257"/>
    <w:rsid w:val="00771D7A"/>
    <w:rsid w:val="00771F95"/>
    <w:rsid w:val="00772139"/>
    <w:rsid w:val="007728E4"/>
    <w:rsid w:val="00773487"/>
    <w:rsid w:val="0077491C"/>
    <w:rsid w:val="0077565D"/>
    <w:rsid w:val="00775B25"/>
    <w:rsid w:val="00776019"/>
    <w:rsid w:val="00780B3A"/>
    <w:rsid w:val="007814AD"/>
    <w:rsid w:val="00781DB0"/>
    <w:rsid w:val="007822AB"/>
    <w:rsid w:val="00782B06"/>
    <w:rsid w:val="007839FA"/>
    <w:rsid w:val="00787138"/>
    <w:rsid w:val="00787454"/>
    <w:rsid w:val="00787788"/>
    <w:rsid w:val="00790214"/>
    <w:rsid w:val="00790292"/>
    <w:rsid w:val="00791F8E"/>
    <w:rsid w:val="0079297B"/>
    <w:rsid w:val="0079314A"/>
    <w:rsid w:val="00793483"/>
    <w:rsid w:val="007949A6"/>
    <w:rsid w:val="00795BF2"/>
    <w:rsid w:val="007A1D1F"/>
    <w:rsid w:val="007A3A06"/>
    <w:rsid w:val="007A48B7"/>
    <w:rsid w:val="007A4DBA"/>
    <w:rsid w:val="007B0738"/>
    <w:rsid w:val="007B0CEA"/>
    <w:rsid w:val="007B1DAF"/>
    <w:rsid w:val="007B2D6D"/>
    <w:rsid w:val="007B32DA"/>
    <w:rsid w:val="007B3739"/>
    <w:rsid w:val="007B5B71"/>
    <w:rsid w:val="007B67FA"/>
    <w:rsid w:val="007B6846"/>
    <w:rsid w:val="007B688B"/>
    <w:rsid w:val="007B6AAC"/>
    <w:rsid w:val="007C17E2"/>
    <w:rsid w:val="007C1D68"/>
    <w:rsid w:val="007C240E"/>
    <w:rsid w:val="007C31DF"/>
    <w:rsid w:val="007C491B"/>
    <w:rsid w:val="007C4FAD"/>
    <w:rsid w:val="007C7571"/>
    <w:rsid w:val="007C7A9D"/>
    <w:rsid w:val="007D022E"/>
    <w:rsid w:val="007D344D"/>
    <w:rsid w:val="007D3BE1"/>
    <w:rsid w:val="007D4F57"/>
    <w:rsid w:val="007D695E"/>
    <w:rsid w:val="007D6ADD"/>
    <w:rsid w:val="007D7177"/>
    <w:rsid w:val="007D75AE"/>
    <w:rsid w:val="007D7CC0"/>
    <w:rsid w:val="007E3B93"/>
    <w:rsid w:val="007E5F89"/>
    <w:rsid w:val="007E63D3"/>
    <w:rsid w:val="007E7119"/>
    <w:rsid w:val="007E7A33"/>
    <w:rsid w:val="007E7D57"/>
    <w:rsid w:val="007F2733"/>
    <w:rsid w:val="007F2D94"/>
    <w:rsid w:val="007F3995"/>
    <w:rsid w:val="007F4AA2"/>
    <w:rsid w:val="007F4DED"/>
    <w:rsid w:val="007F7F26"/>
    <w:rsid w:val="00801871"/>
    <w:rsid w:val="00801D51"/>
    <w:rsid w:val="00802F06"/>
    <w:rsid w:val="00804D4D"/>
    <w:rsid w:val="00804F2B"/>
    <w:rsid w:val="0080567B"/>
    <w:rsid w:val="008058A5"/>
    <w:rsid w:val="0081104F"/>
    <w:rsid w:val="008112C8"/>
    <w:rsid w:val="00811E04"/>
    <w:rsid w:val="00812972"/>
    <w:rsid w:val="00812D4D"/>
    <w:rsid w:val="00812F53"/>
    <w:rsid w:val="00813C4F"/>
    <w:rsid w:val="00813CC8"/>
    <w:rsid w:val="00815FE4"/>
    <w:rsid w:val="00816C05"/>
    <w:rsid w:val="0081795C"/>
    <w:rsid w:val="00817FDD"/>
    <w:rsid w:val="00822009"/>
    <w:rsid w:val="00822A1D"/>
    <w:rsid w:val="00822E7E"/>
    <w:rsid w:val="00823947"/>
    <w:rsid w:val="00823D74"/>
    <w:rsid w:val="00825832"/>
    <w:rsid w:val="00827759"/>
    <w:rsid w:val="008279C9"/>
    <w:rsid w:val="00827BF1"/>
    <w:rsid w:val="0083106D"/>
    <w:rsid w:val="0083298E"/>
    <w:rsid w:val="00832E56"/>
    <w:rsid w:val="00832EB1"/>
    <w:rsid w:val="00833A9B"/>
    <w:rsid w:val="00833BBC"/>
    <w:rsid w:val="0083581E"/>
    <w:rsid w:val="00837667"/>
    <w:rsid w:val="00837B3F"/>
    <w:rsid w:val="00837B74"/>
    <w:rsid w:val="00840943"/>
    <w:rsid w:val="00840AB2"/>
    <w:rsid w:val="00841C28"/>
    <w:rsid w:val="00842C1F"/>
    <w:rsid w:val="00842E40"/>
    <w:rsid w:val="008432F4"/>
    <w:rsid w:val="008436A0"/>
    <w:rsid w:val="00847065"/>
    <w:rsid w:val="008473BC"/>
    <w:rsid w:val="0084746A"/>
    <w:rsid w:val="008501DA"/>
    <w:rsid w:val="00852DD7"/>
    <w:rsid w:val="0085317E"/>
    <w:rsid w:val="00853C6A"/>
    <w:rsid w:val="00855817"/>
    <w:rsid w:val="00856362"/>
    <w:rsid w:val="0085658F"/>
    <w:rsid w:val="00856B63"/>
    <w:rsid w:val="0086028B"/>
    <w:rsid w:val="008606E0"/>
    <w:rsid w:val="00861616"/>
    <w:rsid w:val="00861920"/>
    <w:rsid w:val="008628D4"/>
    <w:rsid w:val="00862A10"/>
    <w:rsid w:val="0086450F"/>
    <w:rsid w:val="008651B0"/>
    <w:rsid w:val="00866638"/>
    <w:rsid w:val="008675A7"/>
    <w:rsid w:val="00870EDF"/>
    <w:rsid w:val="008717A2"/>
    <w:rsid w:val="00873767"/>
    <w:rsid w:val="00873E3E"/>
    <w:rsid w:val="00874516"/>
    <w:rsid w:val="008751AF"/>
    <w:rsid w:val="00875526"/>
    <w:rsid w:val="00875CE9"/>
    <w:rsid w:val="00876C9B"/>
    <w:rsid w:val="00877AD0"/>
    <w:rsid w:val="00877C56"/>
    <w:rsid w:val="00877D05"/>
    <w:rsid w:val="0088007F"/>
    <w:rsid w:val="00880EF5"/>
    <w:rsid w:val="00881FE5"/>
    <w:rsid w:val="00883A71"/>
    <w:rsid w:val="0088546A"/>
    <w:rsid w:val="00886146"/>
    <w:rsid w:val="00886C0D"/>
    <w:rsid w:val="008902D4"/>
    <w:rsid w:val="00890872"/>
    <w:rsid w:val="00891F08"/>
    <w:rsid w:val="008920A7"/>
    <w:rsid w:val="00895348"/>
    <w:rsid w:val="00895C3F"/>
    <w:rsid w:val="008962A9"/>
    <w:rsid w:val="00896454"/>
    <w:rsid w:val="00897A08"/>
    <w:rsid w:val="008A08BA"/>
    <w:rsid w:val="008A0DCD"/>
    <w:rsid w:val="008A1046"/>
    <w:rsid w:val="008A1951"/>
    <w:rsid w:val="008A19D0"/>
    <w:rsid w:val="008A4D7F"/>
    <w:rsid w:val="008B15D4"/>
    <w:rsid w:val="008B224F"/>
    <w:rsid w:val="008B3CCE"/>
    <w:rsid w:val="008B3F71"/>
    <w:rsid w:val="008B3F94"/>
    <w:rsid w:val="008B49EC"/>
    <w:rsid w:val="008B6AA5"/>
    <w:rsid w:val="008C138F"/>
    <w:rsid w:val="008C25E9"/>
    <w:rsid w:val="008C3D39"/>
    <w:rsid w:val="008C4BC3"/>
    <w:rsid w:val="008C4CD9"/>
    <w:rsid w:val="008C6C18"/>
    <w:rsid w:val="008C72A1"/>
    <w:rsid w:val="008D16BD"/>
    <w:rsid w:val="008D1C45"/>
    <w:rsid w:val="008D2ABF"/>
    <w:rsid w:val="008D2FEF"/>
    <w:rsid w:val="008D3841"/>
    <w:rsid w:val="008D3E47"/>
    <w:rsid w:val="008D3EFE"/>
    <w:rsid w:val="008D6F58"/>
    <w:rsid w:val="008E0B78"/>
    <w:rsid w:val="008E202C"/>
    <w:rsid w:val="008E2564"/>
    <w:rsid w:val="008E28F1"/>
    <w:rsid w:val="008E2E41"/>
    <w:rsid w:val="008E4ED5"/>
    <w:rsid w:val="008E58D5"/>
    <w:rsid w:val="008E6167"/>
    <w:rsid w:val="008E63D6"/>
    <w:rsid w:val="008E64BD"/>
    <w:rsid w:val="008E6D51"/>
    <w:rsid w:val="008F068D"/>
    <w:rsid w:val="008F0AEE"/>
    <w:rsid w:val="008F3CCB"/>
    <w:rsid w:val="008F451E"/>
    <w:rsid w:val="008F5151"/>
    <w:rsid w:val="008F724D"/>
    <w:rsid w:val="00900284"/>
    <w:rsid w:val="00901FB5"/>
    <w:rsid w:val="00902033"/>
    <w:rsid w:val="009021CD"/>
    <w:rsid w:val="009022F7"/>
    <w:rsid w:val="00902A32"/>
    <w:rsid w:val="00905715"/>
    <w:rsid w:val="009068E6"/>
    <w:rsid w:val="00906F92"/>
    <w:rsid w:val="00907FAD"/>
    <w:rsid w:val="0091002E"/>
    <w:rsid w:val="0091132B"/>
    <w:rsid w:val="009119DD"/>
    <w:rsid w:val="0091478C"/>
    <w:rsid w:val="009168D4"/>
    <w:rsid w:val="009178CE"/>
    <w:rsid w:val="00917CF5"/>
    <w:rsid w:val="00917ECC"/>
    <w:rsid w:val="00923305"/>
    <w:rsid w:val="009236FB"/>
    <w:rsid w:val="0092413E"/>
    <w:rsid w:val="009256F0"/>
    <w:rsid w:val="009264F6"/>
    <w:rsid w:val="00926747"/>
    <w:rsid w:val="00926D17"/>
    <w:rsid w:val="00927A60"/>
    <w:rsid w:val="009303F2"/>
    <w:rsid w:val="00933946"/>
    <w:rsid w:val="00934148"/>
    <w:rsid w:val="009345D0"/>
    <w:rsid w:val="00934817"/>
    <w:rsid w:val="0093613E"/>
    <w:rsid w:val="009400F3"/>
    <w:rsid w:val="00940CB6"/>
    <w:rsid w:val="00940EF6"/>
    <w:rsid w:val="00941703"/>
    <w:rsid w:val="0094241E"/>
    <w:rsid w:val="00943CA4"/>
    <w:rsid w:val="00944F06"/>
    <w:rsid w:val="00945B22"/>
    <w:rsid w:val="00945F44"/>
    <w:rsid w:val="009463EC"/>
    <w:rsid w:val="00946E80"/>
    <w:rsid w:val="00946FAB"/>
    <w:rsid w:val="00947049"/>
    <w:rsid w:val="009500D7"/>
    <w:rsid w:val="0095041F"/>
    <w:rsid w:val="0095272F"/>
    <w:rsid w:val="00952B84"/>
    <w:rsid w:val="00954109"/>
    <w:rsid w:val="009552AA"/>
    <w:rsid w:val="009562EB"/>
    <w:rsid w:val="00956A38"/>
    <w:rsid w:val="00956BDF"/>
    <w:rsid w:val="00960327"/>
    <w:rsid w:val="0096282E"/>
    <w:rsid w:val="00962B1F"/>
    <w:rsid w:val="0096372F"/>
    <w:rsid w:val="009638DE"/>
    <w:rsid w:val="00963D8D"/>
    <w:rsid w:val="00966342"/>
    <w:rsid w:val="0097027C"/>
    <w:rsid w:val="00970562"/>
    <w:rsid w:val="00971865"/>
    <w:rsid w:val="00971A9F"/>
    <w:rsid w:val="009743B3"/>
    <w:rsid w:val="0097534A"/>
    <w:rsid w:val="0097621C"/>
    <w:rsid w:val="00977124"/>
    <w:rsid w:val="009778A5"/>
    <w:rsid w:val="009800FA"/>
    <w:rsid w:val="00981B90"/>
    <w:rsid w:val="00982C4C"/>
    <w:rsid w:val="009830B8"/>
    <w:rsid w:val="009832D4"/>
    <w:rsid w:val="00983640"/>
    <w:rsid w:val="009838ED"/>
    <w:rsid w:val="009841C8"/>
    <w:rsid w:val="009845CB"/>
    <w:rsid w:val="00984DFD"/>
    <w:rsid w:val="009851CD"/>
    <w:rsid w:val="0098740A"/>
    <w:rsid w:val="00987A68"/>
    <w:rsid w:val="009903E7"/>
    <w:rsid w:val="0099071C"/>
    <w:rsid w:val="009910CC"/>
    <w:rsid w:val="00993949"/>
    <w:rsid w:val="00993E74"/>
    <w:rsid w:val="009940C5"/>
    <w:rsid w:val="00996C27"/>
    <w:rsid w:val="00997BB1"/>
    <w:rsid w:val="009A18FA"/>
    <w:rsid w:val="009A1C65"/>
    <w:rsid w:val="009A1F73"/>
    <w:rsid w:val="009A4808"/>
    <w:rsid w:val="009A4CB0"/>
    <w:rsid w:val="009A676F"/>
    <w:rsid w:val="009B167E"/>
    <w:rsid w:val="009B20AA"/>
    <w:rsid w:val="009B21D5"/>
    <w:rsid w:val="009B2BAE"/>
    <w:rsid w:val="009B2D9B"/>
    <w:rsid w:val="009B3234"/>
    <w:rsid w:val="009B4302"/>
    <w:rsid w:val="009B43B0"/>
    <w:rsid w:val="009B5A68"/>
    <w:rsid w:val="009B61A0"/>
    <w:rsid w:val="009B62A7"/>
    <w:rsid w:val="009B6360"/>
    <w:rsid w:val="009B70A6"/>
    <w:rsid w:val="009B72D0"/>
    <w:rsid w:val="009B749D"/>
    <w:rsid w:val="009C0284"/>
    <w:rsid w:val="009C04CF"/>
    <w:rsid w:val="009C065F"/>
    <w:rsid w:val="009C3653"/>
    <w:rsid w:val="009C45C0"/>
    <w:rsid w:val="009C4858"/>
    <w:rsid w:val="009C4D93"/>
    <w:rsid w:val="009C5622"/>
    <w:rsid w:val="009C5C4E"/>
    <w:rsid w:val="009C7721"/>
    <w:rsid w:val="009C7E40"/>
    <w:rsid w:val="009D0285"/>
    <w:rsid w:val="009D0F1E"/>
    <w:rsid w:val="009D216B"/>
    <w:rsid w:val="009D2925"/>
    <w:rsid w:val="009D2ED1"/>
    <w:rsid w:val="009D444D"/>
    <w:rsid w:val="009D45D1"/>
    <w:rsid w:val="009D46D0"/>
    <w:rsid w:val="009D4A23"/>
    <w:rsid w:val="009D4CAC"/>
    <w:rsid w:val="009D5320"/>
    <w:rsid w:val="009D5D6E"/>
    <w:rsid w:val="009E08CA"/>
    <w:rsid w:val="009E2693"/>
    <w:rsid w:val="009E2E1A"/>
    <w:rsid w:val="009E3479"/>
    <w:rsid w:val="009E38EF"/>
    <w:rsid w:val="009E415D"/>
    <w:rsid w:val="009E4CDF"/>
    <w:rsid w:val="009E6977"/>
    <w:rsid w:val="009E711A"/>
    <w:rsid w:val="009E7C5F"/>
    <w:rsid w:val="009E7C93"/>
    <w:rsid w:val="009E7DEE"/>
    <w:rsid w:val="009F0422"/>
    <w:rsid w:val="009F0CD6"/>
    <w:rsid w:val="009F3A67"/>
    <w:rsid w:val="009F70A7"/>
    <w:rsid w:val="009F79BE"/>
    <w:rsid w:val="00A0109C"/>
    <w:rsid w:val="00A010FA"/>
    <w:rsid w:val="00A0115C"/>
    <w:rsid w:val="00A015C1"/>
    <w:rsid w:val="00A01E1D"/>
    <w:rsid w:val="00A02DA8"/>
    <w:rsid w:val="00A03040"/>
    <w:rsid w:val="00A03963"/>
    <w:rsid w:val="00A03EDB"/>
    <w:rsid w:val="00A04261"/>
    <w:rsid w:val="00A04375"/>
    <w:rsid w:val="00A0466A"/>
    <w:rsid w:val="00A04763"/>
    <w:rsid w:val="00A05587"/>
    <w:rsid w:val="00A06510"/>
    <w:rsid w:val="00A06662"/>
    <w:rsid w:val="00A070A5"/>
    <w:rsid w:val="00A0766C"/>
    <w:rsid w:val="00A1010B"/>
    <w:rsid w:val="00A1217D"/>
    <w:rsid w:val="00A130A2"/>
    <w:rsid w:val="00A13C31"/>
    <w:rsid w:val="00A14C88"/>
    <w:rsid w:val="00A16FDB"/>
    <w:rsid w:val="00A1755F"/>
    <w:rsid w:val="00A20426"/>
    <w:rsid w:val="00A207AA"/>
    <w:rsid w:val="00A20CCB"/>
    <w:rsid w:val="00A21E76"/>
    <w:rsid w:val="00A2402A"/>
    <w:rsid w:val="00A24E4E"/>
    <w:rsid w:val="00A24EF3"/>
    <w:rsid w:val="00A25A87"/>
    <w:rsid w:val="00A2760D"/>
    <w:rsid w:val="00A27A4E"/>
    <w:rsid w:val="00A27B7F"/>
    <w:rsid w:val="00A27E5B"/>
    <w:rsid w:val="00A303C3"/>
    <w:rsid w:val="00A30772"/>
    <w:rsid w:val="00A31668"/>
    <w:rsid w:val="00A3166A"/>
    <w:rsid w:val="00A3240D"/>
    <w:rsid w:val="00A32774"/>
    <w:rsid w:val="00A32A0B"/>
    <w:rsid w:val="00A3472F"/>
    <w:rsid w:val="00A34EC8"/>
    <w:rsid w:val="00A35431"/>
    <w:rsid w:val="00A377DB"/>
    <w:rsid w:val="00A37EAF"/>
    <w:rsid w:val="00A40339"/>
    <w:rsid w:val="00A41C7F"/>
    <w:rsid w:val="00A43BEB"/>
    <w:rsid w:val="00A44962"/>
    <w:rsid w:val="00A44CE1"/>
    <w:rsid w:val="00A45759"/>
    <w:rsid w:val="00A4756C"/>
    <w:rsid w:val="00A47814"/>
    <w:rsid w:val="00A501A5"/>
    <w:rsid w:val="00A53A50"/>
    <w:rsid w:val="00A541DF"/>
    <w:rsid w:val="00A55289"/>
    <w:rsid w:val="00A55F9B"/>
    <w:rsid w:val="00A56575"/>
    <w:rsid w:val="00A56785"/>
    <w:rsid w:val="00A56CBA"/>
    <w:rsid w:val="00A56FBD"/>
    <w:rsid w:val="00A5702C"/>
    <w:rsid w:val="00A60C78"/>
    <w:rsid w:val="00A60E00"/>
    <w:rsid w:val="00A61098"/>
    <w:rsid w:val="00A61DEA"/>
    <w:rsid w:val="00A63507"/>
    <w:rsid w:val="00A65C98"/>
    <w:rsid w:val="00A66362"/>
    <w:rsid w:val="00A668A5"/>
    <w:rsid w:val="00A67139"/>
    <w:rsid w:val="00A67931"/>
    <w:rsid w:val="00A728D9"/>
    <w:rsid w:val="00A747FA"/>
    <w:rsid w:val="00A77D3D"/>
    <w:rsid w:val="00A80E4A"/>
    <w:rsid w:val="00A816B4"/>
    <w:rsid w:val="00A82414"/>
    <w:rsid w:val="00A8408F"/>
    <w:rsid w:val="00A84BA5"/>
    <w:rsid w:val="00A84E57"/>
    <w:rsid w:val="00A85370"/>
    <w:rsid w:val="00A85D21"/>
    <w:rsid w:val="00A85DE6"/>
    <w:rsid w:val="00A86F4C"/>
    <w:rsid w:val="00A90482"/>
    <w:rsid w:val="00A90603"/>
    <w:rsid w:val="00A9130C"/>
    <w:rsid w:val="00A91A5F"/>
    <w:rsid w:val="00A92310"/>
    <w:rsid w:val="00A9662C"/>
    <w:rsid w:val="00A96A3E"/>
    <w:rsid w:val="00A9753D"/>
    <w:rsid w:val="00A97773"/>
    <w:rsid w:val="00AA2191"/>
    <w:rsid w:val="00AA30BF"/>
    <w:rsid w:val="00AA4769"/>
    <w:rsid w:val="00AA53D8"/>
    <w:rsid w:val="00AA542C"/>
    <w:rsid w:val="00AB64BB"/>
    <w:rsid w:val="00AB6749"/>
    <w:rsid w:val="00AC0E89"/>
    <w:rsid w:val="00AC1467"/>
    <w:rsid w:val="00AC3CB1"/>
    <w:rsid w:val="00AC5D5E"/>
    <w:rsid w:val="00AC6023"/>
    <w:rsid w:val="00AC69FD"/>
    <w:rsid w:val="00AC6F7A"/>
    <w:rsid w:val="00AC740C"/>
    <w:rsid w:val="00AD05EC"/>
    <w:rsid w:val="00AD0A7A"/>
    <w:rsid w:val="00AD33CF"/>
    <w:rsid w:val="00AD70FE"/>
    <w:rsid w:val="00AD7CFE"/>
    <w:rsid w:val="00AE13C4"/>
    <w:rsid w:val="00AE3D95"/>
    <w:rsid w:val="00AE4076"/>
    <w:rsid w:val="00AE4188"/>
    <w:rsid w:val="00AE4AFA"/>
    <w:rsid w:val="00AE4B5F"/>
    <w:rsid w:val="00AE6879"/>
    <w:rsid w:val="00AE6A39"/>
    <w:rsid w:val="00AE7625"/>
    <w:rsid w:val="00AF1F73"/>
    <w:rsid w:val="00AF27B0"/>
    <w:rsid w:val="00AF2E52"/>
    <w:rsid w:val="00AF3037"/>
    <w:rsid w:val="00AF3EB6"/>
    <w:rsid w:val="00AF5A6C"/>
    <w:rsid w:val="00AF5B44"/>
    <w:rsid w:val="00AF6981"/>
    <w:rsid w:val="00AF6F44"/>
    <w:rsid w:val="00AF6FE9"/>
    <w:rsid w:val="00AF7B0B"/>
    <w:rsid w:val="00B00758"/>
    <w:rsid w:val="00B0097F"/>
    <w:rsid w:val="00B022E7"/>
    <w:rsid w:val="00B02F88"/>
    <w:rsid w:val="00B03037"/>
    <w:rsid w:val="00B037D1"/>
    <w:rsid w:val="00B04B03"/>
    <w:rsid w:val="00B078CE"/>
    <w:rsid w:val="00B1096A"/>
    <w:rsid w:val="00B122CC"/>
    <w:rsid w:val="00B12C69"/>
    <w:rsid w:val="00B14211"/>
    <w:rsid w:val="00B14999"/>
    <w:rsid w:val="00B14F1F"/>
    <w:rsid w:val="00B1571F"/>
    <w:rsid w:val="00B158C1"/>
    <w:rsid w:val="00B16109"/>
    <w:rsid w:val="00B17C0E"/>
    <w:rsid w:val="00B21856"/>
    <w:rsid w:val="00B21D66"/>
    <w:rsid w:val="00B223E1"/>
    <w:rsid w:val="00B233F7"/>
    <w:rsid w:val="00B23794"/>
    <w:rsid w:val="00B24B89"/>
    <w:rsid w:val="00B2626B"/>
    <w:rsid w:val="00B27991"/>
    <w:rsid w:val="00B301A9"/>
    <w:rsid w:val="00B30314"/>
    <w:rsid w:val="00B3141D"/>
    <w:rsid w:val="00B32D32"/>
    <w:rsid w:val="00B33734"/>
    <w:rsid w:val="00B354C1"/>
    <w:rsid w:val="00B36666"/>
    <w:rsid w:val="00B36CF0"/>
    <w:rsid w:val="00B36F1D"/>
    <w:rsid w:val="00B373DB"/>
    <w:rsid w:val="00B37AC0"/>
    <w:rsid w:val="00B420ED"/>
    <w:rsid w:val="00B42330"/>
    <w:rsid w:val="00B427EF"/>
    <w:rsid w:val="00B42B68"/>
    <w:rsid w:val="00B42B9A"/>
    <w:rsid w:val="00B44239"/>
    <w:rsid w:val="00B45D82"/>
    <w:rsid w:val="00B4601E"/>
    <w:rsid w:val="00B461ED"/>
    <w:rsid w:val="00B46B0A"/>
    <w:rsid w:val="00B475A3"/>
    <w:rsid w:val="00B5156B"/>
    <w:rsid w:val="00B51610"/>
    <w:rsid w:val="00B538F5"/>
    <w:rsid w:val="00B53A5D"/>
    <w:rsid w:val="00B540B8"/>
    <w:rsid w:val="00B5449B"/>
    <w:rsid w:val="00B602CC"/>
    <w:rsid w:val="00B61D48"/>
    <w:rsid w:val="00B620FD"/>
    <w:rsid w:val="00B6395D"/>
    <w:rsid w:val="00B657DF"/>
    <w:rsid w:val="00B66760"/>
    <w:rsid w:val="00B67A01"/>
    <w:rsid w:val="00B70355"/>
    <w:rsid w:val="00B71351"/>
    <w:rsid w:val="00B72127"/>
    <w:rsid w:val="00B73457"/>
    <w:rsid w:val="00B75EB5"/>
    <w:rsid w:val="00B75F18"/>
    <w:rsid w:val="00B76A37"/>
    <w:rsid w:val="00B77248"/>
    <w:rsid w:val="00B801CD"/>
    <w:rsid w:val="00B80E47"/>
    <w:rsid w:val="00B81C59"/>
    <w:rsid w:val="00B81F8D"/>
    <w:rsid w:val="00B84A91"/>
    <w:rsid w:val="00B84B32"/>
    <w:rsid w:val="00B86163"/>
    <w:rsid w:val="00B86CF9"/>
    <w:rsid w:val="00B873DD"/>
    <w:rsid w:val="00B90D1B"/>
    <w:rsid w:val="00B90FFD"/>
    <w:rsid w:val="00B917B0"/>
    <w:rsid w:val="00B91981"/>
    <w:rsid w:val="00B922E0"/>
    <w:rsid w:val="00B93B3A"/>
    <w:rsid w:val="00B94439"/>
    <w:rsid w:val="00B94A12"/>
    <w:rsid w:val="00B94EC3"/>
    <w:rsid w:val="00B964D3"/>
    <w:rsid w:val="00B96A88"/>
    <w:rsid w:val="00B97BDB"/>
    <w:rsid w:val="00BA0001"/>
    <w:rsid w:val="00BA0F2D"/>
    <w:rsid w:val="00BA12D2"/>
    <w:rsid w:val="00BA15D4"/>
    <w:rsid w:val="00BA362F"/>
    <w:rsid w:val="00BA41AB"/>
    <w:rsid w:val="00BA5610"/>
    <w:rsid w:val="00BA7461"/>
    <w:rsid w:val="00BA786F"/>
    <w:rsid w:val="00BA7C2E"/>
    <w:rsid w:val="00BB0DC5"/>
    <w:rsid w:val="00BB168F"/>
    <w:rsid w:val="00BB1A15"/>
    <w:rsid w:val="00BB1C5E"/>
    <w:rsid w:val="00BB3215"/>
    <w:rsid w:val="00BB3A01"/>
    <w:rsid w:val="00BB3CD2"/>
    <w:rsid w:val="00BB4C10"/>
    <w:rsid w:val="00BB4DB6"/>
    <w:rsid w:val="00BB5ED2"/>
    <w:rsid w:val="00BB6004"/>
    <w:rsid w:val="00BB607C"/>
    <w:rsid w:val="00BB7585"/>
    <w:rsid w:val="00BC037C"/>
    <w:rsid w:val="00BC1112"/>
    <w:rsid w:val="00BC1204"/>
    <w:rsid w:val="00BC1E05"/>
    <w:rsid w:val="00BC22EC"/>
    <w:rsid w:val="00BC2615"/>
    <w:rsid w:val="00BC2E1A"/>
    <w:rsid w:val="00BC3040"/>
    <w:rsid w:val="00BC398A"/>
    <w:rsid w:val="00BC490F"/>
    <w:rsid w:val="00BC4A8A"/>
    <w:rsid w:val="00BC5BAA"/>
    <w:rsid w:val="00BC6028"/>
    <w:rsid w:val="00BC6D5A"/>
    <w:rsid w:val="00BC7266"/>
    <w:rsid w:val="00BC7927"/>
    <w:rsid w:val="00BC79E6"/>
    <w:rsid w:val="00BD042A"/>
    <w:rsid w:val="00BD0442"/>
    <w:rsid w:val="00BD0532"/>
    <w:rsid w:val="00BD0FF4"/>
    <w:rsid w:val="00BD1E6D"/>
    <w:rsid w:val="00BD3285"/>
    <w:rsid w:val="00BD4266"/>
    <w:rsid w:val="00BD4561"/>
    <w:rsid w:val="00BD49BF"/>
    <w:rsid w:val="00BD4FEB"/>
    <w:rsid w:val="00BD5C61"/>
    <w:rsid w:val="00BD640F"/>
    <w:rsid w:val="00BD657F"/>
    <w:rsid w:val="00BE02D2"/>
    <w:rsid w:val="00BE03BF"/>
    <w:rsid w:val="00BE2A78"/>
    <w:rsid w:val="00BE2C31"/>
    <w:rsid w:val="00BE3504"/>
    <w:rsid w:val="00BE4F64"/>
    <w:rsid w:val="00BE56B6"/>
    <w:rsid w:val="00BE5E4F"/>
    <w:rsid w:val="00BE7196"/>
    <w:rsid w:val="00BE7D33"/>
    <w:rsid w:val="00BF0A55"/>
    <w:rsid w:val="00BF0E6D"/>
    <w:rsid w:val="00BF1333"/>
    <w:rsid w:val="00BF289C"/>
    <w:rsid w:val="00BF2DEF"/>
    <w:rsid w:val="00BF31D2"/>
    <w:rsid w:val="00BF498F"/>
    <w:rsid w:val="00BF4B6C"/>
    <w:rsid w:val="00BF4BA5"/>
    <w:rsid w:val="00BF5CB3"/>
    <w:rsid w:val="00BF7711"/>
    <w:rsid w:val="00C00128"/>
    <w:rsid w:val="00C01964"/>
    <w:rsid w:val="00C02047"/>
    <w:rsid w:val="00C02D5B"/>
    <w:rsid w:val="00C038DE"/>
    <w:rsid w:val="00C0582D"/>
    <w:rsid w:val="00C06108"/>
    <w:rsid w:val="00C06EB9"/>
    <w:rsid w:val="00C07ECC"/>
    <w:rsid w:val="00C103C7"/>
    <w:rsid w:val="00C103FC"/>
    <w:rsid w:val="00C14CF4"/>
    <w:rsid w:val="00C150EF"/>
    <w:rsid w:val="00C156F6"/>
    <w:rsid w:val="00C1615A"/>
    <w:rsid w:val="00C16440"/>
    <w:rsid w:val="00C16677"/>
    <w:rsid w:val="00C16F85"/>
    <w:rsid w:val="00C174DD"/>
    <w:rsid w:val="00C20269"/>
    <w:rsid w:val="00C20F01"/>
    <w:rsid w:val="00C2159C"/>
    <w:rsid w:val="00C2302E"/>
    <w:rsid w:val="00C23E99"/>
    <w:rsid w:val="00C23EE5"/>
    <w:rsid w:val="00C2548E"/>
    <w:rsid w:val="00C25FA9"/>
    <w:rsid w:val="00C260F9"/>
    <w:rsid w:val="00C273F2"/>
    <w:rsid w:val="00C277FF"/>
    <w:rsid w:val="00C27E57"/>
    <w:rsid w:val="00C30CFF"/>
    <w:rsid w:val="00C31326"/>
    <w:rsid w:val="00C31AC0"/>
    <w:rsid w:val="00C321FA"/>
    <w:rsid w:val="00C32F4C"/>
    <w:rsid w:val="00C34709"/>
    <w:rsid w:val="00C34B0A"/>
    <w:rsid w:val="00C34F07"/>
    <w:rsid w:val="00C34F0A"/>
    <w:rsid w:val="00C355EA"/>
    <w:rsid w:val="00C36278"/>
    <w:rsid w:val="00C3670B"/>
    <w:rsid w:val="00C36857"/>
    <w:rsid w:val="00C40145"/>
    <w:rsid w:val="00C409B4"/>
    <w:rsid w:val="00C43ACF"/>
    <w:rsid w:val="00C43DB4"/>
    <w:rsid w:val="00C44282"/>
    <w:rsid w:val="00C44351"/>
    <w:rsid w:val="00C45163"/>
    <w:rsid w:val="00C45595"/>
    <w:rsid w:val="00C45FA2"/>
    <w:rsid w:val="00C467B7"/>
    <w:rsid w:val="00C46987"/>
    <w:rsid w:val="00C47B65"/>
    <w:rsid w:val="00C47CDC"/>
    <w:rsid w:val="00C47E61"/>
    <w:rsid w:val="00C50178"/>
    <w:rsid w:val="00C50389"/>
    <w:rsid w:val="00C5085D"/>
    <w:rsid w:val="00C513AC"/>
    <w:rsid w:val="00C51991"/>
    <w:rsid w:val="00C5240C"/>
    <w:rsid w:val="00C52C49"/>
    <w:rsid w:val="00C52F59"/>
    <w:rsid w:val="00C53874"/>
    <w:rsid w:val="00C541C9"/>
    <w:rsid w:val="00C55522"/>
    <w:rsid w:val="00C568EA"/>
    <w:rsid w:val="00C577DC"/>
    <w:rsid w:val="00C57D92"/>
    <w:rsid w:val="00C60599"/>
    <w:rsid w:val="00C607B7"/>
    <w:rsid w:val="00C6151F"/>
    <w:rsid w:val="00C62EB7"/>
    <w:rsid w:val="00C62F3F"/>
    <w:rsid w:val="00C639AB"/>
    <w:rsid w:val="00C63D89"/>
    <w:rsid w:val="00C642D3"/>
    <w:rsid w:val="00C646EF"/>
    <w:rsid w:val="00C64776"/>
    <w:rsid w:val="00C6557A"/>
    <w:rsid w:val="00C67DB2"/>
    <w:rsid w:val="00C70591"/>
    <w:rsid w:val="00C708D2"/>
    <w:rsid w:val="00C70E74"/>
    <w:rsid w:val="00C71540"/>
    <w:rsid w:val="00C71A0A"/>
    <w:rsid w:val="00C75C81"/>
    <w:rsid w:val="00C76454"/>
    <w:rsid w:val="00C76D99"/>
    <w:rsid w:val="00C807B4"/>
    <w:rsid w:val="00C8106C"/>
    <w:rsid w:val="00C8131F"/>
    <w:rsid w:val="00C82FC6"/>
    <w:rsid w:val="00C83EC9"/>
    <w:rsid w:val="00C84F16"/>
    <w:rsid w:val="00C87100"/>
    <w:rsid w:val="00C90C11"/>
    <w:rsid w:val="00C916D7"/>
    <w:rsid w:val="00C91F5F"/>
    <w:rsid w:val="00C92020"/>
    <w:rsid w:val="00C93AEB"/>
    <w:rsid w:val="00C93E5D"/>
    <w:rsid w:val="00C97978"/>
    <w:rsid w:val="00CA0E0A"/>
    <w:rsid w:val="00CA1D27"/>
    <w:rsid w:val="00CA2DEE"/>
    <w:rsid w:val="00CA3033"/>
    <w:rsid w:val="00CA3EAF"/>
    <w:rsid w:val="00CA4FAB"/>
    <w:rsid w:val="00CA59E1"/>
    <w:rsid w:val="00CA68FC"/>
    <w:rsid w:val="00CA7BDE"/>
    <w:rsid w:val="00CB0B74"/>
    <w:rsid w:val="00CB164D"/>
    <w:rsid w:val="00CB1BCA"/>
    <w:rsid w:val="00CB208F"/>
    <w:rsid w:val="00CB24C7"/>
    <w:rsid w:val="00CB24DF"/>
    <w:rsid w:val="00CB2896"/>
    <w:rsid w:val="00CB41B0"/>
    <w:rsid w:val="00CB5621"/>
    <w:rsid w:val="00CB643E"/>
    <w:rsid w:val="00CB7468"/>
    <w:rsid w:val="00CC0D8B"/>
    <w:rsid w:val="00CC18F1"/>
    <w:rsid w:val="00CC300B"/>
    <w:rsid w:val="00CC527D"/>
    <w:rsid w:val="00CC5EEB"/>
    <w:rsid w:val="00CC6815"/>
    <w:rsid w:val="00CC6A9C"/>
    <w:rsid w:val="00CC7908"/>
    <w:rsid w:val="00CD2958"/>
    <w:rsid w:val="00CD3B9C"/>
    <w:rsid w:val="00CD3D68"/>
    <w:rsid w:val="00CD473A"/>
    <w:rsid w:val="00CD4A19"/>
    <w:rsid w:val="00CD6DEC"/>
    <w:rsid w:val="00CD7137"/>
    <w:rsid w:val="00CD7E8A"/>
    <w:rsid w:val="00CD7F82"/>
    <w:rsid w:val="00CE04BD"/>
    <w:rsid w:val="00CE0BCD"/>
    <w:rsid w:val="00CE0BE1"/>
    <w:rsid w:val="00CE2082"/>
    <w:rsid w:val="00CE3DB9"/>
    <w:rsid w:val="00CE4A28"/>
    <w:rsid w:val="00CE56E2"/>
    <w:rsid w:val="00CE6F12"/>
    <w:rsid w:val="00CE7BD0"/>
    <w:rsid w:val="00CE7D63"/>
    <w:rsid w:val="00CF2C70"/>
    <w:rsid w:val="00CF3FAE"/>
    <w:rsid w:val="00CF48B5"/>
    <w:rsid w:val="00CF4AEB"/>
    <w:rsid w:val="00CF525C"/>
    <w:rsid w:val="00CF5DF9"/>
    <w:rsid w:val="00CF6888"/>
    <w:rsid w:val="00D005F6"/>
    <w:rsid w:val="00D0297B"/>
    <w:rsid w:val="00D029D6"/>
    <w:rsid w:val="00D02EF8"/>
    <w:rsid w:val="00D031BF"/>
    <w:rsid w:val="00D06412"/>
    <w:rsid w:val="00D06F41"/>
    <w:rsid w:val="00D07B51"/>
    <w:rsid w:val="00D1053F"/>
    <w:rsid w:val="00D11D96"/>
    <w:rsid w:val="00D12889"/>
    <w:rsid w:val="00D12FC1"/>
    <w:rsid w:val="00D13163"/>
    <w:rsid w:val="00D13B4E"/>
    <w:rsid w:val="00D15202"/>
    <w:rsid w:val="00D16880"/>
    <w:rsid w:val="00D16EAC"/>
    <w:rsid w:val="00D220D5"/>
    <w:rsid w:val="00D22C82"/>
    <w:rsid w:val="00D236B7"/>
    <w:rsid w:val="00D23958"/>
    <w:rsid w:val="00D24484"/>
    <w:rsid w:val="00D247B9"/>
    <w:rsid w:val="00D24CDA"/>
    <w:rsid w:val="00D24F6E"/>
    <w:rsid w:val="00D25732"/>
    <w:rsid w:val="00D25C30"/>
    <w:rsid w:val="00D25C5C"/>
    <w:rsid w:val="00D26AE4"/>
    <w:rsid w:val="00D26C77"/>
    <w:rsid w:val="00D27089"/>
    <w:rsid w:val="00D274E2"/>
    <w:rsid w:val="00D31294"/>
    <w:rsid w:val="00D317CE"/>
    <w:rsid w:val="00D3212A"/>
    <w:rsid w:val="00D32D83"/>
    <w:rsid w:val="00D3498C"/>
    <w:rsid w:val="00D34BD1"/>
    <w:rsid w:val="00D35BC3"/>
    <w:rsid w:val="00D35FC6"/>
    <w:rsid w:val="00D362C0"/>
    <w:rsid w:val="00D3713E"/>
    <w:rsid w:val="00D374C5"/>
    <w:rsid w:val="00D37C98"/>
    <w:rsid w:val="00D40651"/>
    <w:rsid w:val="00D417A0"/>
    <w:rsid w:val="00D4495E"/>
    <w:rsid w:val="00D4551E"/>
    <w:rsid w:val="00D476CE"/>
    <w:rsid w:val="00D51112"/>
    <w:rsid w:val="00D51425"/>
    <w:rsid w:val="00D51D2E"/>
    <w:rsid w:val="00D52250"/>
    <w:rsid w:val="00D5248F"/>
    <w:rsid w:val="00D54B8D"/>
    <w:rsid w:val="00D56CDD"/>
    <w:rsid w:val="00D57E1A"/>
    <w:rsid w:val="00D60162"/>
    <w:rsid w:val="00D63614"/>
    <w:rsid w:val="00D64341"/>
    <w:rsid w:val="00D65A5E"/>
    <w:rsid w:val="00D6766D"/>
    <w:rsid w:val="00D70DA5"/>
    <w:rsid w:val="00D727D1"/>
    <w:rsid w:val="00D73B47"/>
    <w:rsid w:val="00D73D26"/>
    <w:rsid w:val="00D740F9"/>
    <w:rsid w:val="00D758F4"/>
    <w:rsid w:val="00D75B42"/>
    <w:rsid w:val="00D7647F"/>
    <w:rsid w:val="00D7651A"/>
    <w:rsid w:val="00D77169"/>
    <w:rsid w:val="00D8026C"/>
    <w:rsid w:val="00D80A20"/>
    <w:rsid w:val="00D812A2"/>
    <w:rsid w:val="00D81F94"/>
    <w:rsid w:val="00D82382"/>
    <w:rsid w:val="00D828BC"/>
    <w:rsid w:val="00D82D39"/>
    <w:rsid w:val="00D83D0B"/>
    <w:rsid w:val="00D85D58"/>
    <w:rsid w:val="00D86891"/>
    <w:rsid w:val="00D86D97"/>
    <w:rsid w:val="00D90280"/>
    <w:rsid w:val="00D9070B"/>
    <w:rsid w:val="00D90B7E"/>
    <w:rsid w:val="00D91753"/>
    <w:rsid w:val="00D919AC"/>
    <w:rsid w:val="00D91B8B"/>
    <w:rsid w:val="00D92547"/>
    <w:rsid w:val="00D943E7"/>
    <w:rsid w:val="00D9538E"/>
    <w:rsid w:val="00D95FEA"/>
    <w:rsid w:val="00D96E14"/>
    <w:rsid w:val="00D978E2"/>
    <w:rsid w:val="00DA0A3E"/>
    <w:rsid w:val="00DA155D"/>
    <w:rsid w:val="00DA1C7C"/>
    <w:rsid w:val="00DA24C0"/>
    <w:rsid w:val="00DA2C70"/>
    <w:rsid w:val="00DA3EEC"/>
    <w:rsid w:val="00DA4286"/>
    <w:rsid w:val="00DA4361"/>
    <w:rsid w:val="00DA45AB"/>
    <w:rsid w:val="00DA5986"/>
    <w:rsid w:val="00DA62F0"/>
    <w:rsid w:val="00DA7365"/>
    <w:rsid w:val="00DA7C26"/>
    <w:rsid w:val="00DB0453"/>
    <w:rsid w:val="00DB0E73"/>
    <w:rsid w:val="00DB16A5"/>
    <w:rsid w:val="00DB28AE"/>
    <w:rsid w:val="00DB349F"/>
    <w:rsid w:val="00DB3653"/>
    <w:rsid w:val="00DB5179"/>
    <w:rsid w:val="00DB5316"/>
    <w:rsid w:val="00DB6F28"/>
    <w:rsid w:val="00DB717F"/>
    <w:rsid w:val="00DB761A"/>
    <w:rsid w:val="00DB7C79"/>
    <w:rsid w:val="00DC0F7D"/>
    <w:rsid w:val="00DC2383"/>
    <w:rsid w:val="00DC2D6F"/>
    <w:rsid w:val="00DC3579"/>
    <w:rsid w:val="00DC6638"/>
    <w:rsid w:val="00DC6FFE"/>
    <w:rsid w:val="00DD0275"/>
    <w:rsid w:val="00DD11C5"/>
    <w:rsid w:val="00DD2B3C"/>
    <w:rsid w:val="00DD4CD2"/>
    <w:rsid w:val="00DD6A4A"/>
    <w:rsid w:val="00DD796C"/>
    <w:rsid w:val="00DE0192"/>
    <w:rsid w:val="00DE0306"/>
    <w:rsid w:val="00DE3B0F"/>
    <w:rsid w:val="00DE3C67"/>
    <w:rsid w:val="00DE4BBA"/>
    <w:rsid w:val="00DE5857"/>
    <w:rsid w:val="00DE5B1F"/>
    <w:rsid w:val="00DE5F43"/>
    <w:rsid w:val="00DF0BE0"/>
    <w:rsid w:val="00DF1EFF"/>
    <w:rsid w:val="00DF3A4C"/>
    <w:rsid w:val="00DF4400"/>
    <w:rsid w:val="00DF48A8"/>
    <w:rsid w:val="00DF4F8D"/>
    <w:rsid w:val="00DF5834"/>
    <w:rsid w:val="00DF6B66"/>
    <w:rsid w:val="00DF76CE"/>
    <w:rsid w:val="00E005FE"/>
    <w:rsid w:val="00E013E2"/>
    <w:rsid w:val="00E01D92"/>
    <w:rsid w:val="00E03765"/>
    <w:rsid w:val="00E03E05"/>
    <w:rsid w:val="00E0403C"/>
    <w:rsid w:val="00E054E6"/>
    <w:rsid w:val="00E05583"/>
    <w:rsid w:val="00E06D14"/>
    <w:rsid w:val="00E102A1"/>
    <w:rsid w:val="00E10F0A"/>
    <w:rsid w:val="00E11210"/>
    <w:rsid w:val="00E1137A"/>
    <w:rsid w:val="00E11DFA"/>
    <w:rsid w:val="00E12277"/>
    <w:rsid w:val="00E14E34"/>
    <w:rsid w:val="00E15546"/>
    <w:rsid w:val="00E16C74"/>
    <w:rsid w:val="00E170F0"/>
    <w:rsid w:val="00E176BA"/>
    <w:rsid w:val="00E208B3"/>
    <w:rsid w:val="00E21BA0"/>
    <w:rsid w:val="00E220B7"/>
    <w:rsid w:val="00E22629"/>
    <w:rsid w:val="00E23A06"/>
    <w:rsid w:val="00E24157"/>
    <w:rsid w:val="00E249A2"/>
    <w:rsid w:val="00E25574"/>
    <w:rsid w:val="00E27641"/>
    <w:rsid w:val="00E2776B"/>
    <w:rsid w:val="00E27A94"/>
    <w:rsid w:val="00E306C6"/>
    <w:rsid w:val="00E31205"/>
    <w:rsid w:val="00E32DFB"/>
    <w:rsid w:val="00E331C4"/>
    <w:rsid w:val="00E34164"/>
    <w:rsid w:val="00E34171"/>
    <w:rsid w:val="00E346C1"/>
    <w:rsid w:val="00E34CAA"/>
    <w:rsid w:val="00E34EFC"/>
    <w:rsid w:val="00E4005F"/>
    <w:rsid w:val="00E4059C"/>
    <w:rsid w:val="00E40DE2"/>
    <w:rsid w:val="00E423C5"/>
    <w:rsid w:val="00E42870"/>
    <w:rsid w:val="00E42B3D"/>
    <w:rsid w:val="00E43A6E"/>
    <w:rsid w:val="00E4658E"/>
    <w:rsid w:val="00E4670D"/>
    <w:rsid w:val="00E46CCE"/>
    <w:rsid w:val="00E46F75"/>
    <w:rsid w:val="00E47101"/>
    <w:rsid w:val="00E47331"/>
    <w:rsid w:val="00E47E7E"/>
    <w:rsid w:val="00E5082D"/>
    <w:rsid w:val="00E5100C"/>
    <w:rsid w:val="00E5313D"/>
    <w:rsid w:val="00E5472F"/>
    <w:rsid w:val="00E549C9"/>
    <w:rsid w:val="00E61053"/>
    <w:rsid w:val="00E62A20"/>
    <w:rsid w:val="00E62D19"/>
    <w:rsid w:val="00E630B1"/>
    <w:rsid w:val="00E64055"/>
    <w:rsid w:val="00E647EE"/>
    <w:rsid w:val="00E64AF3"/>
    <w:rsid w:val="00E659DA"/>
    <w:rsid w:val="00E668F5"/>
    <w:rsid w:val="00E67C1B"/>
    <w:rsid w:val="00E67FC7"/>
    <w:rsid w:val="00E714AC"/>
    <w:rsid w:val="00E73A87"/>
    <w:rsid w:val="00E74590"/>
    <w:rsid w:val="00E753A3"/>
    <w:rsid w:val="00E75B1C"/>
    <w:rsid w:val="00E76B53"/>
    <w:rsid w:val="00E77207"/>
    <w:rsid w:val="00E80F2A"/>
    <w:rsid w:val="00E81B67"/>
    <w:rsid w:val="00E81E84"/>
    <w:rsid w:val="00E81F8F"/>
    <w:rsid w:val="00E82EBB"/>
    <w:rsid w:val="00E845D3"/>
    <w:rsid w:val="00E852F6"/>
    <w:rsid w:val="00E85777"/>
    <w:rsid w:val="00E85BA6"/>
    <w:rsid w:val="00E86C53"/>
    <w:rsid w:val="00E9040B"/>
    <w:rsid w:val="00E90F53"/>
    <w:rsid w:val="00E91ED1"/>
    <w:rsid w:val="00E92099"/>
    <w:rsid w:val="00E94D70"/>
    <w:rsid w:val="00E95A52"/>
    <w:rsid w:val="00E96636"/>
    <w:rsid w:val="00E976AC"/>
    <w:rsid w:val="00EA05F7"/>
    <w:rsid w:val="00EA0B74"/>
    <w:rsid w:val="00EA0F99"/>
    <w:rsid w:val="00EA1D83"/>
    <w:rsid w:val="00EA2F4F"/>
    <w:rsid w:val="00EA3855"/>
    <w:rsid w:val="00EA3AC3"/>
    <w:rsid w:val="00EA3C76"/>
    <w:rsid w:val="00EA4C7F"/>
    <w:rsid w:val="00EA6E4F"/>
    <w:rsid w:val="00EA6FA1"/>
    <w:rsid w:val="00EA72C9"/>
    <w:rsid w:val="00EA7CC9"/>
    <w:rsid w:val="00EB1630"/>
    <w:rsid w:val="00EB16C4"/>
    <w:rsid w:val="00EB1A59"/>
    <w:rsid w:val="00EB2D2B"/>
    <w:rsid w:val="00EB372D"/>
    <w:rsid w:val="00EB4864"/>
    <w:rsid w:val="00EB5A6F"/>
    <w:rsid w:val="00EB789E"/>
    <w:rsid w:val="00EC0EB2"/>
    <w:rsid w:val="00EC1142"/>
    <w:rsid w:val="00EC1ED6"/>
    <w:rsid w:val="00EC209C"/>
    <w:rsid w:val="00EC501D"/>
    <w:rsid w:val="00EC5629"/>
    <w:rsid w:val="00EC6A31"/>
    <w:rsid w:val="00EC6EB8"/>
    <w:rsid w:val="00ED0042"/>
    <w:rsid w:val="00ED0DF1"/>
    <w:rsid w:val="00ED0DFB"/>
    <w:rsid w:val="00ED127D"/>
    <w:rsid w:val="00ED15E8"/>
    <w:rsid w:val="00ED1912"/>
    <w:rsid w:val="00ED192B"/>
    <w:rsid w:val="00ED1FFF"/>
    <w:rsid w:val="00ED31E7"/>
    <w:rsid w:val="00ED340B"/>
    <w:rsid w:val="00ED4593"/>
    <w:rsid w:val="00ED48AD"/>
    <w:rsid w:val="00ED491A"/>
    <w:rsid w:val="00ED73DE"/>
    <w:rsid w:val="00EE061A"/>
    <w:rsid w:val="00EE0F57"/>
    <w:rsid w:val="00EE2F0E"/>
    <w:rsid w:val="00EE2FE8"/>
    <w:rsid w:val="00EE34ED"/>
    <w:rsid w:val="00EE3523"/>
    <w:rsid w:val="00EE7FAA"/>
    <w:rsid w:val="00EF0CF7"/>
    <w:rsid w:val="00EF172D"/>
    <w:rsid w:val="00EF1F2D"/>
    <w:rsid w:val="00EF21FD"/>
    <w:rsid w:val="00EF2B33"/>
    <w:rsid w:val="00EF2B35"/>
    <w:rsid w:val="00EF3E85"/>
    <w:rsid w:val="00EF49FA"/>
    <w:rsid w:val="00EF4D45"/>
    <w:rsid w:val="00EF55F4"/>
    <w:rsid w:val="00EF58BA"/>
    <w:rsid w:val="00EF7702"/>
    <w:rsid w:val="00EF7DC6"/>
    <w:rsid w:val="00EF7E88"/>
    <w:rsid w:val="00F008CE"/>
    <w:rsid w:val="00F010B7"/>
    <w:rsid w:val="00F01194"/>
    <w:rsid w:val="00F013CE"/>
    <w:rsid w:val="00F015F3"/>
    <w:rsid w:val="00F0291F"/>
    <w:rsid w:val="00F04FD5"/>
    <w:rsid w:val="00F05F5D"/>
    <w:rsid w:val="00F07FC3"/>
    <w:rsid w:val="00F10717"/>
    <w:rsid w:val="00F10742"/>
    <w:rsid w:val="00F11052"/>
    <w:rsid w:val="00F11E8C"/>
    <w:rsid w:val="00F12514"/>
    <w:rsid w:val="00F130F9"/>
    <w:rsid w:val="00F136A3"/>
    <w:rsid w:val="00F139C5"/>
    <w:rsid w:val="00F13C98"/>
    <w:rsid w:val="00F13FED"/>
    <w:rsid w:val="00F154E2"/>
    <w:rsid w:val="00F15A51"/>
    <w:rsid w:val="00F164C1"/>
    <w:rsid w:val="00F16E3B"/>
    <w:rsid w:val="00F20058"/>
    <w:rsid w:val="00F2185C"/>
    <w:rsid w:val="00F218E1"/>
    <w:rsid w:val="00F21A80"/>
    <w:rsid w:val="00F220B3"/>
    <w:rsid w:val="00F222F6"/>
    <w:rsid w:val="00F246AF"/>
    <w:rsid w:val="00F2477D"/>
    <w:rsid w:val="00F254D3"/>
    <w:rsid w:val="00F26782"/>
    <w:rsid w:val="00F2716A"/>
    <w:rsid w:val="00F274E3"/>
    <w:rsid w:val="00F276D1"/>
    <w:rsid w:val="00F27BAE"/>
    <w:rsid w:val="00F3025B"/>
    <w:rsid w:val="00F31846"/>
    <w:rsid w:val="00F33C3D"/>
    <w:rsid w:val="00F33CDE"/>
    <w:rsid w:val="00F33EBC"/>
    <w:rsid w:val="00F34877"/>
    <w:rsid w:val="00F34CAB"/>
    <w:rsid w:val="00F3630F"/>
    <w:rsid w:val="00F36E4C"/>
    <w:rsid w:val="00F41DEB"/>
    <w:rsid w:val="00F41E2D"/>
    <w:rsid w:val="00F421D2"/>
    <w:rsid w:val="00F43C79"/>
    <w:rsid w:val="00F444D9"/>
    <w:rsid w:val="00F44D3B"/>
    <w:rsid w:val="00F45934"/>
    <w:rsid w:val="00F45B0A"/>
    <w:rsid w:val="00F45CF3"/>
    <w:rsid w:val="00F474B7"/>
    <w:rsid w:val="00F5013A"/>
    <w:rsid w:val="00F506C3"/>
    <w:rsid w:val="00F51294"/>
    <w:rsid w:val="00F5188A"/>
    <w:rsid w:val="00F52EAD"/>
    <w:rsid w:val="00F531BB"/>
    <w:rsid w:val="00F5367B"/>
    <w:rsid w:val="00F542BA"/>
    <w:rsid w:val="00F54B3D"/>
    <w:rsid w:val="00F54C92"/>
    <w:rsid w:val="00F577D6"/>
    <w:rsid w:val="00F61075"/>
    <w:rsid w:val="00F61386"/>
    <w:rsid w:val="00F61A9E"/>
    <w:rsid w:val="00F61D98"/>
    <w:rsid w:val="00F641FB"/>
    <w:rsid w:val="00F71851"/>
    <w:rsid w:val="00F71C4A"/>
    <w:rsid w:val="00F7260A"/>
    <w:rsid w:val="00F72877"/>
    <w:rsid w:val="00F73CC6"/>
    <w:rsid w:val="00F73ECD"/>
    <w:rsid w:val="00F7433D"/>
    <w:rsid w:val="00F754BC"/>
    <w:rsid w:val="00F82384"/>
    <w:rsid w:val="00F82A46"/>
    <w:rsid w:val="00F84195"/>
    <w:rsid w:val="00F852EE"/>
    <w:rsid w:val="00F864EB"/>
    <w:rsid w:val="00F87833"/>
    <w:rsid w:val="00F87C04"/>
    <w:rsid w:val="00F90200"/>
    <w:rsid w:val="00F91985"/>
    <w:rsid w:val="00F92F46"/>
    <w:rsid w:val="00F93EA5"/>
    <w:rsid w:val="00F9513F"/>
    <w:rsid w:val="00F955F7"/>
    <w:rsid w:val="00F9695E"/>
    <w:rsid w:val="00F96D40"/>
    <w:rsid w:val="00F97C81"/>
    <w:rsid w:val="00FA1653"/>
    <w:rsid w:val="00FA194E"/>
    <w:rsid w:val="00FA197F"/>
    <w:rsid w:val="00FA1C95"/>
    <w:rsid w:val="00FA2A73"/>
    <w:rsid w:val="00FA423A"/>
    <w:rsid w:val="00FA621C"/>
    <w:rsid w:val="00FA6ABA"/>
    <w:rsid w:val="00FB0564"/>
    <w:rsid w:val="00FB128D"/>
    <w:rsid w:val="00FB1A62"/>
    <w:rsid w:val="00FB1B5B"/>
    <w:rsid w:val="00FB3DF8"/>
    <w:rsid w:val="00FB7370"/>
    <w:rsid w:val="00FC04A1"/>
    <w:rsid w:val="00FC0FE7"/>
    <w:rsid w:val="00FC10EE"/>
    <w:rsid w:val="00FC16D0"/>
    <w:rsid w:val="00FC38EC"/>
    <w:rsid w:val="00FC51E0"/>
    <w:rsid w:val="00FC61BC"/>
    <w:rsid w:val="00FC639B"/>
    <w:rsid w:val="00FC6C04"/>
    <w:rsid w:val="00FC6C6C"/>
    <w:rsid w:val="00FC7153"/>
    <w:rsid w:val="00FC79E1"/>
    <w:rsid w:val="00FD004C"/>
    <w:rsid w:val="00FD4F30"/>
    <w:rsid w:val="00FD604C"/>
    <w:rsid w:val="00FD684C"/>
    <w:rsid w:val="00FD79D3"/>
    <w:rsid w:val="00FE10E8"/>
    <w:rsid w:val="00FE152D"/>
    <w:rsid w:val="00FE1747"/>
    <w:rsid w:val="00FE2734"/>
    <w:rsid w:val="00FE3492"/>
    <w:rsid w:val="00FE39B7"/>
    <w:rsid w:val="00FE3AC6"/>
    <w:rsid w:val="00FE43C2"/>
    <w:rsid w:val="00FE5756"/>
    <w:rsid w:val="00FE575F"/>
    <w:rsid w:val="00FE6F55"/>
    <w:rsid w:val="00FE7308"/>
    <w:rsid w:val="00FE7A7F"/>
    <w:rsid w:val="00FE7E04"/>
    <w:rsid w:val="00FF0282"/>
    <w:rsid w:val="00FF0609"/>
    <w:rsid w:val="00FF07DE"/>
    <w:rsid w:val="00FF0A47"/>
    <w:rsid w:val="00FF306B"/>
    <w:rsid w:val="00FF496E"/>
    <w:rsid w:val="00FF4980"/>
    <w:rsid w:val="00FF5897"/>
    <w:rsid w:val="00FF620A"/>
    <w:rsid w:val="00FF6F2B"/>
    <w:rsid w:val="00FF730E"/>
    <w:rsid w:val="00FF7ADC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3C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Указатель1"/>
    <w:basedOn w:val="Normal"/>
    <w:uiPriority w:val="99"/>
    <w:rsid w:val="00833B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345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uiPriority w:val="99"/>
    <w:rsid w:val="001D41BA"/>
  </w:style>
  <w:style w:type="paragraph" w:customStyle="1" w:styleId="ConsPlusNonformat">
    <w:name w:val="ConsPlusNonformat"/>
    <w:uiPriority w:val="99"/>
    <w:rsid w:val="00C260F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Normal"/>
    <w:uiPriority w:val="99"/>
    <w:rsid w:val="0014050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6F73C0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10">
    <w:name w:val="Без интервала1"/>
    <w:uiPriority w:val="99"/>
    <w:rsid w:val="00505022"/>
    <w:rPr>
      <w:rFonts w:eastAsia="Times New Roman"/>
    </w:rPr>
  </w:style>
  <w:style w:type="paragraph" w:customStyle="1" w:styleId="11">
    <w:name w:val="Абзац списка1"/>
    <w:basedOn w:val="Normal"/>
    <w:uiPriority w:val="99"/>
    <w:rsid w:val="00505022"/>
    <w:pPr>
      <w:ind w:left="720"/>
      <w:contextualSpacing/>
    </w:pPr>
    <w:rPr>
      <w:rFonts w:eastAsia="Times New Roman"/>
      <w:lang w:eastAsia="ru-RU"/>
    </w:rPr>
  </w:style>
  <w:style w:type="character" w:customStyle="1" w:styleId="WW-Absatz-Standardschriftart">
    <w:name w:val="WW-Absatz-Standardschriftart"/>
    <w:uiPriority w:val="99"/>
    <w:rsid w:val="00997BB1"/>
  </w:style>
  <w:style w:type="character" w:styleId="CommentReference">
    <w:name w:val="annotation reference"/>
    <w:basedOn w:val="DefaultParagraphFont"/>
    <w:uiPriority w:val="99"/>
    <w:semiHidden/>
    <w:rsid w:val="00E06D14"/>
    <w:rPr>
      <w:rFonts w:cs="Times New Roman"/>
      <w:sz w:val="16"/>
    </w:rPr>
  </w:style>
  <w:style w:type="paragraph" w:styleId="NoSpacing">
    <w:name w:val="No Spacing"/>
    <w:uiPriority w:val="99"/>
    <w:qFormat/>
    <w:rsid w:val="00FD79D3"/>
    <w:rPr>
      <w:lang w:eastAsia="en-US"/>
    </w:rPr>
  </w:style>
  <w:style w:type="paragraph" w:customStyle="1" w:styleId="2">
    <w:name w:val="Без интервала2"/>
    <w:uiPriority w:val="99"/>
    <w:rsid w:val="00A13C3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dc:description/>
  <cp:lastModifiedBy>user</cp:lastModifiedBy>
  <cp:revision>83</cp:revision>
  <cp:lastPrinted>2018-05-14T09:20:00Z</cp:lastPrinted>
  <dcterms:created xsi:type="dcterms:W3CDTF">2021-05-17T14:35:00Z</dcterms:created>
  <dcterms:modified xsi:type="dcterms:W3CDTF">2022-06-16T09:21:00Z</dcterms:modified>
</cp:coreProperties>
</file>