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24 октября 2018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24 октября </w:t>
      </w:r>
      <w:r>
        <w:rPr>
          <w:rFonts w:cs="Times New Roman" w:ascii="Times New Roman" w:hAnsi="Times New Roman"/>
          <w:sz w:val="28"/>
          <w:szCs w:val="28"/>
          <w:lang w:val="ru-RU"/>
        </w:rPr>
        <w:t>2018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3.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По первому вопросу повестки дня заседания  Комиссии Управления ПФР выступил заместитель начальника управления Попова Ю.П.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 третьему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признать, что при исполнении работником Управления ПФР должностных обязанностей возможен конфликт интересов. </w:t>
      </w:r>
      <w:bookmarkStart w:id="0" w:name="__DdeLink__86_273945650"/>
      <w:bookmarkStart w:id="1" w:name="__DdeLink__42_1616592242"/>
      <w:r>
        <w:rPr>
          <w:rFonts w:cs="Times New Roman" w:ascii="Times New Roman" w:hAnsi="Times New Roman"/>
          <w:sz w:val="28"/>
          <w:szCs w:val="28"/>
        </w:rPr>
        <w:t>В целях урегулирования конфликта интересов рекомендовать начальнику управления обязанности специалиста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подавшего уведомление,</w:t>
      </w:r>
      <w:r>
        <w:rPr>
          <w:rFonts w:cs="Times New Roman" w:ascii="Times New Roman" w:hAnsi="Times New Roman"/>
          <w:sz w:val="28"/>
          <w:szCs w:val="28"/>
        </w:rPr>
        <w:t xml:space="preserve">  передать другому специалисту.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Application>LibreOffice/5.0.2.2$Windows_x86 LibreOffice_project/37b43f919e4de5eeaca9b9755ed688758a8251fe</Application>
  <Paragraphs>17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2019-08-26T14:59:42Z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