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поведению и урегулированию конфликта интересов от 25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2019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25 марта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2019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 По первому вопросу повестки дня заседания  Комиссии Управления ПФР выступила социальный педагог БПО Учреждения Омской области «Омский аграрный технологический колледж» Хованская Вера Викторовна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bookmarkStart w:id="0" w:name="__DdeLink__634_1741192088"/>
      <w:bookmarkEnd w:id="0"/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 третьему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Application>LibreOffice/5.0.2.2$Windows_x86 LibreOffice_project/37b43f919e4de5eeaca9b9755ed688758a8251fe</Application>
  <Paragraphs>17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2019-08-13T08:31:22Z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