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26 июня 2019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26 июня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2019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выступила заместитель председателя Омского районного отделения Омской областной общественной организации ветеранов Янковская Валентина Петровна с предложением об определении порядка принятия  Комиссией Управления ПФР решений по всем рассматриваемым </w:t>
      </w:r>
      <w:r>
        <w:rPr>
          <w:rFonts w:cs="Times New Roman" w:ascii="Times New Roman" w:hAnsi="Times New Roman"/>
          <w:sz w:val="28"/>
          <w:szCs w:val="28"/>
          <w:lang w:val="ru-RU"/>
        </w:rPr>
        <w:t>вопросам</w:t>
      </w:r>
      <w:r>
        <w:rPr>
          <w:rFonts w:cs="Times New Roman" w:ascii="Times New Roman" w:hAnsi="Times New Roman"/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bookmarkStart w:id="0" w:name="__DdeLink__634_1741192088"/>
      <w:bookmarkEnd w:id="0"/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 третьему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2019-08-13T08:30:04Z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