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F5" w:rsidRDefault="003F64F5" w:rsidP="007F63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ГУ-ОПФР по Ермишинскому  району Рязанской области по соблюдению требований к служебному поведению и урегулированию конфликта интересов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3F64F5" w:rsidRPr="006A61A3" w:rsidTr="006A61A3">
        <w:tc>
          <w:tcPr>
            <w:tcW w:w="5211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3F64F5" w:rsidRPr="006A61A3" w:rsidTr="006A61A3">
        <w:tc>
          <w:tcPr>
            <w:tcW w:w="5211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Любовь Дмитриевна</w:t>
            </w:r>
          </w:p>
        </w:tc>
      </w:tr>
      <w:tr w:rsidR="003F64F5" w:rsidRPr="006A61A3" w:rsidTr="006A61A3">
        <w:tc>
          <w:tcPr>
            <w:tcW w:w="5211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– руководитель ФЭГ Отдела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Фомина Елена Ивановна </w:t>
            </w:r>
          </w:p>
        </w:tc>
      </w:tr>
      <w:tr w:rsidR="003F64F5" w:rsidRPr="006A61A3" w:rsidTr="006A61A3">
        <w:tc>
          <w:tcPr>
            <w:tcW w:w="5211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эксперт (юрисконсульт) Отдела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Елена Валерьевна</w:t>
            </w:r>
          </w:p>
        </w:tc>
      </w:tr>
      <w:tr w:rsidR="003F64F5" w:rsidRPr="006A61A3" w:rsidTr="006A61A3">
        <w:tc>
          <w:tcPr>
            <w:tcW w:w="5211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ПУ АСВ ВС ВЗ Отдела</w:t>
            </w:r>
          </w:p>
        </w:tc>
        <w:tc>
          <w:tcPr>
            <w:tcW w:w="4360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 Наталья Владимировна</w:t>
            </w:r>
          </w:p>
        </w:tc>
      </w:tr>
      <w:tr w:rsidR="003F64F5" w:rsidRPr="006A61A3" w:rsidTr="006A61A3">
        <w:tc>
          <w:tcPr>
            <w:tcW w:w="5211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и молодежной политики администрации МО – Ермишинский муниципальный район</w:t>
            </w:r>
          </w:p>
        </w:tc>
        <w:tc>
          <w:tcPr>
            <w:tcW w:w="4360" w:type="dxa"/>
          </w:tcPr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F5" w:rsidRPr="006A61A3" w:rsidRDefault="003F64F5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Чванов Евгений Николаевич</w:t>
            </w:r>
          </w:p>
        </w:tc>
      </w:tr>
    </w:tbl>
    <w:p w:rsidR="003F64F5" w:rsidRDefault="003F64F5" w:rsidP="007F638F">
      <w:pPr>
        <w:jc w:val="center"/>
        <w:rPr>
          <w:rFonts w:ascii="Times New Roman" w:hAnsi="Times New Roman"/>
          <w:sz w:val="28"/>
          <w:szCs w:val="28"/>
        </w:rPr>
      </w:pPr>
    </w:p>
    <w:p w:rsidR="003F64F5" w:rsidRDefault="003F64F5"/>
    <w:sectPr w:rsidR="003F64F5" w:rsidSect="009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8F"/>
    <w:rsid w:val="0010258B"/>
    <w:rsid w:val="002A78FD"/>
    <w:rsid w:val="003F64F5"/>
    <w:rsid w:val="004F2613"/>
    <w:rsid w:val="00684746"/>
    <w:rsid w:val="006A61A3"/>
    <w:rsid w:val="007C1005"/>
    <w:rsid w:val="007F638F"/>
    <w:rsid w:val="00991CC7"/>
    <w:rsid w:val="009A7BEF"/>
    <w:rsid w:val="009F50CA"/>
    <w:rsid w:val="00B32DD9"/>
    <w:rsid w:val="00C33E58"/>
    <w:rsid w:val="00D30E70"/>
    <w:rsid w:val="00DA42A1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38F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96</Words>
  <Characters>551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Чанова Ирина Александровна</dc:creator>
  <cp:keywords/>
  <dc:description/>
  <cp:lastModifiedBy>Samsung</cp:lastModifiedBy>
  <cp:revision>19</cp:revision>
  <dcterms:created xsi:type="dcterms:W3CDTF">2019-06-06T07:20:00Z</dcterms:created>
  <dcterms:modified xsi:type="dcterms:W3CDTF">2019-06-12T05:15:00Z</dcterms:modified>
</cp:coreProperties>
</file>