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8B" w:rsidRDefault="00EB008B" w:rsidP="007F63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 ГУ-УПФР по Сасовскому  району Рязанской области по соблюдению требований к служебному поведению и урегулированию конфликта интересов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60"/>
      </w:tblGrid>
      <w:tr w:rsidR="00EB008B" w:rsidRPr="006A61A3" w:rsidTr="006A61A3">
        <w:tc>
          <w:tcPr>
            <w:tcW w:w="5211" w:type="dxa"/>
          </w:tcPr>
          <w:p w:rsidR="00EB008B" w:rsidRPr="006A61A3" w:rsidRDefault="00EB008B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1A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</w:tcPr>
          <w:p w:rsidR="00EB008B" w:rsidRPr="006A61A3" w:rsidRDefault="00EB008B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1A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EB008B" w:rsidRPr="006A61A3" w:rsidTr="006A61A3">
        <w:tc>
          <w:tcPr>
            <w:tcW w:w="5211" w:type="dxa"/>
          </w:tcPr>
          <w:p w:rsidR="00EB008B" w:rsidRPr="006A61A3" w:rsidRDefault="00EB008B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  <w:p w:rsidR="00EB008B" w:rsidRPr="006A61A3" w:rsidRDefault="00EB008B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EB008B" w:rsidRPr="006A61A3" w:rsidRDefault="00EB008B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008B" w:rsidRPr="006A61A3" w:rsidRDefault="00EB008B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Надежда Валентиновна</w:t>
            </w:r>
          </w:p>
        </w:tc>
      </w:tr>
      <w:tr w:rsidR="00EB008B" w:rsidRPr="006A61A3" w:rsidTr="006A61A3">
        <w:tc>
          <w:tcPr>
            <w:tcW w:w="5211" w:type="dxa"/>
          </w:tcPr>
          <w:p w:rsidR="00EB008B" w:rsidRPr="006A61A3" w:rsidRDefault="00EB008B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  <w:r w:rsidRPr="006A61A3">
              <w:rPr>
                <w:rFonts w:ascii="Times New Roman" w:hAnsi="Times New Roman"/>
                <w:sz w:val="28"/>
                <w:szCs w:val="28"/>
              </w:rPr>
              <w:t>, , председатель Комиссии</w:t>
            </w:r>
          </w:p>
          <w:p w:rsidR="00EB008B" w:rsidRPr="006A61A3" w:rsidRDefault="00EB008B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EB008B" w:rsidRPr="006A61A3" w:rsidRDefault="00EB008B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008B" w:rsidRPr="006A61A3" w:rsidRDefault="00EB008B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Поваляева Ольга Александровна</w:t>
            </w:r>
          </w:p>
        </w:tc>
      </w:tr>
      <w:tr w:rsidR="00EB008B" w:rsidRPr="006A61A3" w:rsidTr="006A61A3">
        <w:tc>
          <w:tcPr>
            <w:tcW w:w="5211" w:type="dxa"/>
          </w:tcPr>
          <w:p w:rsidR="00EB008B" w:rsidRDefault="00EB008B" w:rsidP="00D11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– эксперт (юрисконсульт) Управления, заместитель председателя Комиссии</w:t>
            </w:r>
          </w:p>
          <w:p w:rsidR="00EB008B" w:rsidRPr="006A61A3" w:rsidRDefault="00EB008B" w:rsidP="00D11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EB008B" w:rsidRPr="006A61A3" w:rsidRDefault="00EB008B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008B" w:rsidRPr="006A61A3" w:rsidRDefault="00EB008B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Фоломеева Наталья Александровна</w:t>
            </w:r>
          </w:p>
        </w:tc>
      </w:tr>
      <w:tr w:rsidR="00EB008B" w:rsidRPr="006A61A3" w:rsidTr="006A61A3">
        <w:tc>
          <w:tcPr>
            <w:tcW w:w="5211" w:type="dxa"/>
          </w:tcPr>
          <w:p w:rsidR="00EB008B" w:rsidRPr="006A61A3" w:rsidRDefault="00EB008B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 и делопроизводству Управления, секретарь Комиссии</w:t>
            </w:r>
          </w:p>
        </w:tc>
        <w:tc>
          <w:tcPr>
            <w:tcW w:w="4360" w:type="dxa"/>
          </w:tcPr>
          <w:p w:rsidR="00EB008B" w:rsidRPr="006A61A3" w:rsidRDefault="00EB008B" w:rsidP="00D11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Симашева Алима Хусаиновна</w:t>
            </w:r>
          </w:p>
        </w:tc>
      </w:tr>
      <w:tr w:rsidR="00EB008B" w:rsidRPr="006A61A3" w:rsidTr="006A61A3">
        <w:tc>
          <w:tcPr>
            <w:tcW w:w="5211" w:type="dxa"/>
          </w:tcPr>
          <w:p w:rsidR="00EB008B" w:rsidRPr="006A61A3" w:rsidRDefault="00EB008B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008B" w:rsidRPr="006A61A3" w:rsidRDefault="00EB008B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«Средняя образовательная школа №6»</w:t>
            </w:r>
          </w:p>
        </w:tc>
        <w:tc>
          <w:tcPr>
            <w:tcW w:w="4360" w:type="dxa"/>
          </w:tcPr>
          <w:p w:rsidR="00EB008B" w:rsidRPr="006A61A3" w:rsidRDefault="00EB008B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008B" w:rsidRPr="006A61A3" w:rsidRDefault="00EB008B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008B" w:rsidRPr="006A61A3" w:rsidRDefault="00EB008B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Габидуллина Елена Петровна</w:t>
            </w:r>
          </w:p>
        </w:tc>
      </w:tr>
    </w:tbl>
    <w:p w:rsidR="00EB008B" w:rsidRDefault="00EB008B" w:rsidP="007F638F">
      <w:pPr>
        <w:jc w:val="center"/>
        <w:rPr>
          <w:rFonts w:ascii="Times New Roman" w:hAnsi="Times New Roman"/>
          <w:sz w:val="28"/>
          <w:szCs w:val="28"/>
        </w:rPr>
      </w:pPr>
    </w:p>
    <w:p w:rsidR="00EB008B" w:rsidRDefault="00EB008B"/>
    <w:sectPr w:rsidR="00EB008B" w:rsidSect="009A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38F"/>
    <w:rsid w:val="0010258B"/>
    <w:rsid w:val="002262DC"/>
    <w:rsid w:val="00273D26"/>
    <w:rsid w:val="002A78FD"/>
    <w:rsid w:val="003A58ED"/>
    <w:rsid w:val="003F64F5"/>
    <w:rsid w:val="004F2613"/>
    <w:rsid w:val="005B1932"/>
    <w:rsid w:val="00684746"/>
    <w:rsid w:val="006A61A3"/>
    <w:rsid w:val="007C1005"/>
    <w:rsid w:val="007F638F"/>
    <w:rsid w:val="00991CC7"/>
    <w:rsid w:val="009A7BEF"/>
    <w:rsid w:val="009F50CA"/>
    <w:rsid w:val="00B32DD9"/>
    <w:rsid w:val="00C33E58"/>
    <w:rsid w:val="00D11691"/>
    <w:rsid w:val="00D30E70"/>
    <w:rsid w:val="00DA42A1"/>
    <w:rsid w:val="00EB008B"/>
    <w:rsid w:val="00E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638F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5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91</Words>
  <Characters>525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Чанова Ирина Александровна</dc:creator>
  <cp:keywords/>
  <dc:description/>
  <cp:lastModifiedBy>Samsung</cp:lastModifiedBy>
  <cp:revision>21</cp:revision>
  <dcterms:created xsi:type="dcterms:W3CDTF">2019-06-06T07:20:00Z</dcterms:created>
  <dcterms:modified xsi:type="dcterms:W3CDTF">2019-06-12T05:23:00Z</dcterms:modified>
</cp:coreProperties>
</file>