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95FE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95FE7" w:rsidRPr="00895FE7">
        <w:rPr>
          <w:rStyle w:val="a9"/>
        </w:rPr>
        <w:t xml:space="preserve">Государственное учреждение - Отдел Пенсионного фонда Российской Федерации по Северо-Курильскому району Сахалинской области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95F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895F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95F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895F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95F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F06873" w:rsidRDefault="00895F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95F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95F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95F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95F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95F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5FE7" w:rsidRDefault="00F06873" w:rsidP="00AE5C9E">
      <w:pPr>
        <w:jc w:val="right"/>
        <w:rPr>
          <w:sz w:val="20"/>
        </w:rPr>
      </w:pPr>
      <w:r w:rsidRPr="00F06873">
        <w:t>Таблица 2</w:t>
      </w:r>
      <w:r w:rsidR="00895FE7">
        <w:fldChar w:fldCharType="begin"/>
      </w:r>
      <w:r w:rsidR="00895FE7">
        <w:instrText xml:space="preserve"> INCLUDETEXT  "C:\\Users\\Артем\\Documents\\Oleg Ivanov\\БАЗЫ ДАННЫХ\\Северо-Курильский ПФР\\ARMv51_files\\sv_ved_org_1.xml" \! \t "C:\\Program Files (x86)\\Аттестация-5.1\\xsl\\per_rm\\form2_01.xsl"  \* MERGEFORMAT </w:instrText>
      </w:r>
      <w:r w:rsidR="00895FE7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895FE7">
        <w:trPr>
          <w:divId w:val="5179332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</w:t>
            </w:r>
            <w:proofErr w:type="gramStart"/>
            <w:r>
              <w:rPr>
                <w:rFonts w:ascii="Times" w:hAnsi="Times" w:cs="Times"/>
                <w:sz w:val="16"/>
                <w:szCs w:val="16"/>
              </w:rPr>
              <w:t>,н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>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95FE7">
        <w:trPr>
          <w:divId w:val="517933269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895FE7">
        <w:trPr>
          <w:divId w:val="517933269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895FE7">
        <w:trPr>
          <w:divId w:val="51793326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Руководство</w:t>
            </w:r>
          </w:p>
        </w:tc>
      </w:tr>
      <w:tr w:rsidR="00895FE7">
        <w:trPr>
          <w:divId w:val="517933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95FE7">
        <w:trPr>
          <w:divId w:val="51793326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Специалисты при руководстве</w:t>
            </w:r>
          </w:p>
        </w:tc>
      </w:tr>
      <w:tr w:rsidR="00895FE7">
        <w:trPr>
          <w:divId w:val="517933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95FE7">
        <w:trPr>
          <w:divId w:val="517933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95FE7">
        <w:trPr>
          <w:divId w:val="517933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(по персонифицирова</w:t>
            </w:r>
            <w:r>
              <w:rPr>
                <w:rFonts w:ascii="Times" w:hAnsi="Times" w:cs="Times"/>
                <w:sz w:val="18"/>
                <w:szCs w:val="18"/>
              </w:rPr>
              <w:t>н</w:t>
            </w:r>
            <w:r>
              <w:rPr>
                <w:rFonts w:ascii="Times" w:hAnsi="Times" w:cs="Times"/>
                <w:sz w:val="18"/>
                <w:szCs w:val="18"/>
              </w:rPr>
              <w:t>ному учету и взаимодействию со страхователями)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95FE7">
        <w:trPr>
          <w:divId w:val="517933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Специалист 1 разряда (по кадрам 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делопроизводству)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95FE7">
        <w:trPr>
          <w:divId w:val="51793326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Группа назначения, перерасчета, выплаты пенсий и 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оценки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пенсионных прав застрахованных лиц</w:t>
            </w:r>
          </w:p>
        </w:tc>
      </w:tr>
      <w:tr w:rsidR="00895FE7">
        <w:trPr>
          <w:divId w:val="517933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95FE7">
        <w:trPr>
          <w:divId w:val="517933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95FE7">
        <w:trPr>
          <w:divId w:val="517933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95FE7">
        <w:trPr>
          <w:divId w:val="517933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95FE7">
        <w:trPr>
          <w:divId w:val="51793326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Финансово-экономическая группа</w:t>
            </w:r>
          </w:p>
        </w:tc>
      </w:tr>
      <w:tr w:rsidR="00895FE7">
        <w:trPr>
          <w:divId w:val="517933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 - 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95FE7">
        <w:trPr>
          <w:divId w:val="517933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95FE7">
        <w:trPr>
          <w:divId w:val="51793326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Обслуживающий персонал</w:t>
            </w:r>
          </w:p>
        </w:tc>
      </w:tr>
      <w:tr w:rsidR="00895FE7">
        <w:trPr>
          <w:divId w:val="517933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автомобиля, выполняющий важные и ответственные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95FE7">
        <w:trPr>
          <w:divId w:val="517933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Архивариус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95FE7">
        <w:trPr>
          <w:divId w:val="517933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95FE7">
        <w:trPr>
          <w:divId w:val="517933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комплексному обслуж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ванию и ремонту зданий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95FE7">
        <w:trPr>
          <w:divId w:val="517933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Сторож (вахтер)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FE7" w:rsidRDefault="00895FE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895FE7" w:rsidP="00895FE7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AE5C9E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AE5C9E">
        <w:rPr>
          <w:rStyle w:val="a9"/>
        </w:rPr>
        <w:t>21.11.2017</w:t>
      </w:r>
    </w:p>
    <w:p w:rsidR="009D6532" w:rsidRPr="003C5C39" w:rsidRDefault="009D6532" w:rsidP="009D6532">
      <w:bookmarkStart w:id="6" w:name="_GoBack"/>
      <w:bookmarkEnd w:id="6"/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95FE7" w:rsidP="009D6532">
            <w:pPr>
              <w:pStyle w:val="aa"/>
            </w:pPr>
            <w:r>
              <w:t>Начальник отдела ПФР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95FE7" w:rsidP="009D6532">
            <w:pPr>
              <w:pStyle w:val="aa"/>
            </w:pPr>
            <w:r>
              <w:t>Кобзева Нина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895FE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95FE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95FE7" w:rsidP="009D6532">
            <w:pPr>
              <w:pStyle w:val="aa"/>
            </w:pPr>
            <w:r>
              <w:t>Главный бухгалтер - руководитель ф</w:t>
            </w:r>
            <w:r>
              <w:t>и</w:t>
            </w:r>
            <w:r>
              <w:t>нансово-экономической группы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95FE7" w:rsidP="009D6532">
            <w:pPr>
              <w:pStyle w:val="aa"/>
            </w:pPr>
            <w:r>
              <w:t>Баннова Нелли Валентиновна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95FE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95FE7" w:rsidRPr="00895FE7" w:rsidTr="00895FE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  <w:r>
              <w:t>Главный специалист-эксперт (юриско</w:t>
            </w:r>
            <w:r>
              <w:t>н</w:t>
            </w:r>
            <w:r>
              <w:t>сульт)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  <w:r>
              <w:t>Юрьева Оксана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</w:p>
        </w:tc>
      </w:tr>
      <w:tr w:rsidR="00895FE7" w:rsidRPr="00895FE7" w:rsidTr="00895FE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  <w:r w:rsidRPr="00895F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  <w:r w:rsidRPr="00895F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  <w:r w:rsidRPr="00895FE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  <w:r w:rsidRPr="00895FE7">
              <w:rPr>
                <w:vertAlign w:val="superscript"/>
              </w:rPr>
              <w:t>(дата)</w:t>
            </w:r>
          </w:p>
        </w:tc>
      </w:tr>
      <w:tr w:rsidR="00895FE7" w:rsidRPr="00895FE7" w:rsidTr="00895FE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  <w:r>
              <w:t>Главный специалист-эксперт (по авт</w:t>
            </w:r>
            <w:r>
              <w:t>о</w:t>
            </w:r>
            <w:r>
              <w:t>матизации)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  <w:proofErr w:type="spellStart"/>
            <w:r>
              <w:t>Серокуров</w:t>
            </w:r>
            <w:proofErr w:type="spellEnd"/>
            <w:r>
              <w:t xml:space="preserve"> Андрей Григорьевич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</w:p>
        </w:tc>
      </w:tr>
      <w:tr w:rsidR="00895FE7" w:rsidRPr="00895FE7" w:rsidTr="00895FE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  <w:r w:rsidRPr="00895F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  <w:r w:rsidRPr="00895F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  <w:r w:rsidRPr="00895FE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  <w:r w:rsidRPr="00895FE7">
              <w:rPr>
                <w:vertAlign w:val="superscript"/>
              </w:rPr>
              <w:t>(дата)</w:t>
            </w:r>
          </w:p>
        </w:tc>
      </w:tr>
      <w:tr w:rsidR="00895FE7" w:rsidRPr="00895FE7" w:rsidTr="00895FE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  <w:r>
              <w:t>Специалист финансово-экономической группы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  <w:proofErr w:type="spellStart"/>
            <w:r>
              <w:t>Бабошина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E7" w:rsidRPr="00895FE7" w:rsidRDefault="00895FE7" w:rsidP="009D6532">
            <w:pPr>
              <w:pStyle w:val="aa"/>
            </w:pPr>
          </w:p>
        </w:tc>
      </w:tr>
      <w:tr w:rsidR="00895FE7" w:rsidRPr="00895FE7" w:rsidTr="00895FE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  <w:r w:rsidRPr="00895FE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  <w:r w:rsidRPr="00895F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  <w:r w:rsidRPr="00895FE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5FE7" w:rsidRPr="00895FE7" w:rsidRDefault="00895FE7" w:rsidP="009D6532">
            <w:pPr>
              <w:pStyle w:val="aa"/>
              <w:rPr>
                <w:vertAlign w:val="superscript"/>
              </w:rPr>
            </w:pPr>
            <w:r w:rsidRPr="00895FE7">
              <w:rPr>
                <w:vertAlign w:val="superscript"/>
              </w:rPr>
              <w:t>(дата)</w:t>
            </w:r>
          </w:p>
        </w:tc>
      </w:tr>
    </w:tbl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95FE7" w:rsidTr="00895FE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95FE7" w:rsidRDefault="00895FE7" w:rsidP="002743B5">
            <w:pPr>
              <w:pStyle w:val="aa"/>
            </w:pPr>
            <w:r w:rsidRPr="00895FE7">
              <w:t>3416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95FE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95FE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95FE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95FE7" w:rsidRDefault="00895FE7" w:rsidP="002743B5">
            <w:pPr>
              <w:pStyle w:val="aa"/>
            </w:pPr>
            <w:r w:rsidRPr="00895FE7">
              <w:t>Коренков Александр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95FE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95FE7" w:rsidRDefault="002743B5" w:rsidP="002743B5">
            <w:pPr>
              <w:pStyle w:val="aa"/>
            </w:pPr>
          </w:p>
        </w:tc>
      </w:tr>
      <w:tr w:rsidR="002743B5" w:rsidRPr="00895FE7" w:rsidTr="00895FE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95FE7" w:rsidRDefault="00895FE7" w:rsidP="002743B5">
            <w:pPr>
              <w:pStyle w:val="aa"/>
              <w:rPr>
                <w:b/>
                <w:vertAlign w:val="superscript"/>
              </w:rPr>
            </w:pPr>
            <w:r w:rsidRPr="00895FE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95FE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95FE7" w:rsidRDefault="00895FE7" w:rsidP="002743B5">
            <w:pPr>
              <w:pStyle w:val="aa"/>
              <w:rPr>
                <w:b/>
                <w:vertAlign w:val="superscript"/>
              </w:rPr>
            </w:pPr>
            <w:r w:rsidRPr="00895FE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95FE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95FE7" w:rsidRDefault="00895FE7" w:rsidP="002743B5">
            <w:pPr>
              <w:pStyle w:val="aa"/>
              <w:rPr>
                <w:b/>
                <w:vertAlign w:val="superscript"/>
              </w:rPr>
            </w:pPr>
            <w:r w:rsidRPr="00895FE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95FE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95FE7" w:rsidRDefault="00895FE7" w:rsidP="002743B5">
            <w:pPr>
              <w:pStyle w:val="aa"/>
              <w:rPr>
                <w:vertAlign w:val="superscript"/>
              </w:rPr>
            </w:pPr>
            <w:r w:rsidRPr="00895FE7">
              <w:rPr>
                <w:vertAlign w:val="superscript"/>
              </w:rPr>
              <w:t>(дата)</w:t>
            </w:r>
          </w:p>
        </w:tc>
      </w:tr>
    </w:tbl>
    <w:p w:rsidR="00DC1A91" w:rsidRPr="00AE5C9E" w:rsidRDefault="00DC1A91" w:rsidP="00DC1A91"/>
    <w:sectPr w:rsidR="00DC1A91" w:rsidRPr="00AE5C9E" w:rsidSect="00AE5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FD" w:rsidRDefault="00FA4BFD" w:rsidP="00895FE7">
      <w:r>
        <w:separator/>
      </w:r>
    </w:p>
  </w:endnote>
  <w:endnote w:type="continuationSeparator" w:id="0">
    <w:p w:rsidR="00FA4BFD" w:rsidRDefault="00FA4BFD" w:rsidP="0089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E7" w:rsidRDefault="00895FE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E7" w:rsidRDefault="00895FE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E7" w:rsidRDefault="00895F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FD" w:rsidRDefault="00FA4BFD" w:rsidP="00895FE7">
      <w:r>
        <w:separator/>
      </w:r>
    </w:p>
  </w:footnote>
  <w:footnote w:type="continuationSeparator" w:id="0">
    <w:p w:rsidR="00FA4BFD" w:rsidRDefault="00FA4BFD" w:rsidP="0089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E7" w:rsidRDefault="00895FE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E7" w:rsidRDefault="00895FE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E7" w:rsidRDefault="00895FE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4"/>
    <w:docVar w:name="ceh_info" w:val="Государственное учреждение - Отдел Пенсионного фонда Российской Федерации по Северо-Курильскому району Сахалинской области "/>
    <w:docVar w:name="doc_name" w:val="Документ24"/>
    <w:docVar w:name="fill_date" w:val="       "/>
    <w:docVar w:name="org_name" w:val="     "/>
    <w:docVar w:name="pers_guids" w:val="1CC63A668A2949B9BAA8AD10AAFF6E0C@061-931-883 70"/>
    <w:docVar w:name="pers_snils" w:val="1CC63A668A2949B9BAA8AD10AAFF6E0C@061-931-883 70"/>
    <w:docVar w:name="sv_docs" w:val="1"/>
  </w:docVars>
  <w:rsids>
    <w:rsidRoot w:val="00895FE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95FE7"/>
    <w:rsid w:val="00936F48"/>
    <w:rsid w:val="009647F7"/>
    <w:rsid w:val="009A1326"/>
    <w:rsid w:val="009D6532"/>
    <w:rsid w:val="00A026A4"/>
    <w:rsid w:val="00AE5C9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D42EE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4BF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95F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5FE7"/>
    <w:rPr>
      <w:sz w:val="24"/>
    </w:rPr>
  </w:style>
  <w:style w:type="paragraph" w:styleId="ad">
    <w:name w:val="footer"/>
    <w:basedOn w:val="a"/>
    <w:link w:val="ae"/>
    <w:rsid w:val="00895F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95FE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95F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5FE7"/>
    <w:rPr>
      <w:sz w:val="24"/>
    </w:rPr>
  </w:style>
  <w:style w:type="paragraph" w:styleId="ad">
    <w:name w:val="footer"/>
    <w:basedOn w:val="a"/>
    <w:link w:val="ae"/>
    <w:rsid w:val="00895F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95F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Артем</dc:creator>
  <cp:lastModifiedBy>000-2002 Марков А. Ю.</cp:lastModifiedBy>
  <cp:revision>3</cp:revision>
  <dcterms:created xsi:type="dcterms:W3CDTF">2017-12-03T23:51:00Z</dcterms:created>
  <dcterms:modified xsi:type="dcterms:W3CDTF">2018-01-26T01:52:00Z</dcterms:modified>
</cp:coreProperties>
</file>