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Заседание Комиссии УПФР в Калининском районе Саратовской области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 соблюдению требований к служебному поведению и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урегулированию конфликта интересов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 30 мая 2016 года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30 мая 2016 года состоялось заседание Комиссии УПФР в Калининском районе Саратовской области по соблюдению требований к служебному поведению и урегулированию конфликта интересов (далее – Комиссия УПФР).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заседании Комиссии УПФР обсуждался вопрос о рассмотрении представления начальника УПФР по результатам прокурорской проверки,  изложенных в представлении Прокуратуры Калининского района Саратовской области, о представлении работником УПФР недостоверных и (или) неполных сведений о доходах, об имуществе и обязательствах имущественного характера. Вопрос рассматривался в соответствии с Положением о Комиссиях территориальных органов ПФР (постановление Правления ПФР от 11.06.2013 № 137п).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 итогам заседания Комиссией УПФР принято решение: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установить, что сведения о доходах, об имуществе и обязательствах имущественного характера, представленные работником УПФР, являются недостоверными,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указать работнику на недопустимость нарушения требований антикоррупционного законодательства,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рекомендовать начальнику УПФР привлечь работника к дисциплинарной ответственности в виде замечания.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sectPr>
      <w:headerReference w:type="default" r:id="rId2"/>
      <w:headerReference w:type="first" r:id="rId3"/>
      <w:type w:val="nextPage"/>
      <w:pgSz w:w="11906" w:h="16838"/>
      <w:pgMar w:left="1701" w:right="850" w:header="708" w:top="1134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20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0</w:t>
    </w:r>
    <w:r>
      <w:rPr>
        <w:rFonts w:cs="Times New Roman"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9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Times New Roman" w:hAnsi="Times New Roman" w:eastAsia="Calibri" w:cs="Times New Roman"/>
    </w:rPr>
  </w:style>
  <w:style w:type="character" w:styleId="WW8Num1z1">
    <w:name w:val="WW8Num1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sz w:val="22"/>
      <w:szCs w:val="22"/>
    </w:rPr>
  </w:style>
  <w:style w:type="character" w:styleId="Style16">
    <w:name w:val="Нижний колонтитул Знак"/>
    <w:qFormat/>
    <w:rPr>
      <w:sz w:val="22"/>
      <w:szCs w:val="22"/>
    </w:rPr>
  </w:style>
  <w:style w:type="character" w:styleId="Style17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25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1">
    <w:name w:val="Абзац списка1"/>
    <w:basedOn w:val="Normal"/>
    <w:qFormat/>
    <w:pPr>
      <w:spacing w:before="0" w:after="200"/>
      <w:ind w:left="720" w:hanging="0"/>
      <w:contextualSpacing/>
    </w:pPr>
    <w:rPr/>
  </w:style>
  <w:style w:type="paragraph" w:styleId="Western">
    <w:name w:val="western"/>
    <w:basedOn w:val="Normal"/>
    <w:qFormat/>
    <w:pPr>
      <w:spacing w:lineRule="auto" w:line="240" w:before="100" w:after="100"/>
      <w:ind w:firstLine="709"/>
      <w:jc w:val="both"/>
    </w:pPr>
    <w:rPr>
      <w:rFonts w:ascii="Times New Roman" w:hAnsi="Times New Roman" w:eastAsia="Times New Roman" w:cs="Times New Roman"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65</TotalTime>
  <Application>LibreOffice/6.1.4.2$Windows_x86 LibreOffice_project/9d0f32d1f0b509096fd65e0d4bec26ddd1938fd3</Application>
  <Pages>1</Pages>
  <Words>150</Words>
  <Characters>1108</Characters>
  <CharactersWithSpaces>1254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2014-12-18T15:58:00Z</dcterms:created>
  <dc:creator>user</dc:creator>
  <dc:description/>
  <cp:keywords/>
  <dc:language>ru-RU</dc:language>
  <cp:lastModifiedBy>073MironovaNV</cp:lastModifiedBy>
  <cp:lastPrinted>2014-12-17T17:37:00Z</cp:lastPrinted>
  <dcterms:modified xsi:type="dcterms:W3CDTF">2019-05-30T13:59:00Z</dcterms:modified>
  <cp:revision>28</cp:revision>
  <dc:subject/>
  <dc:title/>
</cp:coreProperties>
</file>