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0" w:rsidRPr="00524787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учреждения - Управления 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городе Верхней СалдеСвердловской области по 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</w:p>
    <w:p w:rsidR="00596330" w:rsidRPr="00524787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19 мая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478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6330" w:rsidRPr="00427A3B" w:rsidRDefault="00596330" w:rsidP="00FB0CE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330" w:rsidRDefault="00596330" w:rsidP="00FB0C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2015</w:t>
      </w:r>
      <w:r w:rsidRPr="00353D3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– Управления Пенсионно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фонда  Российской Федерации в городе Верхней Салде Свердловской области</w:t>
      </w:r>
      <w:r w:rsidRPr="00353D3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(далее – Комиссия УПФР).</w:t>
      </w: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УПФР был рассмотрен вопрос:</w:t>
      </w:r>
    </w:p>
    <w:p w:rsidR="00596330" w:rsidRDefault="00596330" w:rsidP="00FB0C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соблюдении работником Управления ПФР требований к служебному поведению и (или) требований об урегулировании конфликта интересов.</w:t>
      </w: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УПФР принято решение: </w:t>
      </w:r>
    </w:p>
    <w:p w:rsidR="00596330" w:rsidRDefault="00596330" w:rsidP="00FB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вопроса о соблюдении работником Управления ПФР требований к служебному поведению и (или) требований об урегулировании конфликта интересов, было принято решение, что работник Управления ПФР  требования к служебному поведению и требования об урегулировании конфликта интересов соблюдал.</w:t>
      </w:r>
    </w:p>
    <w:p w:rsidR="00596330" w:rsidRDefault="00596330" w:rsidP="00FB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 w:rsidP="00FB0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330" w:rsidRDefault="00596330"/>
    <w:sectPr w:rsidR="00596330" w:rsidSect="004A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E5"/>
    <w:rsid w:val="000D6D39"/>
    <w:rsid w:val="00353D39"/>
    <w:rsid w:val="00427A3B"/>
    <w:rsid w:val="004A42C9"/>
    <w:rsid w:val="00524787"/>
    <w:rsid w:val="00596330"/>
    <w:rsid w:val="007E1D2F"/>
    <w:rsid w:val="00A840E0"/>
    <w:rsid w:val="00B1004A"/>
    <w:rsid w:val="00CD6C7F"/>
    <w:rsid w:val="00E468C2"/>
    <w:rsid w:val="00FB0CE5"/>
    <w:rsid w:val="00F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 - Управления Пенсионного фонда Российской Федерации в городе Верхней СалдеСверд</dc:title>
  <dc:subject/>
  <dc:creator>Малыгина Елена Александровна</dc:creator>
  <cp:keywords/>
  <dc:description/>
  <cp:lastModifiedBy>075007-0501</cp:lastModifiedBy>
  <cp:revision>2</cp:revision>
  <dcterms:created xsi:type="dcterms:W3CDTF">2016-05-24T11:34:00Z</dcterms:created>
  <dcterms:modified xsi:type="dcterms:W3CDTF">2016-05-24T11:34:00Z</dcterms:modified>
</cp:coreProperties>
</file>