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80" w:rsidRPr="000E54A2" w:rsidRDefault="002E7B80" w:rsidP="007503F1">
      <w:pPr>
        <w:rPr>
          <w:lang w:eastAsia="ru-RU"/>
        </w:rPr>
      </w:pPr>
      <w:r w:rsidRPr="000E54A2">
        <w:rPr>
          <w:lang w:eastAsia="ru-RU"/>
        </w:rPr>
        <w:t>_____________________________________________________________________________________________</w:t>
      </w:r>
    </w:p>
    <w:p w:rsidR="002E7B80" w:rsidRPr="000E54A2" w:rsidRDefault="002E7B80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(наименование территориального органа ПФР)</w:t>
      </w:r>
    </w:p>
    <w:p w:rsidR="002E7B80" w:rsidRPr="000E54A2" w:rsidRDefault="002E7B80" w:rsidP="007503F1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2E7B80" w:rsidRPr="000E54A2" w:rsidRDefault="002E7B80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 xml:space="preserve">ЗАЯВЛЕНИЕ </w:t>
      </w:r>
    </w:p>
    <w:p w:rsidR="002E7B80" w:rsidRPr="000E54A2" w:rsidRDefault="002E7B80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>О ФАКТЕ ОСУЩЕСТВЛЕНИЯ (ПРЕКРАЩЕНИЯ) РАБОТЫ И (ИЛИ) ИНОЙ ДЕЯТЕЛЬНОСТИ</w:t>
      </w:r>
    </w:p>
    <w:p w:rsidR="002E7B80" w:rsidRPr="000E54A2" w:rsidRDefault="002E7B80" w:rsidP="007503F1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93"/>
        <w:gridCol w:w="8221"/>
        <w:gridCol w:w="236"/>
      </w:tblGrid>
      <w:tr w:rsidR="002E7B80" w:rsidRPr="000E54A2">
        <w:tc>
          <w:tcPr>
            <w:tcW w:w="993" w:type="dxa"/>
            <w:vAlign w:val="bottom"/>
          </w:tcPr>
          <w:p w:rsidR="002E7B80" w:rsidRPr="000E54A2" w:rsidRDefault="002E7B80" w:rsidP="0072714E">
            <w:pPr>
              <w:jc w:val="right"/>
              <w:rPr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E7B80" w:rsidRPr="000E54A2" w:rsidRDefault="002E7B80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bookmarkEnd w:id="0"/>
    <w:p w:rsidR="002E7B80" w:rsidRPr="000E54A2" w:rsidRDefault="002E7B80" w:rsidP="007503F1">
      <w:pPr>
        <w:spacing w:line="228" w:lineRule="auto"/>
        <w:ind w:left="709"/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 xml:space="preserve"> (фамилия, имя, отчество (при наличии)</w:t>
      </w:r>
    </w:p>
    <w:p w:rsidR="002E7B80" w:rsidRPr="000E54A2" w:rsidRDefault="002E7B80" w:rsidP="007503F1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850"/>
        <w:gridCol w:w="83"/>
        <w:gridCol w:w="2469"/>
        <w:gridCol w:w="591"/>
        <w:gridCol w:w="826"/>
        <w:gridCol w:w="567"/>
        <w:gridCol w:w="227"/>
        <w:gridCol w:w="1474"/>
        <w:gridCol w:w="236"/>
        <w:gridCol w:w="48"/>
      </w:tblGrid>
      <w:tr w:rsidR="002E7B80" w:rsidRPr="000E54A2">
        <w:trPr>
          <w:gridAfter w:val="1"/>
          <w:wAfter w:w="48" w:type="dxa"/>
        </w:trPr>
        <w:tc>
          <w:tcPr>
            <w:tcW w:w="5529" w:type="dxa"/>
            <w:gridSpan w:val="4"/>
            <w:vAlign w:val="bottom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E7B80" w:rsidRPr="000E54A2" w:rsidRDefault="002E7B80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E7B80" w:rsidRPr="000E54A2">
        <w:trPr>
          <w:gridAfter w:val="1"/>
          <w:wAfter w:w="48" w:type="dxa"/>
          <w:trHeight w:val="407"/>
        </w:trPr>
        <w:tc>
          <w:tcPr>
            <w:tcW w:w="6946" w:type="dxa"/>
            <w:gridSpan w:val="6"/>
            <w:vAlign w:val="bottom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территориальный орган ПФР, осуществляющий выплату пенсии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E7B80" w:rsidRPr="000E54A2" w:rsidRDefault="002E7B80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</w:p>
        </w:tc>
      </w:tr>
      <w:tr w:rsidR="002E7B80" w:rsidRPr="000E54A2">
        <w:trPr>
          <w:gridAfter w:val="1"/>
          <w:wAfter w:w="48" w:type="dxa"/>
          <w:trHeight w:val="257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E7B80" w:rsidRPr="000E54A2" w:rsidRDefault="002E7B80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E7B80" w:rsidRPr="000E54A2">
        <w:trPr>
          <w:gridAfter w:val="2"/>
          <w:wAfter w:w="284" w:type="dxa"/>
          <w:trHeight w:val="122"/>
        </w:trPr>
        <w:tc>
          <w:tcPr>
            <w:tcW w:w="9214" w:type="dxa"/>
            <w:gridSpan w:val="9"/>
            <w:tcBorders>
              <w:top w:val="single" w:sz="4" w:space="0" w:color="auto"/>
            </w:tcBorders>
            <w:vAlign w:val="center"/>
          </w:tcPr>
          <w:p w:rsidR="002E7B80" w:rsidRPr="000E54A2" w:rsidRDefault="002E7B80" w:rsidP="0072714E">
            <w:pPr>
              <w:ind w:firstLine="743"/>
              <w:rPr>
                <w:sz w:val="12"/>
                <w:szCs w:val="12"/>
                <w:lang w:eastAsia="ru-RU"/>
              </w:rPr>
            </w:pPr>
          </w:p>
        </w:tc>
      </w:tr>
      <w:tr w:rsidR="002E7B80" w:rsidRPr="000E54A2">
        <w:trPr>
          <w:gridAfter w:val="2"/>
          <w:wAfter w:w="284" w:type="dxa"/>
          <w:trHeight w:val="259"/>
        </w:trPr>
        <w:tc>
          <w:tcPr>
            <w:tcW w:w="2127" w:type="dxa"/>
            <w:vAlign w:val="bottom"/>
          </w:tcPr>
          <w:p w:rsidR="002E7B80" w:rsidRPr="000E54A2" w:rsidRDefault="002E7B80" w:rsidP="0072714E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E7B80" w:rsidRPr="000E54A2">
        <w:trPr>
          <w:gridAfter w:val="2"/>
          <w:wAfter w:w="284" w:type="dxa"/>
          <w:trHeight w:val="125"/>
        </w:trPr>
        <w:tc>
          <w:tcPr>
            <w:tcW w:w="2977" w:type="dxa"/>
            <w:gridSpan w:val="2"/>
            <w:vAlign w:val="bottom"/>
          </w:tcPr>
          <w:p w:rsidR="002E7B80" w:rsidRPr="000E54A2" w:rsidRDefault="002E7B80" w:rsidP="0072714E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2E7B80" w:rsidRPr="000E54A2" w:rsidRDefault="002E7B80" w:rsidP="0072714E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E7B80" w:rsidRPr="000E54A2" w:rsidRDefault="002E7B80" w:rsidP="0072714E">
            <w:pPr>
              <w:rPr>
                <w:sz w:val="12"/>
                <w:szCs w:val="12"/>
                <w:lang w:eastAsia="ru-RU"/>
              </w:rPr>
            </w:pPr>
          </w:p>
        </w:tc>
      </w:tr>
      <w:tr w:rsidR="002E7B80" w:rsidRPr="000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8"/>
          </w:tcPr>
          <w:p w:rsidR="002E7B80" w:rsidRPr="000E54A2" w:rsidRDefault="002E7B80" w:rsidP="0072714E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B80" w:rsidRPr="000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3"/>
            <w:vAlign w:val="center"/>
          </w:tcPr>
          <w:p w:rsidR="002E7B80" w:rsidRPr="000E54A2" w:rsidRDefault="002E7B80" w:rsidP="0072714E">
            <w:pPr>
              <w:ind w:right="43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Серия, номер </w:t>
            </w:r>
            <w:r w:rsidRPr="000E54A2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gridSpan w:val="2"/>
            <w:vAlign w:val="center"/>
          </w:tcPr>
          <w:p w:rsidR="002E7B80" w:rsidRPr="000E54A2" w:rsidRDefault="002E7B80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vAlign w:val="center"/>
          </w:tcPr>
          <w:p w:rsidR="002E7B80" w:rsidRPr="000E54A2" w:rsidRDefault="002E7B80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2E7B80" w:rsidRPr="000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060" w:type="dxa"/>
            <w:gridSpan w:val="3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438" w:type="dxa"/>
            <w:gridSpan w:val="8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2E7B80" w:rsidRPr="000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8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2E7B80" w:rsidRPr="000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3060" w:type="dxa"/>
            <w:gridSpan w:val="3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8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E7B80" w:rsidRPr="000E54A2" w:rsidRDefault="002E7B80" w:rsidP="007503F1">
      <w:pPr>
        <w:rPr>
          <w:bCs/>
          <w:sz w:val="12"/>
          <w:szCs w:val="12"/>
          <w:lang w:eastAsia="ru-RU"/>
        </w:rPr>
      </w:pPr>
    </w:p>
    <w:p w:rsidR="002E7B80" w:rsidRPr="000E54A2" w:rsidRDefault="002E7B80" w:rsidP="007503F1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 xml:space="preserve">2. </w:t>
      </w:r>
      <w:r w:rsidRPr="000E54A2">
        <w:rPr>
          <w:sz w:val="24"/>
          <w:szCs w:val="24"/>
          <w:lang w:eastAsia="ru-RU"/>
        </w:rPr>
        <w:t xml:space="preserve">Сообщаю, что работу и (или) иную деятельность, в период которой лица подлежат обязательному пенсионному страхованию в соответствии с Федеральным законом от 15 декабря 2001 года № 167-ФЗ «Об обязательном пенсионном страховании в Российской Федерации» </w:t>
      </w:r>
      <w:r w:rsidRPr="000E54A2">
        <w:rPr>
          <w:i/>
          <w:iCs/>
          <w:sz w:val="22"/>
          <w:szCs w:val="22"/>
          <w:lang w:eastAsia="ru-RU"/>
        </w:rPr>
        <w:t>(с</w:t>
      </w:r>
      <w:r w:rsidRPr="000E54A2">
        <w:rPr>
          <w:bCs/>
          <w:i/>
          <w:iCs/>
          <w:sz w:val="22"/>
          <w:szCs w:val="22"/>
          <w:lang w:eastAsia="ru-RU"/>
        </w:rPr>
        <w:t>делать отметку в соответствующем квадрате)</w:t>
      </w:r>
      <w:r w:rsidRPr="000E54A2">
        <w:rPr>
          <w:i/>
          <w:iCs/>
          <w:sz w:val="22"/>
          <w:szCs w:val="22"/>
          <w:lang w:eastAsia="ru-RU"/>
        </w:rPr>
        <w:t>:</w:t>
      </w:r>
    </w:p>
    <w:tbl>
      <w:tblPr>
        <w:tblW w:w="9498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4536"/>
        <w:gridCol w:w="567"/>
        <w:gridCol w:w="3828"/>
      </w:tblGrid>
      <w:tr w:rsidR="002E7B80" w:rsidRPr="000E54A2">
        <w:trPr>
          <w:trHeight w:val="448"/>
        </w:trPr>
        <w:tc>
          <w:tcPr>
            <w:tcW w:w="567" w:type="dxa"/>
            <w:vAlign w:val="center"/>
          </w:tcPr>
          <w:p w:rsidR="002E7B80" w:rsidRPr="000E54A2" w:rsidRDefault="002E7B80" w:rsidP="0072714E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Прямоугольник 35" o:spid="_x0000_s1026" style="position:absolute;margin-left:1.35pt;margin-top:3.05pt;width:18pt;height:18pt;z-index:251658240;visibility:visible">
                  <v:shadow on="t"/>
                </v:rect>
              </w:pict>
            </w:r>
          </w:p>
        </w:tc>
        <w:tc>
          <w:tcPr>
            <w:tcW w:w="4536" w:type="dxa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34" o:spid="_x0000_s1027" style="position:absolute;margin-left:-.15pt;margin-top:-1.05pt;width:18pt;height:18pt;z-index:251657216;visibility:visible;mso-position-horizontal-relative:text;mso-position-vertical-relative:text">
                  <v:shadow on="t"/>
                </v:rect>
              </w:pict>
            </w:r>
          </w:p>
        </w:tc>
        <w:tc>
          <w:tcPr>
            <w:tcW w:w="3828" w:type="dxa"/>
            <w:vAlign w:val="center"/>
          </w:tcPr>
          <w:p w:rsidR="002E7B80" w:rsidRPr="000E54A2" w:rsidRDefault="002E7B80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прекратил(а) с ___________.</w:t>
            </w:r>
          </w:p>
        </w:tc>
      </w:tr>
    </w:tbl>
    <w:p w:rsidR="002E7B80" w:rsidRPr="000E54A2" w:rsidRDefault="002E7B80" w:rsidP="007503F1">
      <w:pPr>
        <w:ind w:firstLine="709"/>
        <w:jc w:val="both"/>
        <w:rPr>
          <w:bCs/>
          <w:sz w:val="12"/>
          <w:szCs w:val="12"/>
          <w:lang w:eastAsia="ru-RU"/>
        </w:rPr>
      </w:pPr>
    </w:p>
    <w:p w:rsidR="002E7B80" w:rsidRPr="000E54A2" w:rsidRDefault="002E7B80" w:rsidP="007503F1">
      <w:pPr>
        <w:ind w:firstLine="709"/>
        <w:jc w:val="both"/>
        <w:rPr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>3. К заявлению прилагаю документы:</w:t>
      </w:r>
    </w:p>
    <w:p w:rsidR="002E7B80" w:rsidRPr="000E54A2" w:rsidRDefault="002E7B80" w:rsidP="007503F1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647"/>
      </w:tblGrid>
      <w:tr w:rsidR="002E7B80" w:rsidRPr="000E54A2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80" w:rsidRPr="000E54A2" w:rsidRDefault="002E7B80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80" w:rsidRPr="000E54A2" w:rsidRDefault="002E7B80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E7B80" w:rsidRPr="000E54A2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80" w:rsidRPr="000E54A2" w:rsidRDefault="002E7B80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80" w:rsidRPr="000E54A2" w:rsidRDefault="002E7B80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E7B80" w:rsidRPr="000E54A2" w:rsidRDefault="002E7B80" w:rsidP="007503F1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2E7B80" w:rsidRPr="000E54A2" w:rsidRDefault="002E7B80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4. Прошу направить уведомление, подтверждающее факт и дату приема территориальным органом ПФР настоящего заявления, на адрес электронной почты ___________________________________________________________________________.</w:t>
      </w:r>
    </w:p>
    <w:p w:rsidR="002E7B80" w:rsidRPr="000E54A2" w:rsidRDefault="002E7B80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(адрес электронной почты гражданина)</w:t>
      </w:r>
    </w:p>
    <w:p w:rsidR="002E7B80" w:rsidRPr="000E54A2" w:rsidRDefault="002E7B80" w:rsidP="007503F1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2E7B80" w:rsidRPr="000E54A2" w:rsidRDefault="002E7B80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2E7B80" w:rsidRPr="000E54A2" w:rsidRDefault="002E7B80" w:rsidP="007503F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552"/>
        <w:gridCol w:w="3406"/>
      </w:tblGrid>
      <w:tr w:rsidR="002E7B80" w:rsidRPr="000E54A2">
        <w:trPr>
          <w:cantSplit/>
          <w:trHeight w:val="391"/>
        </w:trPr>
        <w:tc>
          <w:tcPr>
            <w:tcW w:w="3402" w:type="dxa"/>
            <w:vAlign w:val="center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vAlign w:val="center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vAlign w:val="center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2E7B80" w:rsidRPr="000E54A2">
        <w:trPr>
          <w:cantSplit/>
          <w:trHeight w:val="280"/>
        </w:trPr>
        <w:tc>
          <w:tcPr>
            <w:tcW w:w="3402" w:type="dxa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2E7B80" w:rsidRPr="000E54A2" w:rsidRDefault="002E7B80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E7B80" w:rsidRPr="000E54A2" w:rsidRDefault="002E7B80" w:rsidP="007503F1">
      <w:pPr>
        <w:keepNext/>
        <w:tabs>
          <w:tab w:val="left" w:pos="9639"/>
        </w:tabs>
        <w:ind w:right="-93"/>
        <w:jc w:val="center"/>
        <w:outlineLvl w:val="1"/>
      </w:pPr>
    </w:p>
    <w:p w:rsidR="002E7B80" w:rsidRDefault="002E7B80"/>
    <w:sectPr w:rsidR="002E7B80" w:rsidSect="00B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A2"/>
    <w:rsid w:val="000E54A2"/>
    <w:rsid w:val="001D7354"/>
    <w:rsid w:val="002A094D"/>
    <w:rsid w:val="002E7B80"/>
    <w:rsid w:val="004900D7"/>
    <w:rsid w:val="0072714E"/>
    <w:rsid w:val="007503F1"/>
    <w:rsid w:val="008746A2"/>
    <w:rsid w:val="00BA371A"/>
    <w:rsid w:val="00BD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1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user</dc:creator>
  <cp:keywords/>
  <dc:description/>
  <cp:lastModifiedBy>2201</cp:lastModifiedBy>
  <cp:revision>2</cp:revision>
  <dcterms:created xsi:type="dcterms:W3CDTF">2015-12-23T11:01:00Z</dcterms:created>
  <dcterms:modified xsi:type="dcterms:W3CDTF">2015-12-23T11:01:00Z</dcterms:modified>
</cp:coreProperties>
</file>