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71" w:rsidRPr="009955F9" w:rsidRDefault="009955F9" w:rsidP="009955F9">
      <w:pPr>
        <w:tabs>
          <w:tab w:val="left" w:pos="11445"/>
          <w:tab w:val="right" w:pos="14570"/>
        </w:tabs>
        <w:ind w:firstLine="5670"/>
      </w:pPr>
      <w:r>
        <w:t xml:space="preserve">      </w:t>
      </w:r>
      <w:r w:rsidR="00A80871" w:rsidRPr="009955F9">
        <w:t xml:space="preserve">Приложение </w:t>
      </w:r>
      <w:r w:rsidR="00657294">
        <w:t>7</w:t>
      </w:r>
      <w:r w:rsidR="007325A6" w:rsidRPr="009955F9">
        <w:t xml:space="preserve">                                                                                                                                               </w:t>
      </w:r>
    </w:p>
    <w:p w:rsidR="00A80871" w:rsidRPr="009955F9" w:rsidRDefault="009955F9" w:rsidP="00657294">
      <w:pPr>
        <w:tabs>
          <w:tab w:val="left" w:pos="11445"/>
          <w:tab w:val="right" w:pos="14570"/>
        </w:tabs>
        <w:ind w:firstLine="5670"/>
      </w:pPr>
      <w:r>
        <w:t xml:space="preserve">     </w:t>
      </w:r>
      <w:r w:rsidR="00A80871" w:rsidRPr="009955F9">
        <w:t xml:space="preserve"> к Учетной политике </w:t>
      </w:r>
    </w:p>
    <w:p w:rsidR="00A80871" w:rsidRPr="00AB230F" w:rsidRDefault="00A80871">
      <w:pPr>
        <w:pStyle w:val="a6"/>
        <w:spacing w:line="240" w:lineRule="auto"/>
        <w:ind w:left="5670" w:firstLine="0"/>
        <w:rPr>
          <w:sz w:val="28"/>
        </w:rPr>
      </w:pPr>
    </w:p>
    <w:p w:rsidR="00A80871" w:rsidRPr="00AB230F" w:rsidRDefault="00A80871">
      <w:pPr>
        <w:pStyle w:val="a6"/>
        <w:spacing w:line="240" w:lineRule="auto"/>
        <w:ind w:left="5670" w:firstLine="0"/>
        <w:rPr>
          <w:sz w:val="28"/>
        </w:rPr>
      </w:pPr>
    </w:p>
    <w:p w:rsidR="00A80871" w:rsidRPr="00AB230F" w:rsidRDefault="00A80871">
      <w:pPr>
        <w:pStyle w:val="a6"/>
        <w:spacing w:line="240" w:lineRule="auto"/>
        <w:ind w:firstLine="0"/>
        <w:jc w:val="center"/>
        <w:rPr>
          <w:b/>
          <w:bCs/>
          <w:sz w:val="28"/>
        </w:rPr>
      </w:pPr>
      <w:r w:rsidRPr="00AB230F">
        <w:rPr>
          <w:b/>
          <w:bCs/>
          <w:sz w:val="28"/>
        </w:rPr>
        <w:t xml:space="preserve">Структура кодовых обозначений, присваиваемых </w:t>
      </w:r>
    </w:p>
    <w:p w:rsidR="00A80871" w:rsidRPr="00AB230F" w:rsidRDefault="00A80871">
      <w:pPr>
        <w:pStyle w:val="a6"/>
        <w:spacing w:line="240" w:lineRule="auto"/>
        <w:ind w:firstLine="0"/>
        <w:jc w:val="center"/>
        <w:rPr>
          <w:sz w:val="28"/>
        </w:rPr>
      </w:pPr>
      <w:r w:rsidRPr="00AB230F">
        <w:rPr>
          <w:b/>
          <w:bCs/>
          <w:sz w:val="28"/>
        </w:rPr>
        <w:t>инвентарным номерам объе</w:t>
      </w:r>
      <w:r w:rsidRPr="00AB230F">
        <w:rPr>
          <w:b/>
          <w:bCs/>
          <w:sz w:val="28"/>
        </w:rPr>
        <w:t>к</w:t>
      </w:r>
      <w:r w:rsidRPr="00AB230F">
        <w:rPr>
          <w:b/>
          <w:bCs/>
          <w:sz w:val="28"/>
        </w:rPr>
        <w:t xml:space="preserve">тов </w:t>
      </w:r>
      <w:r w:rsidR="00E97F98">
        <w:rPr>
          <w:b/>
          <w:bCs/>
          <w:sz w:val="28"/>
        </w:rPr>
        <w:t>нефинансовых активов</w:t>
      </w:r>
    </w:p>
    <w:p w:rsidR="00A80871" w:rsidRPr="00AB230F" w:rsidRDefault="00A80871">
      <w:pPr>
        <w:pStyle w:val="a6"/>
        <w:spacing w:line="240" w:lineRule="auto"/>
        <w:ind w:firstLine="0"/>
        <w:jc w:val="center"/>
        <w:rPr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7"/>
        <w:gridCol w:w="2390"/>
        <w:gridCol w:w="2356"/>
        <w:gridCol w:w="3080"/>
      </w:tblGrid>
      <w:tr w:rsidR="00A80871" w:rsidRPr="00AB230F" w:rsidTr="00F02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3" w:type="dxa"/>
          </w:tcPr>
          <w:p w:rsidR="00A80871" w:rsidRPr="00AB230F" w:rsidRDefault="00A80871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AB230F">
              <w:rPr>
                <w:sz w:val="28"/>
              </w:rPr>
              <w:t>1-2 знак</w:t>
            </w:r>
            <w:r w:rsidR="009955F9">
              <w:rPr>
                <w:sz w:val="28"/>
              </w:rPr>
              <w:t>и</w:t>
            </w:r>
          </w:p>
        </w:tc>
        <w:tc>
          <w:tcPr>
            <w:tcW w:w="2462" w:type="dxa"/>
          </w:tcPr>
          <w:p w:rsidR="00A80871" w:rsidRPr="00AB230F" w:rsidRDefault="00A80871" w:rsidP="001E41C7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AB230F">
              <w:rPr>
                <w:sz w:val="28"/>
              </w:rPr>
              <w:t>3-1</w:t>
            </w:r>
            <w:r w:rsidR="001E41C7">
              <w:rPr>
                <w:sz w:val="28"/>
              </w:rPr>
              <w:t>4</w:t>
            </w:r>
            <w:r w:rsidRPr="00AB230F">
              <w:rPr>
                <w:sz w:val="28"/>
              </w:rPr>
              <w:t xml:space="preserve"> знаки</w:t>
            </w:r>
          </w:p>
        </w:tc>
        <w:tc>
          <w:tcPr>
            <w:tcW w:w="2457" w:type="dxa"/>
          </w:tcPr>
          <w:p w:rsidR="00A80871" w:rsidRPr="00AB230F" w:rsidRDefault="00A80871" w:rsidP="001E41C7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AB230F">
              <w:rPr>
                <w:sz w:val="28"/>
              </w:rPr>
              <w:t>1</w:t>
            </w:r>
            <w:r w:rsidR="001E41C7">
              <w:rPr>
                <w:sz w:val="28"/>
              </w:rPr>
              <w:t>5</w:t>
            </w:r>
            <w:r w:rsidRPr="00AB230F">
              <w:rPr>
                <w:sz w:val="28"/>
              </w:rPr>
              <w:t>-1</w:t>
            </w:r>
            <w:r w:rsidR="001E41C7">
              <w:rPr>
                <w:sz w:val="28"/>
              </w:rPr>
              <w:t>8</w:t>
            </w:r>
            <w:r w:rsidRPr="00AB230F">
              <w:rPr>
                <w:sz w:val="28"/>
              </w:rPr>
              <w:t xml:space="preserve"> знаки</w:t>
            </w:r>
          </w:p>
        </w:tc>
        <w:tc>
          <w:tcPr>
            <w:tcW w:w="3191" w:type="dxa"/>
            <w:vMerge w:val="restart"/>
          </w:tcPr>
          <w:p w:rsidR="00A80871" w:rsidRPr="00AB230F" w:rsidRDefault="00A80871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AB230F">
              <w:rPr>
                <w:sz w:val="28"/>
              </w:rPr>
              <w:t xml:space="preserve">Наименование групп </w:t>
            </w:r>
          </w:p>
          <w:p w:rsidR="00A80871" w:rsidRPr="00AB230F" w:rsidRDefault="00A80871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AB230F">
              <w:rPr>
                <w:sz w:val="28"/>
              </w:rPr>
              <w:t>инвента</w:t>
            </w:r>
            <w:r w:rsidRPr="00AB230F">
              <w:rPr>
                <w:sz w:val="28"/>
              </w:rPr>
              <w:t>р</w:t>
            </w:r>
            <w:r w:rsidRPr="00AB230F">
              <w:rPr>
                <w:sz w:val="28"/>
              </w:rPr>
              <w:t>ных объектов</w:t>
            </w:r>
          </w:p>
        </w:tc>
      </w:tr>
      <w:tr w:rsidR="00A80871" w:rsidRPr="00AB230F" w:rsidTr="00F024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3" w:type="dxa"/>
          </w:tcPr>
          <w:p w:rsidR="00A80871" w:rsidRPr="00AB230F" w:rsidRDefault="00A80871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AB230F">
              <w:rPr>
                <w:sz w:val="28"/>
              </w:rPr>
              <w:t>код аналитич</w:t>
            </w:r>
            <w:r w:rsidRPr="00AB230F">
              <w:rPr>
                <w:sz w:val="28"/>
              </w:rPr>
              <w:t>е</w:t>
            </w:r>
            <w:r w:rsidRPr="00AB230F">
              <w:rPr>
                <w:sz w:val="28"/>
              </w:rPr>
              <w:t>ского счета</w:t>
            </w:r>
          </w:p>
        </w:tc>
        <w:tc>
          <w:tcPr>
            <w:tcW w:w="2462" w:type="dxa"/>
          </w:tcPr>
          <w:p w:rsidR="00A80871" w:rsidRPr="00AB230F" w:rsidRDefault="00A80871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AB230F">
              <w:rPr>
                <w:sz w:val="28"/>
              </w:rPr>
              <w:t>код по ОКОФ</w:t>
            </w:r>
          </w:p>
        </w:tc>
        <w:tc>
          <w:tcPr>
            <w:tcW w:w="2457" w:type="dxa"/>
          </w:tcPr>
          <w:p w:rsidR="00A80871" w:rsidRPr="00AB230F" w:rsidRDefault="00A80871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AB230F">
              <w:rPr>
                <w:sz w:val="28"/>
              </w:rPr>
              <w:t>порядковый и</w:t>
            </w:r>
            <w:r w:rsidRPr="00AB230F">
              <w:rPr>
                <w:sz w:val="28"/>
              </w:rPr>
              <w:t>н</w:t>
            </w:r>
            <w:r w:rsidRPr="00AB230F">
              <w:rPr>
                <w:sz w:val="28"/>
              </w:rPr>
              <w:t>вентарный н</w:t>
            </w:r>
            <w:r w:rsidRPr="00AB230F">
              <w:rPr>
                <w:sz w:val="28"/>
              </w:rPr>
              <w:t>о</w:t>
            </w:r>
            <w:r w:rsidRPr="00AB230F">
              <w:rPr>
                <w:sz w:val="28"/>
              </w:rPr>
              <w:t>мер</w:t>
            </w:r>
          </w:p>
        </w:tc>
        <w:tc>
          <w:tcPr>
            <w:tcW w:w="3191" w:type="dxa"/>
            <w:vMerge/>
          </w:tcPr>
          <w:p w:rsidR="00A80871" w:rsidRPr="00AB230F" w:rsidRDefault="00A80871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</w:p>
        </w:tc>
      </w:tr>
      <w:tr w:rsidR="00A80871" w:rsidRPr="00AB230F" w:rsidTr="00F02486">
        <w:tblPrEx>
          <w:tblCellMar>
            <w:top w:w="0" w:type="dxa"/>
            <w:bottom w:w="0" w:type="dxa"/>
          </w:tblCellMar>
        </w:tblPrEx>
        <w:tc>
          <w:tcPr>
            <w:tcW w:w="1813" w:type="dxa"/>
          </w:tcPr>
          <w:p w:rsidR="00A80871" w:rsidRPr="00AB230F" w:rsidRDefault="00DC0F99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AB230F">
              <w:rPr>
                <w:sz w:val="28"/>
              </w:rPr>
              <w:t>11</w:t>
            </w:r>
          </w:p>
        </w:tc>
        <w:tc>
          <w:tcPr>
            <w:tcW w:w="2462" w:type="dxa"/>
          </w:tcPr>
          <w:p w:rsidR="00A80871" w:rsidRPr="001E41C7" w:rsidRDefault="00A80871" w:rsidP="00601210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AB230F">
              <w:rPr>
                <w:sz w:val="28"/>
              </w:rPr>
              <w:t>1</w:t>
            </w:r>
            <w:r w:rsidR="001E41C7">
              <w:rPr>
                <w:sz w:val="28"/>
              </w:rPr>
              <w:t>00</w:t>
            </w:r>
            <w:r w:rsidRPr="00AB230F">
              <w:rPr>
                <w:sz w:val="28"/>
              </w:rPr>
              <w:t>000000</w:t>
            </w:r>
            <w:r w:rsidRPr="00AB230F">
              <w:rPr>
                <w:sz w:val="28"/>
                <w:lang w:val="en-US"/>
              </w:rPr>
              <w:t>0</w:t>
            </w:r>
            <w:r w:rsidR="001E41C7">
              <w:rPr>
                <w:sz w:val="28"/>
              </w:rPr>
              <w:t>00</w:t>
            </w:r>
          </w:p>
        </w:tc>
        <w:tc>
          <w:tcPr>
            <w:tcW w:w="2457" w:type="dxa"/>
          </w:tcPr>
          <w:p w:rsidR="00A80871" w:rsidRPr="00AB230F" w:rsidRDefault="00A80871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AB230F">
              <w:rPr>
                <w:sz w:val="28"/>
              </w:rPr>
              <w:t>0001-9999</w:t>
            </w:r>
          </w:p>
        </w:tc>
        <w:tc>
          <w:tcPr>
            <w:tcW w:w="3191" w:type="dxa"/>
          </w:tcPr>
          <w:p w:rsidR="00A80871" w:rsidRDefault="00A80871">
            <w:pPr>
              <w:pStyle w:val="a6"/>
              <w:spacing w:line="240" w:lineRule="auto"/>
              <w:ind w:firstLine="0"/>
              <w:jc w:val="left"/>
              <w:rPr>
                <w:sz w:val="28"/>
              </w:rPr>
            </w:pPr>
            <w:r w:rsidRPr="00AB230F">
              <w:rPr>
                <w:sz w:val="28"/>
              </w:rPr>
              <w:t>Жилые помещения</w:t>
            </w:r>
          </w:p>
          <w:p w:rsidR="005E7E86" w:rsidRPr="00AB230F" w:rsidRDefault="005E7E86">
            <w:pPr>
              <w:pStyle w:val="a6"/>
              <w:spacing w:line="240" w:lineRule="auto"/>
              <w:ind w:firstLine="0"/>
              <w:jc w:val="left"/>
              <w:rPr>
                <w:sz w:val="28"/>
              </w:rPr>
            </w:pPr>
          </w:p>
        </w:tc>
      </w:tr>
      <w:tr w:rsidR="00A80871" w:rsidRPr="00AB230F" w:rsidTr="00F02486">
        <w:tblPrEx>
          <w:tblCellMar>
            <w:top w:w="0" w:type="dxa"/>
            <w:bottom w:w="0" w:type="dxa"/>
          </w:tblCellMar>
        </w:tblPrEx>
        <w:tc>
          <w:tcPr>
            <w:tcW w:w="1813" w:type="dxa"/>
          </w:tcPr>
          <w:p w:rsidR="00A80871" w:rsidRPr="00AB230F" w:rsidRDefault="00DC0F99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AB230F">
              <w:rPr>
                <w:sz w:val="28"/>
              </w:rPr>
              <w:t>12</w:t>
            </w:r>
          </w:p>
        </w:tc>
        <w:tc>
          <w:tcPr>
            <w:tcW w:w="2462" w:type="dxa"/>
          </w:tcPr>
          <w:p w:rsidR="00A80871" w:rsidRPr="008F62BC" w:rsidRDefault="001E41C7" w:rsidP="00601210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8F62BC">
              <w:rPr>
                <w:sz w:val="28"/>
              </w:rPr>
              <w:t>2</w:t>
            </w:r>
            <w:r w:rsidR="00A80871" w:rsidRPr="008F62BC">
              <w:rPr>
                <w:sz w:val="28"/>
              </w:rPr>
              <w:t>1</w:t>
            </w:r>
            <w:r w:rsidRPr="008F62BC">
              <w:rPr>
                <w:sz w:val="28"/>
              </w:rPr>
              <w:t>00000</w:t>
            </w:r>
            <w:r w:rsidR="00A80871" w:rsidRPr="008F62BC">
              <w:rPr>
                <w:sz w:val="28"/>
              </w:rPr>
              <w:t>0000</w:t>
            </w:r>
            <w:r w:rsidR="00A80871" w:rsidRPr="008F62BC">
              <w:rPr>
                <w:sz w:val="28"/>
                <w:lang w:val="en-US"/>
              </w:rPr>
              <w:t>0</w:t>
            </w:r>
            <w:r w:rsidR="00034D43" w:rsidRPr="008F62BC">
              <w:rPr>
                <w:sz w:val="28"/>
              </w:rPr>
              <w:t>-</w:t>
            </w:r>
          </w:p>
          <w:p w:rsidR="005E7E86" w:rsidRPr="008F62BC" w:rsidRDefault="005E7E86" w:rsidP="00601210">
            <w:pPr>
              <w:pStyle w:val="a6"/>
              <w:spacing w:line="240" w:lineRule="auto"/>
              <w:ind w:firstLine="0"/>
              <w:jc w:val="center"/>
              <w:rPr>
                <w:sz w:val="28"/>
                <w:lang w:val="en-US"/>
              </w:rPr>
            </w:pPr>
            <w:r w:rsidRPr="008F62BC">
              <w:rPr>
                <w:sz w:val="28"/>
                <w:lang w:val="en-US"/>
              </w:rPr>
              <w:t>220000000000</w:t>
            </w:r>
          </w:p>
        </w:tc>
        <w:tc>
          <w:tcPr>
            <w:tcW w:w="2457" w:type="dxa"/>
          </w:tcPr>
          <w:p w:rsidR="00A80871" w:rsidRPr="008F62BC" w:rsidRDefault="00A80871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8F62BC">
              <w:rPr>
                <w:sz w:val="28"/>
              </w:rPr>
              <w:t>0001-9999</w:t>
            </w:r>
          </w:p>
        </w:tc>
        <w:tc>
          <w:tcPr>
            <w:tcW w:w="3191" w:type="dxa"/>
          </w:tcPr>
          <w:p w:rsidR="005E7E86" w:rsidRPr="008F62BC" w:rsidRDefault="00A80871" w:rsidP="005E7E86">
            <w:pPr>
              <w:pStyle w:val="a6"/>
              <w:spacing w:line="240" w:lineRule="auto"/>
              <w:ind w:firstLine="0"/>
              <w:jc w:val="left"/>
              <w:rPr>
                <w:sz w:val="28"/>
              </w:rPr>
            </w:pPr>
            <w:r w:rsidRPr="008F62BC">
              <w:rPr>
                <w:sz w:val="28"/>
              </w:rPr>
              <w:t>Нежилые помещения</w:t>
            </w:r>
            <w:r w:rsidR="005E7E86" w:rsidRPr="008F62BC">
              <w:rPr>
                <w:sz w:val="28"/>
              </w:rPr>
              <w:t xml:space="preserve"> (здания и </w:t>
            </w:r>
            <w:r w:rsidR="00DC0F99" w:rsidRPr="008F62BC">
              <w:rPr>
                <w:sz w:val="28"/>
              </w:rPr>
              <w:t xml:space="preserve"> </w:t>
            </w:r>
            <w:r w:rsidR="005E7E86" w:rsidRPr="008F62BC">
              <w:rPr>
                <w:sz w:val="28"/>
              </w:rPr>
              <w:t xml:space="preserve">сооружения) -  </w:t>
            </w:r>
            <w:r w:rsidR="00777CBB" w:rsidRPr="008F62BC">
              <w:rPr>
                <w:sz w:val="28"/>
              </w:rPr>
              <w:t>не</w:t>
            </w:r>
            <w:r w:rsidR="00DC0F99" w:rsidRPr="008F62BC">
              <w:rPr>
                <w:sz w:val="28"/>
              </w:rPr>
              <w:t>движ</w:t>
            </w:r>
            <w:r w:rsidR="009512D0" w:rsidRPr="008F62BC">
              <w:rPr>
                <w:sz w:val="28"/>
              </w:rPr>
              <w:t>и</w:t>
            </w:r>
            <w:r w:rsidR="00DC0F99" w:rsidRPr="008F62BC">
              <w:rPr>
                <w:sz w:val="28"/>
              </w:rPr>
              <w:t>мо</w:t>
            </w:r>
            <w:r w:rsidR="005E7E86" w:rsidRPr="008F62BC">
              <w:rPr>
                <w:sz w:val="28"/>
              </w:rPr>
              <w:t>е</w:t>
            </w:r>
            <w:r w:rsidR="00DC0F99" w:rsidRPr="008F62BC">
              <w:rPr>
                <w:sz w:val="28"/>
              </w:rPr>
              <w:t xml:space="preserve"> имущ</w:t>
            </w:r>
            <w:r w:rsidR="00DC0F99" w:rsidRPr="008F62BC">
              <w:rPr>
                <w:sz w:val="28"/>
              </w:rPr>
              <w:t>е</w:t>
            </w:r>
            <w:r w:rsidR="005E7E86" w:rsidRPr="008F62BC">
              <w:rPr>
                <w:sz w:val="28"/>
              </w:rPr>
              <w:t>ство</w:t>
            </w:r>
          </w:p>
          <w:p w:rsidR="005E7E86" w:rsidRPr="008F62BC" w:rsidRDefault="005E7E86" w:rsidP="005E7E86">
            <w:pPr>
              <w:pStyle w:val="a6"/>
              <w:spacing w:line="240" w:lineRule="auto"/>
              <w:ind w:firstLine="0"/>
              <w:jc w:val="left"/>
              <w:rPr>
                <w:sz w:val="28"/>
              </w:rPr>
            </w:pPr>
          </w:p>
        </w:tc>
      </w:tr>
      <w:tr w:rsidR="00DC0F99" w:rsidRPr="00AB230F" w:rsidTr="00F02486">
        <w:tblPrEx>
          <w:tblCellMar>
            <w:top w:w="0" w:type="dxa"/>
            <w:bottom w:w="0" w:type="dxa"/>
          </w:tblCellMar>
        </w:tblPrEx>
        <w:tc>
          <w:tcPr>
            <w:tcW w:w="1813" w:type="dxa"/>
          </w:tcPr>
          <w:p w:rsidR="00DC0F99" w:rsidRDefault="00DC0F99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AB230F">
              <w:rPr>
                <w:sz w:val="28"/>
              </w:rPr>
              <w:t>32</w:t>
            </w:r>
          </w:p>
          <w:p w:rsidR="005E7E86" w:rsidRPr="00AB230F" w:rsidRDefault="005E7E86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462" w:type="dxa"/>
          </w:tcPr>
          <w:p w:rsidR="00DC0F99" w:rsidRPr="008F62BC" w:rsidRDefault="001E41C7" w:rsidP="00034D43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8F62BC">
              <w:rPr>
                <w:sz w:val="28"/>
              </w:rPr>
              <w:t>2</w:t>
            </w:r>
            <w:r w:rsidR="00034D43" w:rsidRPr="008F62BC">
              <w:rPr>
                <w:sz w:val="28"/>
              </w:rPr>
              <w:t>1</w:t>
            </w:r>
            <w:r w:rsidRPr="008F62BC">
              <w:rPr>
                <w:sz w:val="28"/>
              </w:rPr>
              <w:t>000</w:t>
            </w:r>
            <w:r w:rsidR="00DC0F99" w:rsidRPr="008F62BC">
              <w:rPr>
                <w:sz w:val="28"/>
              </w:rPr>
              <w:t>000000</w:t>
            </w:r>
            <w:r w:rsidR="00DC0F99" w:rsidRPr="008F62BC">
              <w:rPr>
                <w:sz w:val="28"/>
                <w:lang w:val="en-US"/>
              </w:rPr>
              <w:t>0</w:t>
            </w:r>
            <w:r w:rsidR="00034D43" w:rsidRPr="008F62BC">
              <w:rPr>
                <w:sz w:val="28"/>
              </w:rPr>
              <w:t>-220000000000</w:t>
            </w:r>
          </w:p>
        </w:tc>
        <w:tc>
          <w:tcPr>
            <w:tcW w:w="2457" w:type="dxa"/>
          </w:tcPr>
          <w:p w:rsidR="00DC0F99" w:rsidRPr="008F62BC" w:rsidRDefault="00DC0F99" w:rsidP="00494256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8F62BC">
              <w:rPr>
                <w:sz w:val="28"/>
              </w:rPr>
              <w:t>0001-9999</w:t>
            </w:r>
          </w:p>
        </w:tc>
        <w:tc>
          <w:tcPr>
            <w:tcW w:w="3191" w:type="dxa"/>
          </w:tcPr>
          <w:p w:rsidR="00DC0F99" w:rsidRPr="008F62BC" w:rsidRDefault="00DC0F99" w:rsidP="005E7E86">
            <w:pPr>
              <w:pStyle w:val="a6"/>
              <w:spacing w:line="240" w:lineRule="auto"/>
              <w:ind w:firstLine="0"/>
              <w:jc w:val="left"/>
              <w:rPr>
                <w:sz w:val="28"/>
              </w:rPr>
            </w:pPr>
            <w:r w:rsidRPr="008F62BC">
              <w:rPr>
                <w:sz w:val="28"/>
              </w:rPr>
              <w:t>Нежилые помещения</w:t>
            </w:r>
            <w:r w:rsidR="005E7E86" w:rsidRPr="008F62BC">
              <w:rPr>
                <w:sz w:val="28"/>
              </w:rPr>
              <w:t xml:space="preserve"> (здания и сооружения) - иное</w:t>
            </w:r>
            <w:r w:rsidRPr="008F62BC">
              <w:rPr>
                <w:sz w:val="28"/>
              </w:rPr>
              <w:t xml:space="preserve"> движ</w:t>
            </w:r>
            <w:r w:rsidR="009512D0" w:rsidRPr="008F62BC">
              <w:rPr>
                <w:sz w:val="28"/>
              </w:rPr>
              <w:t>и</w:t>
            </w:r>
            <w:r w:rsidRPr="008F62BC">
              <w:rPr>
                <w:sz w:val="28"/>
              </w:rPr>
              <w:t>мо</w:t>
            </w:r>
            <w:r w:rsidR="005E7E86" w:rsidRPr="008F62BC">
              <w:rPr>
                <w:sz w:val="28"/>
              </w:rPr>
              <w:t>е</w:t>
            </w:r>
            <w:r w:rsidRPr="008F62BC">
              <w:rPr>
                <w:sz w:val="28"/>
              </w:rPr>
              <w:t xml:space="preserve"> им</w:t>
            </w:r>
            <w:r w:rsidRPr="008F62BC">
              <w:rPr>
                <w:sz w:val="28"/>
              </w:rPr>
              <w:t>у</w:t>
            </w:r>
            <w:r w:rsidRPr="008F62BC">
              <w:rPr>
                <w:sz w:val="28"/>
              </w:rPr>
              <w:t>ществ</w:t>
            </w:r>
            <w:r w:rsidR="005E7E86" w:rsidRPr="008F62BC">
              <w:rPr>
                <w:sz w:val="28"/>
              </w:rPr>
              <w:t>о</w:t>
            </w:r>
          </w:p>
          <w:p w:rsidR="005E7E86" w:rsidRPr="008F62BC" w:rsidRDefault="005E7E86" w:rsidP="005E7E86">
            <w:pPr>
              <w:pStyle w:val="a6"/>
              <w:spacing w:line="240" w:lineRule="auto"/>
              <w:ind w:firstLine="0"/>
              <w:jc w:val="left"/>
              <w:rPr>
                <w:sz w:val="28"/>
              </w:rPr>
            </w:pPr>
          </w:p>
        </w:tc>
      </w:tr>
      <w:tr w:rsidR="00A80871" w:rsidRPr="00AB230F" w:rsidTr="00F02486">
        <w:tblPrEx>
          <w:tblCellMar>
            <w:top w:w="0" w:type="dxa"/>
            <w:bottom w:w="0" w:type="dxa"/>
          </w:tblCellMar>
        </w:tblPrEx>
        <w:tc>
          <w:tcPr>
            <w:tcW w:w="1813" w:type="dxa"/>
          </w:tcPr>
          <w:p w:rsidR="00A80871" w:rsidRPr="00AB230F" w:rsidRDefault="00DC0F99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AB230F">
              <w:rPr>
                <w:sz w:val="28"/>
              </w:rPr>
              <w:t>34</w:t>
            </w:r>
          </w:p>
        </w:tc>
        <w:tc>
          <w:tcPr>
            <w:tcW w:w="2462" w:type="dxa"/>
          </w:tcPr>
          <w:p w:rsidR="00A80871" w:rsidRPr="008F62BC" w:rsidRDefault="00B959EC" w:rsidP="00A037EC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8F62BC">
              <w:rPr>
                <w:sz w:val="28"/>
              </w:rPr>
              <w:t>3</w:t>
            </w:r>
            <w:r w:rsidR="00A037EC" w:rsidRPr="008F62BC">
              <w:rPr>
                <w:sz w:val="28"/>
              </w:rPr>
              <w:t>2</w:t>
            </w:r>
            <w:r w:rsidRPr="008F62BC">
              <w:rPr>
                <w:sz w:val="28"/>
              </w:rPr>
              <w:t>00000</w:t>
            </w:r>
            <w:r w:rsidR="00A80871" w:rsidRPr="008F62BC">
              <w:rPr>
                <w:sz w:val="28"/>
                <w:lang w:val="en-US"/>
              </w:rPr>
              <w:t>0</w:t>
            </w:r>
            <w:r w:rsidR="00A80871" w:rsidRPr="008F62BC">
              <w:rPr>
                <w:sz w:val="28"/>
              </w:rPr>
              <w:t>0000</w:t>
            </w:r>
            <w:r w:rsidR="00A037EC" w:rsidRPr="008F62BC">
              <w:rPr>
                <w:sz w:val="28"/>
              </w:rPr>
              <w:t>-</w:t>
            </w:r>
          </w:p>
          <w:p w:rsidR="00A037EC" w:rsidRPr="008F62BC" w:rsidRDefault="00A037EC" w:rsidP="00A037EC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8F62BC">
              <w:rPr>
                <w:sz w:val="28"/>
              </w:rPr>
              <w:t>330000000000</w:t>
            </w:r>
          </w:p>
        </w:tc>
        <w:tc>
          <w:tcPr>
            <w:tcW w:w="2457" w:type="dxa"/>
          </w:tcPr>
          <w:p w:rsidR="00A80871" w:rsidRPr="008F62BC" w:rsidRDefault="00A80871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8F62BC">
              <w:rPr>
                <w:sz w:val="28"/>
              </w:rPr>
              <w:t>0001-9999</w:t>
            </w:r>
          </w:p>
        </w:tc>
        <w:tc>
          <w:tcPr>
            <w:tcW w:w="3191" w:type="dxa"/>
          </w:tcPr>
          <w:p w:rsidR="00A80871" w:rsidRPr="008F62BC" w:rsidRDefault="00A80871">
            <w:pPr>
              <w:pStyle w:val="a6"/>
              <w:spacing w:line="240" w:lineRule="auto"/>
              <w:ind w:firstLine="0"/>
              <w:jc w:val="left"/>
              <w:rPr>
                <w:sz w:val="28"/>
              </w:rPr>
            </w:pPr>
            <w:r w:rsidRPr="008F62BC">
              <w:rPr>
                <w:sz w:val="28"/>
              </w:rPr>
              <w:t>Машины и оборудов</w:t>
            </w:r>
            <w:r w:rsidRPr="008F62BC">
              <w:rPr>
                <w:sz w:val="28"/>
              </w:rPr>
              <w:t>а</w:t>
            </w:r>
            <w:r w:rsidRPr="008F62BC">
              <w:rPr>
                <w:sz w:val="28"/>
              </w:rPr>
              <w:t>ние</w:t>
            </w:r>
          </w:p>
          <w:p w:rsidR="005E7E86" w:rsidRPr="008F62BC" w:rsidRDefault="005E7E86">
            <w:pPr>
              <w:pStyle w:val="a6"/>
              <w:spacing w:line="240" w:lineRule="auto"/>
              <w:ind w:firstLine="0"/>
              <w:jc w:val="left"/>
              <w:rPr>
                <w:sz w:val="28"/>
              </w:rPr>
            </w:pPr>
          </w:p>
        </w:tc>
      </w:tr>
      <w:tr w:rsidR="00A80871" w:rsidRPr="00AB230F" w:rsidTr="00F02486">
        <w:tblPrEx>
          <w:tblCellMar>
            <w:top w:w="0" w:type="dxa"/>
            <w:bottom w:w="0" w:type="dxa"/>
          </w:tblCellMar>
        </w:tblPrEx>
        <w:tc>
          <w:tcPr>
            <w:tcW w:w="1813" w:type="dxa"/>
          </w:tcPr>
          <w:p w:rsidR="00A80871" w:rsidRPr="00AB230F" w:rsidRDefault="00DC0F99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AB230F">
              <w:rPr>
                <w:sz w:val="28"/>
              </w:rPr>
              <w:t>35</w:t>
            </w:r>
          </w:p>
        </w:tc>
        <w:tc>
          <w:tcPr>
            <w:tcW w:w="2462" w:type="dxa"/>
          </w:tcPr>
          <w:p w:rsidR="00A80871" w:rsidRPr="008F62BC" w:rsidRDefault="00B959EC" w:rsidP="00601210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8F62BC">
              <w:rPr>
                <w:sz w:val="28"/>
              </w:rPr>
              <w:t>310000000000</w:t>
            </w:r>
          </w:p>
        </w:tc>
        <w:tc>
          <w:tcPr>
            <w:tcW w:w="2457" w:type="dxa"/>
          </w:tcPr>
          <w:p w:rsidR="00A80871" w:rsidRPr="008F62BC" w:rsidRDefault="00A80871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8F62BC">
              <w:rPr>
                <w:sz w:val="28"/>
              </w:rPr>
              <w:t>0001-9999</w:t>
            </w:r>
          </w:p>
        </w:tc>
        <w:tc>
          <w:tcPr>
            <w:tcW w:w="3191" w:type="dxa"/>
          </w:tcPr>
          <w:p w:rsidR="00A80871" w:rsidRPr="008F62BC" w:rsidRDefault="00A80871">
            <w:pPr>
              <w:pStyle w:val="a6"/>
              <w:spacing w:line="240" w:lineRule="auto"/>
              <w:ind w:firstLine="0"/>
              <w:jc w:val="left"/>
              <w:rPr>
                <w:sz w:val="28"/>
              </w:rPr>
            </w:pPr>
            <w:r w:rsidRPr="008F62BC">
              <w:rPr>
                <w:sz w:val="28"/>
              </w:rPr>
              <w:t>Транспортные сре</w:t>
            </w:r>
            <w:r w:rsidRPr="008F62BC">
              <w:rPr>
                <w:sz w:val="28"/>
              </w:rPr>
              <w:t>д</w:t>
            </w:r>
            <w:r w:rsidRPr="008F62BC">
              <w:rPr>
                <w:sz w:val="28"/>
              </w:rPr>
              <w:t>ства</w:t>
            </w:r>
          </w:p>
          <w:p w:rsidR="005E7E86" w:rsidRPr="008F62BC" w:rsidRDefault="005E7E86">
            <w:pPr>
              <w:pStyle w:val="a6"/>
              <w:spacing w:line="240" w:lineRule="auto"/>
              <w:ind w:firstLine="0"/>
              <w:jc w:val="left"/>
              <w:rPr>
                <w:sz w:val="28"/>
              </w:rPr>
            </w:pPr>
          </w:p>
        </w:tc>
      </w:tr>
      <w:tr w:rsidR="00A80871" w:rsidRPr="00AB230F" w:rsidTr="00F02486">
        <w:tblPrEx>
          <w:tblCellMar>
            <w:top w:w="0" w:type="dxa"/>
            <w:bottom w:w="0" w:type="dxa"/>
          </w:tblCellMar>
        </w:tblPrEx>
        <w:tc>
          <w:tcPr>
            <w:tcW w:w="1813" w:type="dxa"/>
          </w:tcPr>
          <w:p w:rsidR="00A80871" w:rsidRPr="00AB230F" w:rsidRDefault="00DC0F99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AB230F">
              <w:rPr>
                <w:sz w:val="28"/>
              </w:rPr>
              <w:t>36</w:t>
            </w:r>
          </w:p>
        </w:tc>
        <w:tc>
          <w:tcPr>
            <w:tcW w:w="2462" w:type="dxa"/>
          </w:tcPr>
          <w:p w:rsidR="00A80871" w:rsidRPr="008F62BC" w:rsidRDefault="00B959EC" w:rsidP="00601210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8F62BC">
              <w:rPr>
                <w:sz w:val="28"/>
              </w:rPr>
              <w:t>33000</w:t>
            </w:r>
            <w:r w:rsidR="00A80871" w:rsidRPr="008F62BC">
              <w:rPr>
                <w:sz w:val="28"/>
              </w:rPr>
              <w:t>0000000</w:t>
            </w:r>
          </w:p>
        </w:tc>
        <w:tc>
          <w:tcPr>
            <w:tcW w:w="2457" w:type="dxa"/>
          </w:tcPr>
          <w:p w:rsidR="00A80871" w:rsidRPr="008F62BC" w:rsidRDefault="00A80871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8F62BC">
              <w:rPr>
                <w:sz w:val="28"/>
              </w:rPr>
              <w:t>0001-9999</w:t>
            </w:r>
          </w:p>
        </w:tc>
        <w:tc>
          <w:tcPr>
            <w:tcW w:w="3191" w:type="dxa"/>
          </w:tcPr>
          <w:p w:rsidR="005E7E86" w:rsidRPr="008F62BC" w:rsidRDefault="005E7E86" w:rsidP="005E7E86">
            <w:pPr>
              <w:pStyle w:val="a6"/>
              <w:spacing w:line="240" w:lineRule="auto"/>
              <w:ind w:firstLine="0"/>
              <w:jc w:val="left"/>
              <w:rPr>
                <w:sz w:val="28"/>
              </w:rPr>
            </w:pPr>
            <w:r w:rsidRPr="008F62BC">
              <w:rPr>
                <w:sz w:val="28"/>
              </w:rPr>
              <w:t>Инвентарь п</w:t>
            </w:r>
            <w:r w:rsidR="00A80871" w:rsidRPr="008F62BC">
              <w:rPr>
                <w:sz w:val="28"/>
              </w:rPr>
              <w:t>роизводс</w:t>
            </w:r>
            <w:r w:rsidR="00A80871" w:rsidRPr="008F62BC">
              <w:rPr>
                <w:sz w:val="28"/>
              </w:rPr>
              <w:t>т</w:t>
            </w:r>
            <w:r w:rsidR="00A80871" w:rsidRPr="008F62BC">
              <w:rPr>
                <w:sz w:val="28"/>
              </w:rPr>
              <w:t>венный и хозяйстве</w:t>
            </w:r>
            <w:r w:rsidR="00A80871" w:rsidRPr="008F62BC">
              <w:rPr>
                <w:sz w:val="28"/>
              </w:rPr>
              <w:t>н</w:t>
            </w:r>
            <w:r w:rsidR="00A80871" w:rsidRPr="008F62BC">
              <w:rPr>
                <w:sz w:val="28"/>
              </w:rPr>
              <w:t xml:space="preserve">ный </w:t>
            </w:r>
          </w:p>
          <w:p w:rsidR="005E7E86" w:rsidRPr="008F62BC" w:rsidRDefault="005E7E86" w:rsidP="005E7E86">
            <w:pPr>
              <w:pStyle w:val="a6"/>
              <w:spacing w:line="240" w:lineRule="auto"/>
              <w:ind w:firstLine="0"/>
              <w:jc w:val="left"/>
              <w:rPr>
                <w:sz w:val="28"/>
              </w:rPr>
            </w:pPr>
          </w:p>
        </w:tc>
      </w:tr>
      <w:tr w:rsidR="00034D43" w:rsidTr="00F02486">
        <w:tblPrEx>
          <w:tblCellMar>
            <w:top w:w="0" w:type="dxa"/>
            <w:bottom w:w="0" w:type="dxa"/>
          </w:tblCellMar>
        </w:tblPrEx>
        <w:tc>
          <w:tcPr>
            <w:tcW w:w="1813" w:type="dxa"/>
          </w:tcPr>
          <w:p w:rsidR="00034D43" w:rsidRPr="008F62BC" w:rsidRDefault="00034D43" w:rsidP="00795BD3">
            <w:pPr>
              <w:pStyle w:val="a6"/>
              <w:spacing w:line="240" w:lineRule="auto"/>
              <w:ind w:firstLine="0"/>
              <w:jc w:val="center"/>
              <w:rPr>
                <w:sz w:val="28"/>
                <w:highlight w:val="yellow"/>
              </w:rPr>
            </w:pPr>
            <w:r w:rsidRPr="008F62BC">
              <w:rPr>
                <w:sz w:val="28"/>
              </w:rPr>
              <w:t>37</w:t>
            </w:r>
          </w:p>
        </w:tc>
        <w:tc>
          <w:tcPr>
            <w:tcW w:w="2462" w:type="dxa"/>
          </w:tcPr>
          <w:p w:rsidR="00034D43" w:rsidRPr="008F62BC" w:rsidRDefault="00034D43" w:rsidP="00601210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8F62BC">
              <w:rPr>
                <w:sz w:val="28"/>
              </w:rPr>
              <w:t>520000000000</w:t>
            </w:r>
          </w:p>
        </w:tc>
        <w:tc>
          <w:tcPr>
            <w:tcW w:w="2457" w:type="dxa"/>
          </w:tcPr>
          <w:p w:rsidR="00034D43" w:rsidRPr="008F62BC" w:rsidRDefault="00034D43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8F62BC">
              <w:rPr>
                <w:sz w:val="28"/>
              </w:rPr>
              <w:t>0001-9999</w:t>
            </w:r>
          </w:p>
        </w:tc>
        <w:tc>
          <w:tcPr>
            <w:tcW w:w="3191" w:type="dxa"/>
          </w:tcPr>
          <w:p w:rsidR="00034D43" w:rsidRPr="008F62BC" w:rsidRDefault="00B82A5F">
            <w:pPr>
              <w:pStyle w:val="a6"/>
              <w:spacing w:line="240" w:lineRule="auto"/>
              <w:ind w:firstLine="0"/>
              <w:jc w:val="left"/>
              <w:rPr>
                <w:sz w:val="28"/>
              </w:rPr>
            </w:pPr>
            <w:r w:rsidRPr="008F62BC">
              <w:rPr>
                <w:sz w:val="28"/>
              </w:rPr>
              <w:t>Многолетние насажд</w:t>
            </w:r>
            <w:r w:rsidRPr="008F62BC">
              <w:rPr>
                <w:sz w:val="28"/>
              </w:rPr>
              <w:t>е</w:t>
            </w:r>
            <w:r w:rsidRPr="008F62BC">
              <w:rPr>
                <w:sz w:val="28"/>
              </w:rPr>
              <w:t>ния</w:t>
            </w:r>
          </w:p>
        </w:tc>
      </w:tr>
      <w:tr w:rsidR="00A80871" w:rsidTr="00F02486">
        <w:tblPrEx>
          <w:tblCellMar>
            <w:top w:w="0" w:type="dxa"/>
            <w:bottom w:w="0" w:type="dxa"/>
          </w:tblCellMar>
        </w:tblPrEx>
        <w:tc>
          <w:tcPr>
            <w:tcW w:w="1813" w:type="dxa"/>
          </w:tcPr>
          <w:p w:rsidR="009512D0" w:rsidRPr="00AB230F" w:rsidRDefault="00DC0F99" w:rsidP="00795BD3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AB230F">
              <w:rPr>
                <w:sz w:val="28"/>
              </w:rPr>
              <w:t>38</w:t>
            </w:r>
          </w:p>
        </w:tc>
        <w:tc>
          <w:tcPr>
            <w:tcW w:w="2462" w:type="dxa"/>
          </w:tcPr>
          <w:p w:rsidR="00A80871" w:rsidRPr="008F62BC" w:rsidRDefault="0092598C" w:rsidP="00601210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8F62BC">
              <w:rPr>
                <w:sz w:val="28"/>
              </w:rPr>
              <w:t>330000000000</w:t>
            </w:r>
          </w:p>
        </w:tc>
        <w:tc>
          <w:tcPr>
            <w:tcW w:w="2457" w:type="dxa"/>
          </w:tcPr>
          <w:p w:rsidR="00A80871" w:rsidRPr="008F62BC" w:rsidRDefault="00A80871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 w:rsidRPr="008F62BC">
              <w:rPr>
                <w:sz w:val="28"/>
              </w:rPr>
              <w:t>0001-9999</w:t>
            </w:r>
          </w:p>
          <w:p w:rsidR="00A80871" w:rsidRPr="008F62BC" w:rsidRDefault="00A80871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3191" w:type="dxa"/>
          </w:tcPr>
          <w:p w:rsidR="00A80871" w:rsidRPr="008F62BC" w:rsidRDefault="00D8223F">
            <w:pPr>
              <w:pStyle w:val="a6"/>
              <w:spacing w:line="240" w:lineRule="auto"/>
              <w:ind w:firstLine="0"/>
              <w:jc w:val="left"/>
              <w:rPr>
                <w:sz w:val="28"/>
              </w:rPr>
            </w:pPr>
            <w:r w:rsidRPr="008F62BC">
              <w:rPr>
                <w:sz w:val="28"/>
              </w:rPr>
              <w:t>О</w:t>
            </w:r>
            <w:r w:rsidR="00A80871" w:rsidRPr="008F62BC">
              <w:rPr>
                <w:sz w:val="28"/>
              </w:rPr>
              <w:t>сновные сре</w:t>
            </w:r>
            <w:r w:rsidR="00A80871" w:rsidRPr="008F62BC">
              <w:rPr>
                <w:sz w:val="28"/>
              </w:rPr>
              <w:t>д</w:t>
            </w:r>
            <w:r w:rsidR="00A80871" w:rsidRPr="008F62BC">
              <w:rPr>
                <w:sz w:val="28"/>
              </w:rPr>
              <w:t>ства</w:t>
            </w:r>
            <w:r w:rsidRPr="008F62BC">
              <w:rPr>
                <w:sz w:val="28"/>
              </w:rPr>
              <w:t>, не включенные в другие группы</w:t>
            </w:r>
          </w:p>
          <w:p w:rsidR="005E7E86" w:rsidRPr="008F62BC" w:rsidRDefault="005E7E86">
            <w:pPr>
              <w:pStyle w:val="a6"/>
              <w:spacing w:line="240" w:lineRule="auto"/>
              <w:ind w:firstLine="0"/>
              <w:jc w:val="left"/>
              <w:rPr>
                <w:sz w:val="28"/>
              </w:rPr>
            </w:pPr>
          </w:p>
        </w:tc>
      </w:tr>
      <w:tr w:rsidR="00B959EC" w:rsidTr="00F02486">
        <w:tblPrEx>
          <w:tblCellMar>
            <w:top w:w="0" w:type="dxa"/>
            <w:bottom w:w="0" w:type="dxa"/>
          </w:tblCellMar>
        </w:tblPrEx>
        <w:tc>
          <w:tcPr>
            <w:tcW w:w="1813" w:type="dxa"/>
          </w:tcPr>
          <w:p w:rsidR="00B959EC" w:rsidRPr="00AB230F" w:rsidRDefault="00795BD3" w:rsidP="00795BD3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462" w:type="dxa"/>
          </w:tcPr>
          <w:p w:rsidR="00B959EC" w:rsidRPr="00B959EC" w:rsidRDefault="00B959EC" w:rsidP="00601210">
            <w:pPr>
              <w:pStyle w:val="a6"/>
              <w:spacing w:line="240" w:lineRule="auto"/>
              <w:ind w:firstLine="0"/>
              <w:jc w:val="center"/>
              <w:rPr>
                <w:sz w:val="28"/>
                <w:highlight w:val="yellow"/>
              </w:rPr>
            </w:pPr>
            <w:r w:rsidRPr="00B959EC">
              <w:rPr>
                <w:sz w:val="28"/>
              </w:rPr>
              <w:t>700</w:t>
            </w:r>
            <w:r>
              <w:rPr>
                <w:sz w:val="28"/>
              </w:rPr>
              <w:t>000000000</w:t>
            </w:r>
          </w:p>
        </w:tc>
        <w:tc>
          <w:tcPr>
            <w:tcW w:w="2457" w:type="dxa"/>
          </w:tcPr>
          <w:p w:rsidR="00B959EC" w:rsidRPr="00AB230F" w:rsidRDefault="00B959EC">
            <w:pPr>
              <w:pStyle w:val="a6"/>
              <w:spacing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0001-9999</w:t>
            </w:r>
          </w:p>
        </w:tc>
        <w:tc>
          <w:tcPr>
            <w:tcW w:w="3191" w:type="dxa"/>
          </w:tcPr>
          <w:p w:rsidR="00B959EC" w:rsidRDefault="00B959EC" w:rsidP="00B959EC">
            <w:pPr>
              <w:pStyle w:val="a6"/>
              <w:spacing w:line="24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Объекты интеллект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ально</w:t>
            </w:r>
            <w:r>
              <w:rPr>
                <w:sz w:val="28"/>
              </w:rPr>
              <w:t>й</w:t>
            </w:r>
            <w:r w:rsidR="006715F5">
              <w:rPr>
                <w:sz w:val="28"/>
              </w:rPr>
              <w:t xml:space="preserve"> собственности</w:t>
            </w:r>
          </w:p>
          <w:p w:rsidR="005E7E86" w:rsidRPr="00AB230F" w:rsidRDefault="005E7E86" w:rsidP="00B959EC">
            <w:pPr>
              <w:pStyle w:val="a6"/>
              <w:spacing w:line="240" w:lineRule="auto"/>
              <w:ind w:firstLine="0"/>
              <w:jc w:val="left"/>
              <w:rPr>
                <w:sz w:val="28"/>
              </w:rPr>
            </w:pPr>
          </w:p>
        </w:tc>
      </w:tr>
    </w:tbl>
    <w:p w:rsidR="00A80871" w:rsidRDefault="00A80871">
      <w:pPr>
        <w:pStyle w:val="a6"/>
        <w:spacing w:line="240" w:lineRule="auto"/>
        <w:ind w:firstLine="0"/>
        <w:jc w:val="center"/>
      </w:pPr>
    </w:p>
    <w:sectPr w:rsidR="00A80871" w:rsidSect="00936806">
      <w:headerReference w:type="even" r:id="rId7"/>
      <w:headerReference w:type="default" r:id="rId8"/>
      <w:footerReference w:type="default" r:id="rId9"/>
      <w:pgSz w:w="11907" w:h="16840" w:code="9"/>
      <w:pgMar w:top="1134" w:right="567" w:bottom="1134" w:left="1418" w:header="851" w:footer="107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569" w:rsidRDefault="006C5569">
      <w:r>
        <w:separator/>
      </w:r>
    </w:p>
  </w:endnote>
  <w:endnote w:type="continuationSeparator" w:id="1">
    <w:p w:rsidR="006C5569" w:rsidRDefault="006C5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71" w:rsidRDefault="00A80871">
    <w:pPr>
      <w:pStyle w:val="a3"/>
      <w:tabs>
        <w:tab w:val="left" w:pos="2835"/>
        <w:tab w:val="left" w:pos="4153"/>
      </w:tabs>
      <w:ind w:right="8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569" w:rsidRDefault="006C5569">
      <w:r>
        <w:separator/>
      </w:r>
    </w:p>
  </w:footnote>
  <w:footnote w:type="continuationSeparator" w:id="1">
    <w:p w:rsidR="006C5569" w:rsidRDefault="006C5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71" w:rsidRDefault="00A80871">
    <w:pPr>
      <w:pStyle w:val="a5"/>
      <w:framePr w:wrap="around" w:vAnchor="text" w:hAnchor="margin" w:xAlign="center" w:y="1"/>
      <w:rPr>
        <w:rStyle w:val="a4"/>
      </w:rPr>
    </w:pPr>
  </w:p>
  <w:p w:rsidR="00A80871" w:rsidRDefault="00A8087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71" w:rsidRDefault="00A80871">
    <w:pPr>
      <w:pStyle w:val="a5"/>
      <w:framePr w:wrap="around" w:vAnchor="text" w:hAnchor="margin" w:xAlign="center" w:y="1"/>
      <w:rPr>
        <w:rStyle w:val="a4"/>
      </w:rPr>
    </w:pPr>
  </w:p>
  <w:p w:rsidR="00A80871" w:rsidRDefault="00A8087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C9D"/>
    <w:multiLevelType w:val="hybridMultilevel"/>
    <w:tmpl w:val="A30690AC"/>
    <w:lvl w:ilvl="0" w:tplc="99FE3DB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2FC32AD"/>
    <w:multiLevelType w:val="singleLevel"/>
    <w:tmpl w:val="B660347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942931"/>
    <w:multiLevelType w:val="singleLevel"/>
    <w:tmpl w:val="366AE1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6256116"/>
    <w:multiLevelType w:val="singleLevel"/>
    <w:tmpl w:val="9CD62B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68975DD"/>
    <w:multiLevelType w:val="singleLevel"/>
    <w:tmpl w:val="366AE1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6A64D78"/>
    <w:multiLevelType w:val="multilevel"/>
    <w:tmpl w:val="627CA09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3014E23"/>
    <w:multiLevelType w:val="hybridMultilevel"/>
    <w:tmpl w:val="6060B24C"/>
    <w:lvl w:ilvl="0" w:tplc="8E2EF41C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3EF7483"/>
    <w:multiLevelType w:val="singleLevel"/>
    <w:tmpl w:val="366AE1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6CE19B4"/>
    <w:multiLevelType w:val="singleLevel"/>
    <w:tmpl w:val="84620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8925F58"/>
    <w:multiLevelType w:val="singleLevel"/>
    <w:tmpl w:val="366AE1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CAE7F25"/>
    <w:multiLevelType w:val="singleLevel"/>
    <w:tmpl w:val="15E2F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0B325C6"/>
    <w:multiLevelType w:val="singleLevel"/>
    <w:tmpl w:val="8DCC5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C9A4DF7"/>
    <w:multiLevelType w:val="singleLevel"/>
    <w:tmpl w:val="A8D4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EF64BEF"/>
    <w:multiLevelType w:val="singleLevel"/>
    <w:tmpl w:val="366AE1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2471AC3"/>
    <w:multiLevelType w:val="singleLevel"/>
    <w:tmpl w:val="366AE1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3033DCF"/>
    <w:multiLevelType w:val="singleLevel"/>
    <w:tmpl w:val="366AE1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8817D32"/>
    <w:multiLevelType w:val="singleLevel"/>
    <w:tmpl w:val="366AE1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23123A0"/>
    <w:multiLevelType w:val="singleLevel"/>
    <w:tmpl w:val="366AE1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32F360E"/>
    <w:multiLevelType w:val="hybridMultilevel"/>
    <w:tmpl w:val="98FCA8F6"/>
    <w:lvl w:ilvl="0" w:tplc="9D6CE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692CAE"/>
    <w:multiLevelType w:val="hybridMultilevel"/>
    <w:tmpl w:val="E0641AF4"/>
    <w:lvl w:ilvl="0" w:tplc="E4B6C7D6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5A484052"/>
    <w:multiLevelType w:val="singleLevel"/>
    <w:tmpl w:val="366AE1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C741851"/>
    <w:multiLevelType w:val="singleLevel"/>
    <w:tmpl w:val="366AE1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CC075DB"/>
    <w:multiLevelType w:val="multilevel"/>
    <w:tmpl w:val="5A8049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5DCB75F2"/>
    <w:multiLevelType w:val="hybridMultilevel"/>
    <w:tmpl w:val="73D41558"/>
    <w:lvl w:ilvl="0" w:tplc="BA1443A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E5126D5"/>
    <w:multiLevelType w:val="singleLevel"/>
    <w:tmpl w:val="D99E116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25">
    <w:nsid w:val="60515CC4"/>
    <w:multiLevelType w:val="singleLevel"/>
    <w:tmpl w:val="366AE1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1750E0B"/>
    <w:multiLevelType w:val="singleLevel"/>
    <w:tmpl w:val="D26E7E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60B123D"/>
    <w:multiLevelType w:val="singleLevel"/>
    <w:tmpl w:val="A1C6C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9E41E87"/>
    <w:multiLevelType w:val="singleLevel"/>
    <w:tmpl w:val="ACBADA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B903C57"/>
    <w:multiLevelType w:val="hybridMultilevel"/>
    <w:tmpl w:val="F23ECFD0"/>
    <w:lvl w:ilvl="0" w:tplc="0382F66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6E8827F5"/>
    <w:multiLevelType w:val="singleLevel"/>
    <w:tmpl w:val="4CFA83C4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F9B5772"/>
    <w:multiLevelType w:val="singleLevel"/>
    <w:tmpl w:val="366AE1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227F5D"/>
    <w:multiLevelType w:val="singleLevel"/>
    <w:tmpl w:val="C7AA58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E263A01"/>
    <w:multiLevelType w:val="singleLevel"/>
    <w:tmpl w:val="DA72E908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0"/>
  </w:num>
  <w:num w:numId="4">
    <w:abstractNumId w:val="23"/>
  </w:num>
  <w:num w:numId="5">
    <w:abstractNumId w:val="19"/>
  </w:num>
  <w:num w:numId="6">
    <w:abstractNumId w:val="18"/>
  </w:num>
  <w:num w:numId="7">
    <w:abstractNumId w:val="1"/>
  </w:num>
  <w:num w:numId="8">
    <w:abstractNumId w:val="30"/>
  </w:num>
  <w:num w:numId="9">
    <w:abstractNumId w:val="32"/>
  </w:num>
  <w:num w:numId="10">
    <w:abstractNumId w:val="10"/>
  </w:num>
  <w:num w:numId="11">
    <w:abstractNumId w:val="12"/>
  </w:num>
  <w:num w:numId="12">
    <w:abstractNumId w:val="27"/>
  </w:num>
  <w:num w:numId="13">
    <w:abstractNumId w:val="26"/>
  </w:num>
  <w:num w:numId="14">
    <w:abstractNumId w:val="3"/>
  </w:num>
  <w:num w:numId="15">
    <w:abstractNumId w:val="8"/>
  </w:num>
  <w:num w:numId="16">
    <w:abstractNumId w:val="28"/>
  </w:num>
  <w:num w:numId="17">
    <w:abstractNumId w:val="11"/>
  </w:num>
  <w:num w:numId="18">
    <w:abstractNumId w:val="7"/>
  </w:num>
  <w:num w:numId="19">
    <w:abstractNumId w:val="25"/>
  </w:num>
  <w:num w:numId="20">
    <w:abstractNumId w:val="9"/>
  </w:num>
  <w:num w:numId="21">
    <w:abstractNumId w:val="14"/>
  </w:num>
  <w:num w:numId="22">
    <w:abstractNumId w:val="21"/>
  </w:num>
  <w:num w:numId="23">
    <w:abstractNumId w:val="2"/>
  </w:num>
  <w:num w:numId="24">
    <w:abstractNumId w:val="15"/>
  </w:num>
  <w:num w:numId="25">
    <w:abstractNumId w:val="33"/>
  </w:num>
  <w:num w:numId="26">
    <w:abstractNumId w:val="17"/>
  </w:num>
  <w:num w:numId="27">
    <w:abstractNumId w:val="20"/>
  </w:num>
  <w:num w:numId="28">
    <w:abstractNumId w:val="13"/>
  </w:num>
  <w:num w:numId="29">
    <w:abstractNumId w:val="24"/>
  </w:num>
  <w:num w:numId="30">
    <w:abstractNumId w:val="4"/>
  </w:num>
  <w:num w:numId="31">
    <w:abstractNumId w:val="31"/>
  </w:num>
  <w:num w:numId="32">
    <w:abstractNumId w:val="22"/>
  </w:num>
  <w:num w:numId="33">
    <w:abstractNumId w:val="5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hideSpellingErrors/>
  <w:attachedTemplate r:id="rId1"/>
  <w:stylePaneFormatFilter w:val="3F01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A17"/>
    <w:rsid w:val="00034D43"/>
    <w:rsid w:val="00044210"/>
    <w:rsid w:val="000E2D48"/>
    <w:rsid w:val="0014321B"/>
    <w:rsid w:val="00170A3B"/>
    <w:rsid w:val="001E3D9C"/>
    <w:rsid w:val="001E41C7"/>
    <w:rsid w:val="00221ADE"/>
    <w:rsid w:val="00221DC8"/>
    <w:rsid w:val="00232908"/>
    <w:rsid w:val="00241B81"/>
    <w:rsid w:val="002A2A45"/>
    <w:rsid w:val="002D131F"/>
    <w:rsid w:val="00335E8B"/>
    <w:rsid w:val="00343E74"/>
    <w:rsid w:val="00354D0E"/>
    <w:rsid w:val="00356902"/>
    <w:rsid w:val="00367EAE"/>
    <w:rsid w:val="003B302E"/>
    <w:rsid w:val="00437EE6"/>
    <w:rsid w:val="00494256"/>
    <w:rsid w:val="004A7EE6"/>
    <w:rsid w:val="00515269"/>
    <w:rsid w:val="00525400"/>
    <w:rsid w:val="005756E8"/>
    <w:rsid w:val="00576C1A"/>
    <w:rsid w:val="00582F86"/>
    <w:rsid w:val="005857C5"/>
    <w:rsid w:val="005A6B9B"/>
    <w:rsid w:val="005E7E86"/>
    <w:rsid w:val="00601210"/>
    <w:rsid w:val="00645413"/>
    <w:rsid w:val="00657294"/>
    <w:rsid w:val="00662F2B"/>
    <w:rsid w:val="006715F5"/>
    <w:rsid w:val="006C5569"/>
    <w:rsid w:val="006F0617"/>
    <w:rsid w:val="007325A6"/>
    <w:rsid w:val="00765FAF"/>
    <w:rsid w:val="00777CBB"/>
    <w:rsid w:val="00795BD3"/>
    <w:rsid w:val="007D1EED"/>
    <w:rsid w:val="008830D1"/>
    <w:rsid w:val="008F62BC"/>
    <w:rsid w:val="0092598C"/>
    <w:rsid w:val="009350E7"/>
    <w:rsid w:val="00936806"/>
    <w:rsid w:val="009512D0"/>
    <w:rsid w:val="0095296E"/>
    <w:rsid w:val="00963A17"/>
    <w:rsid w:val="009955F9"/>
    <w:rsid w:val="009F1971"/>
    <w:rsid w:val="00A037EC"/>
    <w:rsid w:val="00A62F4C"/>
    <w:rsid w:val="00A7771C"/>
    <w:rsid w:val="00A80871"/>
    <w:rsid w:val="00AB230F"/>
    <w:rsid w:val="00B62EE1"/>
    <w:rsid w:val="00B82A5F"/>
    <w:rsid w:val="00B959EC"/>
    <w:rsid w:val="00C765BE"/>
    <w:rsid w:val="00C90322"/>
    <w:rsid w:val="00D266A1"/>
    <w:rsid w:val="00D8223F"/>
    <w:rsid w:val="00DC0F99"/>
    <w:rsid w:val="00E274C9"/>
    <w:rsid w:val="00E76FAE"/>
    <w:rsid w:val="00E97F98"/>
    <w:rsid w:val="00ED64F6"/>
    <w:rsid w:val="00F02486"/>
    <w:rsid w:val="00F21E1E"/>
    <w:rsid w:val="00F3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Normal Indent"/>
    <w:basedOn w:val="a"/>
    <w:pPr>
      <w:spacing w:line="360" w:lineRule="auto"/>
      <w:ind w:firstLine="624"/>
      <w:jc w:val="both"/>
    </w:pPr>
    <w:rPr>
      <w:sz w:val="26"/>
    </w:rPr>
  </w:style>
  <w:style w:type="paragraph" w:styleId="a7">
    <w:name w:val="Body Text Indent"/>
    <w:basedOn w:val="a"/>
    <w:pPr>
      <w:spacing w:line="360" w:lineRule="auto"/>
      <w:ind w:right="6" w:firstLine="567"/>
      <w:jc w:val="both"/>
    </w:pPr>
    <w:rPr>
      <w:sz w:val="28"/>
    </w:rPr>
  </w:style>
  <w:style w:type="paragraph" w:styleId="30">
    <w:name w:val="Body Text 3"/>
    <w:basedOn w:val="a"/>
    <w:rPr>
      <w:sz w:val="28"/>
      <w:szCs w:val="24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pPr>
      <w:ind w:firstLine="5245"/>
    </w:pPr>
  </w:style>
  <w:style w:type="character" w:styleId="a9">
    <w:name w:val="annotation reference"/>
    <w:rsid w:val="00437EE6"/>
    <w:rPr>
      <w:sz w:val="16"/>
      <w:szCs w:val="16"/>
    </w:rPr>
  </w:style>
  <w:style w:type="paragraph" w:styleId="aa">
    <w:name w:val="annotation text"/>
    <w:basedOn w:val="a"/>
    <w:link w:val="ab"/>
    <w:rsid w:val="00437EE6"/>
  </w:style>
  <w:style w:type="character" w:customStyle="1" w:styleId="ab">
    <w:name w:val="Текст примечания Знак"/>
    <w:basedOn w:val="a0"/>
    <w:link w:val="aa"/>
    <w:rsid w:val="00437EE6"/>
  </w:style>
  <w:style w:type="paragraph" w:styleId="ac">
    <w:name w:val="annotation subject"/>
    <w:basedOn w:val="aa"/>
    <w:next w:val="aa"/>
    <w:link w:val="ad"/>
    <w:rsid w:val="00437EE6"/>
    <w:rPr>
      <w:b/>
      <w:bCs/>
    </w:rPr>
  </w:style>
  <w:style w:type="character" w:customStyle="1" w:styleId="ad">
    <w:name w:val="Тема примечания Знак"/>
    <w:link w:val="ac"/>
    <w:rsid w:val="00437EE6"/>
    <w:rPr>
      <w:b/>
      <w:bCs/>
    </w:rPr>
  </w:style>
  <w:style w:type="paragraph" w:styleId="ae">
    <w:name w:val="Balloon Text"/>
    <w:basedOn w:val="a"/>
    <w:link w:val="af"/>
    <w:rsid w:val="00437E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37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sh_poPfr.dot</Template>
  <TotalTime>1</TotalTime>
  <Pages>1</Pages>
  <Words>160</Words>
  <Characters>913</Characters>
  <Application>Microsoft Office Word</Application>
  <DocSecurity>2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ИЦПУ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Шаблон Постановления ПФР</dc:subject>
  <dc:creator>Заторяева Анна Александровна</dc:creator>
  <cp:lastModifiedBy>Бухгалтер</cp:lastModifiedBy>
  <cp:revision>3</cp:revision>
  <cp:lastPrinted>2018-12-25T15:46:00Z</cp:lastPrinted>
  <dcterms:created xsi:type="dcterms:W3CDTF">2019-01-14T08:53:00Z</dcterms:created>
  <dcterms:modified xsi:type="dcterms:W3CDTF">2019-01-14T08:53:00Z</dcterms:modified>
</cp:coreProperties>
</file>